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F4D7" w14:textId="77777777" w:rsidR="00F41B1A" w:rsidRPr="005746DE" w:rsidRDefault="00F41B1A" w:rsidP="00F41B1A"/>
    <w:p w14:paraId="77FFAB13" w14:textId="77777777" w:rsidR="00362A89" w:rsidRPr="00362A89" w:rsidRDefault="00362A89" w:rsidP="00362A89">
      <w:pPr>
        <w:rPr>
          <w:rFonts w:cstheme="minorHAnsi"/>
          <w:sz w:val="16"/>
          <w:szCs w:val="16"/>
        </w:rPr>
      </w:pPr>
    </w:p>
    <w:p w14:paraId="2652E23A" w14:textId="77777777" w:rsidR="00362A89" w:rsidRPr="00362A89" w:rsidRDefault="00362A89" w:rsidP="00362A89">
      <w:pPr>
        <w:rPr>
          <w:rFonts w:cstheme="minorHAnsi"/>
          <w:b/>
          <w:sz w:val="16"/>
          <w:szCs w:val="16"/>
        </w:rPr>
      </w:pPr>
      <w:r w:rsidRPr="00362A89">
        <w:rPr>
          <w:rFonts w:cstheme="minorHAnsi"/>
          <w:b/>
          <w:sz w:val="16"/>
          <w:szCs w:val="16"/>
        </w:rPr>
        <w:t>CATÉGORIE DU PRIX RECONNAISSANCE JEUNESSE</w:t>
      </w:r>
    </w:p>
    <w:p w14:paraId="54BD9B51" w14:textId="419FA9B8" w:rsidR="00362A89" w:rsidRPr="00362A89" w:rsidRDefault="00362A89" w:rsidP="00362A89">
      <w:pPr>
        <w:rPr>
          <w:rFonts w:ascii="Calibri Light" w:hAnsi="Calibri Light" w:cs="Calibri Light"/>
          <w:sz w:val="16"/>
          <w:szCs w:val="16"/>
        </w:rPr>
      </w:pPr>
      <w:r w:rsidRPr="00362A89">
        <w:rPr>
          <w:rFonts w:ascii="Calibri Light" w:hAnsi="Calibri Light" w:cs="Calibri Light"/>
          <w:sz w:val="16"/>
          <w:szCs w:val="16"/>
        </w:rPr>
        <w:t>Sélectionnez la catégorie pour laquelle vous soumettez une candidature</w:t>
      </w:r>
      <w:r w:rsidR="00761F9A">
        <w:rPr>
          <w:rFonts w:ascii="Calibri Light" w:hAnsi="Calibri Light" w:cs="Calibri Light"/>
          <w:sz w:val="16"/>
          <w:szCs w:val="16"/>
        </w:rPr>
        <w:t>.</w:t>
      </w:r>
    </w:p>
    <w:p w14:paraId="08FC60E0" w14:textId="77777777" w:rsidR="00362A89" w:rsidRPr="00362A89" w:rsidRDefault="00362A89" w:rsidP="00362A89">
      <w:pPr>
        <w:rPr>
          <w:rFonts w:cstheme="minorHAnsi"/>
          <w:sz w:val="16"/>
          <w:szCs w:val="16"/>
        </w:rPr>
      </w:pPr>
    </w:p>
    <w:tbl>
      <w:tblPr>
        <w:tblStyle w:val="Grilledutableau"/>
        <w:tblW w:w="9839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9"/>
        <w:gridCol w:w="416"/>
        <w:gridCol w:w="9144"/>
      </w:tblGrid>
      <w:tr w:rsidR="00362A89" w:rsidRPr="00362A89" w14:paraId="224548B0" w14:textId="77777777" w:rsidTr="00EC6577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51D1ACF" w14:textId="77777777" w:rsidR="00362A89" w:rsidRPr="00362A89" w:rsidRDefault="00362A89" w:rsidP="00EC6577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79734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89A6232" w14:textId="77777777" w:rsidR="00362A89" w:rsidRPr="00362A89" w:rsidRDefault="00F67C87" w:rsidP="00EC6577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600B1" w14:textId="4CE23594" w:rsidR="00362A89" w:rsidRPr="00362A89" w:rsidRDefault="00362A89" w:rsidP="00EC6577">
            <w:pPr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Jeunesse (15 à 29</w:t>
            </w:r>
            <w:r w:rsidR="00053ABF">
              <w:rPr>
                <w:rFonts w:cstheme="minorHAnsi"/>
                <w:sz w:val="16"/>
                <w:szCs w:val="16"/>
              </w:rPr>
              <w:t> </w:t>
            </w:r>
            <w:r w:rsidRPr="00362A89">
              <w:rPr>
                <w:rFonts w:cstheme="minorHAnsi"/>
                <w:sz w:val="16"/>
                <w:szCs w:val="16"/>
              </w:rPr>
              <w:t>ans)</w:t>
            </w:r>
            <w:r w:rsidR="00F67C87">
              <w:rPr>
                <w:rFonts w:cstheme="minorHAnsi"/>
                <w:sz w:val="16"/>
                <w:szCs w:val="16"/>
              </w:rPr>
              <w:t xml:space="preserve"> – </w:t>
            </w:r>
            <w:r w:rsidR="00053ABF">
              <w:rPr>
                <w:rFonts w:cstheme="minorHAnsi"/>
                <w:sz w:val="16"/>
                <w:szCs w:val="16"/>
              </w:rPr>
              <w:t>a</w:t>
            </w:r>
            <w:r w:rsidR="00F67C87">
              <w:rPr>
                <w:rFonts w:cstheme="minorHAnsi"/>
                <w:sz w:val="16"/>
                <w:szCs w:val="16"/>
              </w:rPr>
              <w:t>xe Culture</w:t>
            </w:r>
          </w:p>
        </w:tc>
      </w:tr>
      <w:tr w:rsidR="00F67C87" w:rsidRPr="00362A89" w14:paraId="607EF597" w14:textId="77777777" w:rsidTr="00EC6577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7025F3A" w14:textId="77777777" w:rsidR="00F67C87" w:rsidRPr="00362A89" w:rsidRDefault="00F67C87" w:rsidP="00EC6577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51218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10C255D" w14:textId="77777777" w:rsidR="00F67C87" w:rsidRDefault="00F67C87" w:rsidP="00EC6577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22CD7" w14:textId="79C466BF" w:rsidR="00F67C87" w:rsidRPr="00362A89" w:rsidRDefault="00F67C87" w:rsidP="00EC6577">
            <w:pPr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Jeunesse (15 à 29</w:t>
            </w:r>
            <w:r w:rsidR="00053ABF">
              <w:rPr>
                <w:rFonts w:cstheme="minorHAnsi"/>
                <w:sz w:val="16"/>
                <w:szCs w:val="16"/>
              </w:rPr>
              <w:t> </w:t>
            </w:r>
            <w:r w:rsidRPr="00362A89">
              <w:rPr>
                <w:rFonts w:cstheme="minorHAnsi"/>
                <w:sz w:val="16"/>
                <w:szCs w:val="16"/>
              </w:rPr>
              <w:t>ans)</w:t>
            </w:r>
            <w:r>
              <w:rPr>
                <w:rFonts w:cstheme="minorHAnsi"/>
                <w:sz w:val="16"/>
                <w:szCs w:val="16"/>
              </w:rPr>
              <w:t xml:space="preserve"> – </w:t>
            </w:r>
            <w:r w:rsidR="00053ABF">
              <w:rPr>
                <w:rFonts w:cstheme="minorHAnsi"/>
                <w:sz w:val="16"/>
                <w:szCs w:val="16"/>
              </w:rPr>
              <w:t>a</w:t>
            </w:r>
            <w:r>
              <w:rPr>
                <w:rFonts w:cstheme="minorHAnsi"/>
                <w:sz w:val="16"/>
                <w:szCs w:val="16"/>
              </w:rPr>
              <w:t>xe Environnement</w:t>
            </w:r>
          </w:p>
        </w:tc>
      </w:tr>
      <w:tr w:rsidR="00F67C87" w:rsidRPr="00362A89" w14:paraId="03B9AFDA" w14:textId="77777777" w:rsidTr="00EC6577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1A0989F" w14:textId="77777777" w:rsidR="00F67C87" w:rsidRPr="00362A89" w:rsidRDefault="00F67C87" w:rsidP="00EC6577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01082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90BBB6B" w14:textId="77777777" w:rsidR="00F67C87" w:rsidRDefault="00F67C87" w:rsidP="00EC6577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1BF6E" w14:textId="6F459AFA" w:rsidR="00F67C87" w:rsidRPr="00362A89" w:rsidRDefault="00F67C87" w:rsidP="00EC6577">
            <w:pPr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Jeunesse (15 à 29</w:t>
            </w:r>
            <w:r w:rsidR="00053ABF">
              <w:rPr>
                <w:rFonts w:cstheme="minorHAnsi"/>
                <w:sz w:val="16"/>
                <w:szCs w:val="16"/>
              </w:rPr>
              <w:t> </w:t>
            </w:r>
            <w:r w:rsidRPr="00362A89">
              <w:rPr>
                <w:rFonts w:cstheme="minorHAnsi"/>
                <w:sz w:val="16"/>
                <w:szCs w:val="16"/>
              </w:rPr>
              <w:t>ans)</w:t>
            </w:r>
            <w:r>
              <w:rPr>
                <w:rFonts w:cstheme="minorHAnsi"/>
                <w:sz w:val="16"/>
                <w:szCs w:val="16"/>
              </w:rPr>
              <w:t xml:space="preserve"> – </w:t>
            </w:r>
            <w:r w:rsidR="00053ABF">
              <w:rPr>
                <w:rFonts w:cstheme="minorHAnsi"/>
                <w:sz w:val="16"/>
                <w:szCs w:val="16"/>
              </w:rPr>
              <w:t>a</w:t>
            </w:r>
            <w:r>
              <w:rPr>
                <w:rFonts w:cstheme="minorHAnsi"/>
                <w:sz w:val="16"/>
                <w:szCs w:val="16"/>
              </w:rPr>
              <w:t>xe Santé</w:t>
            </w:r>
          </w:p>
        </w:tc>
      </w:tr>
      <w:tr w:rsidR="00F67C87" w:rsidRPr="00362A89" w14:paraId="045A2082" w14:textId="77777777" w:rsidTr="00EC6577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59BE19A" w14:textId="77777777" w:rsidR="00F67C87" w:rsidRPr="00362A89" w:rsidRDefault="00F67C87" w:rsidP="00EC6577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57893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82A90E5" w14:textId="77777777" w:rsidR="00F67C87" w:rsidRDefault="00F67C87" w:rsidP="00EC6577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58F60" w14:textId="4F044C84" w:rsidR="00F67C87" w:rsidRPr="00362A89" w:rsidRDefault="00F67C87" w:rsidP="00EC6577">
            <w:pPr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Jeunesse (15 à 29</w:t>
            </w:r>
            <w:r w:rsidR="00053ABF">
              <w:rPr>
                <w:rFonts w:cstheme="minorHAnsi"/>
                <w:sz w:val="16"/>
                <w:szCs w:val="16"/>
              </w:rPr>
              <w:t> </w:t>
            </w:r>
            <w:r w:rsidRPr="00362A89">
              <w:rPr>
                <w:rFonts w:cstheme="minorHAnsi"/>
                <w:sz w:val="16"/>
                <w:szCs w:val="16"/>
              </w:rPr>
              <w:t>ans)</w:t>
            </w:r>
            <w:r>
              <w:rPr>
                <w:rFonts w:cstheme="minorHAnsi"/>
                <w:sz w:val="16"/>
                <w:szCs w:val="16"/>
              </w:rPr>
              <w:t xml:space="preserve"> – </w:t>
            </w:r>
            <w:r w:rsidR="00053ABF">
              <w:rPr>
                <w:rFonts w:cstheme="minorHAnsi"/>
                <w:sz w:val="16"/>
                <w:szCs w:val="16"/>
              </w:rPr>
              <w:t>a</w:t>
            </w:r>
            <w:r>
              <w:rPr>
                <w:rFonts w:cstheme="minorHAnsi"/>
                <w:sz w:val="16"/>
                <w:szCs w:val="16"/>
              </w:rPr>
              <w:t>xe Éducation</w:t>
            </w:r>
          </w:p>
        </w:tc>
      </w:tr>
      <w:tr w:rsidR="00F67C87" w:rsidRPr="00362A89" w14:paraId="2FFD1C32" w14:textId="77777777" w:rsidTr="00EC6577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09DCB69" w14:textId="77777777" w:rsidR="00F67C87" w:rsidRPr="00362A89" w:rsidRDefault="00F67C87" w:rsidP="00EC6577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69325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09126C2" w14:textId="77777777" w:rsidR="00F67C87" w:rsidRDefault="00F67C87" w:rsidP="00EC6577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88904" w14:textId="404D04C8" w:rsidR="00F67C87" w:rsidRPr="00362A89" w:rsidRDefault="00F67C87" w:rsidP="00EC6577">
            <w:pPr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Jeunesse (15 à 29</w:t>
            </w:r>
            <w:r w:rsidR="00053ABF">
              <w:rPr>
                <w:rFonts w:cstheme="minorHAnsi"/>
                <w:sz w:val="16"/>
                <w:szCs w:val="16"/>
              </w:rPr>
              <w:t> </w:t>
            </w:r>
            <w:r w:rsidRPr="00362A89">
              <w:rPr>
                <w:rFonts w:cstheme="minorHAnsi"/>
                <w:sz w:val="16"/>
                <w:szCs w:val="16"/>
              </w:rPr>
              <w:t>ans)</w:t>
            </w:r>
            <w:r>
              <w:rPr>
                <w:rFonts w:cstheme="minorHAnsi"/>
                <w:sz w:val="16"/>
                <w:szCs w:val="16"/>
              </w:rPr>
              <w:t xml:space="preserve"> – </w:t>
            </w:r>
            <w:r w:rsidR="00053ABF">
              <w:rPr>
                <w:rFonts w:cstheme="minorHAnsi"/>
                <w:sz w:val="16"/>
                <w:szCs w:val="16"/>
              </w:rPr>
              <w:t>a</w:t>
            </w:r>
            <w:r>
              <w:rPr>
                <w:rFonts w:cstheme="minorHAnsi"/>
                <w:sz w:val="16"/>
                <w:szCs w:val="16"/>
              </w:rPr>
              <w:t>xe Emploi</w:t>
            </w:r>
          </w:p>
        </w:tc>
      </w:tr>
      <w:tr w:rsidR="00F67C87" w:rsidRPr="00362A89" w14:paraId="30F9F58E" w14:textId="77777777" w:rsidTr="00EC6577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C2F776B" w14:textId="77777777" w:rsidR="00F67C87" w:rsidRPr="00362A89" w:rsidRDefault="00F67C87" w:rsidP="00EC6577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23226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40501C3" w14:textId="77777777" w:rsidR="00F67C87" w:rsidRDefault="00F67C87" w:rsidP="00EC6577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17107" w14:textId="35F759BC" w:rsidR="00F67C87" w:rsidRPr="00362A89" w:rsidRDefault="00F67C87" w:rsidP="00EC6577">
            <w:pPr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Jeunesse (15 à 29</w:t>
            </w:r>
            <w:r w:rsidR="00053ABF">
              <w:rPr>
                <w:rFonts w:cstheme="minorHAnsi"/>
                <w:sz w:val="16"/>
                <w:szCs w:val="16"/>
              </w:rPr>
              <w:t> </w:t>
            </w:r>
            <w:r w:rsidRPr="00362A89">
              <w:rPr>
                <w:rFonts w:cstheme="minorHAnsi"/>
                <w:sz w:val="16"/>
                <w:szCs w:val="16"/>
              </w:rPr>
              <w:t>ans)</w:t>
            </w:r>
            <w:r>
              <w:rPr>
                <w:rFonts w:cstheme="minorHAnsi"/>
                <w:sz w:val="16"/>
                <w:szCs w:val="16"/>
              </w:rPr>
              <w:t xml:space="preserve"> – </w:t>
            </w:r>
            <w:r w:rsidR="00053ABF">
              <w:rPr>
                <w:rFonts w:cstheme="minorHAnsi"/>
                <w:sz w:val="16"/>
                <w:szCs w:val="16"/>
              </w:rPr>
              <w:t>a</w:t>
            </w:r>
            <w:r>
              <w:rPr>
                <w:rFonts w:cstheme="minorHAnsi"/>
                <w:sz w:val="16"/>
                <w:szCs w:val="16"/>
              </w:rPr>
              <w:t>xe Entrepreneuriat</w:t>
            </w:r>
          </w:p>
        </w:tc>
      </w:tr>
      <w:tr w:rsidR="00F67C87" w:rsidRPr="00362A89" w14:paraId="3AC8E3CB" w14:textId="77777777" w:rsidTr="00EC6577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04E2487" w14:textId="77777777" w:rsidR="00F67C87" w:rsidRPr="00362A89" w:rsidRDefault="00F67C87" w:rsidP="00EC6577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22425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0DBFDA6" w14:textId="42011A21" w:rsidR="00F67C87" w:rsidRDefault="000B0635" w:rsidP="00EC6577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A266" w14:textId="4CC8E39B" w:rsidR="00F67C87" w:rsidRPr="00362A89" w:rsidRDefault="00F67C87" w:rsidP="00EC6577">
            <w:pPr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Jeunesse (15 à 29</w:t>
            </w:r>
            <w:r w:rsidR="00053ABF">
              <w:rPr>
                <w:rFonts w:cstheme="minorHAnsi"/>
                <w:sz w:val="16"/>
                <w:szCs w:val="16"/>
              </w:rPr>
              <w:t> </w:t>
            </w:r>
            <w:r w:rsidRPr="00362A89">
              <w:rPr>
                <w:rFonts w:cstheme="minorHAnsi"/>
                <w:sz w:val="16"/>
                <w:szCs w:val="16"/>
              </w:rPr>
              <w:t>ans)</w:t>
            </w:r>
            <w:r>
              <w:rPr>
                <w:rFonts w:cstheme="minorHAnsi"/>
                <w:sz w:val="16"/>
                <w:szCs w:val="16"/>
              </w:rPr>
              <w:t xml:space="preserve"> – </w:t>
            </w:r>
            <w:r w:rsidR="00053ABF">
              <w:rPr>
                <w:rFonts w:cstheme="minorHAnsi"/>
                <w:sz w:val="16"/>
                <w:szCs w:val="16"/>
              </w:rPr>
              <w:t>a</w:t>
            </w:r>
            <w:r>
              <w:rPr>
                <w:rFonts w:cstheme="minorHAnsi"/>
                <w:sz w:val="16"/>
                <w:szCs w:val="16"/>
              </w:rPr>
              <w:t>xe Citoyenneté</w:t>
            </w:r>
          </w:p>
        </w:tc>
      </w:tr>
      <w:tr w:rsidR="003D7D5D" w:rsidRPr="00362A89" w14:paraId="4D024AE4" w14:textId="77777777" w:rsidTr="00E65A4F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7BA5C71" w14:textId="77777777" w:rsidR="003D7D5D" w:rsidRPr="00362A89" w:rsidRDefault="003D7D5D" w:rsidP="00E65A4F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37090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37918CA" w14:textId="77777777" w:rsidR="003D7D5D" w:rsidRPr="00362A89" w:rsidRDefault="003D7D5D" w:rsidP="00E65A4F">
                <w:pPr>
                  <w:rPr>
                    <w:rFonts w:cstheme="minorHAnsi"/>
                    <w:sz w:val="16"/>
                    <w:szCs w:val="16"/>
                  </w:rPr>
                </w:pPr>
                <w:r w:rsidRPr="00362A8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8F0FF" w14:textId="7B8D5ED8" w:rsidR="003D7D5D" w:rsidRPr="00362A89" w:rsidRDefault="003D7D5D" w:rsidP="00E65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362A89">
              <w:rPr>
                <w:rFonts w:cstheme="minorHAnsi"/>
                <w:sz w:val="16"/>
                <w:szCs w:val="16"/>
              </w:rPr>
              <w:t>ntervenante ou intervenant jeunesse (18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362A89">
              <w:rPr>
                <w:rFonts w:cstheme="minorHAnsi"/>
                <w:sz w:val="16"/>
                <w:szCs w:val="16"/>
              </w:rPr>
              <w:t>ans et plus)</w:t>
            </w:r>
          </w:p>
        </w:tc>
      </w:tr>
      <w:tr w:rsidR="00F67C87" w:rsidRPr="00362A89" w14:paraId="56D1140A" w14:textId="77777777" w:rsidTr="00EC6577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7D7BA30" w14:textId="77777777" w:rsidR="00F67C87" w:rsidRPr="00362A89" w:rsidRDefault="00F67C87" w:rsidP="00EC6577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7525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A0E9C4E" w14:textId="77777777" w:rsidR="00F67C87" w:rsidRDefault="00F67C87" w:rsidP="00EC6577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F2025" w14:textId="2F42AF7D" w:rsidR="00F67C87" w:rsidRPr="00362A89" w:rsidRDefault="00070BBF" w:rsidP="00EC65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</w:t>
            </w:r>
            <w:r w:rsidR="00F67C87" w:rsidRPr="00362A89">
              <w:rPr>
                <w:rFonts w:cstheme="minorHAnsi"/>
                <w:sz w:val="16"/>
                <w:szCs w:val="16"/>
              </w:rPr>
              <w:t xml:space="preserve">eunesse </w:t>
            </w:r>
            <w:r w:rsidR="00053ABF">
              <w:rPr>
                <w:rFonts w:cstheme="minorHAnsi"/>
                <w:sz w:val="16"/>
                <w:szCs w:val="16"/>
              </w:rPr>
              <w:t>a</w:t>
            </w:r>
            <w:r w:rsidR="00F67C87" w:rsidRPr="00362A89">
              <w:rPr>
                <w:rFonts w:cstheme="minorHAnsi"/>
                <w:sz w:val="16"/>
                <w:szCs w:val="16"/>
              </w:rPr>
              <w:t>utochtone (15 à 29</w:t>
            </w:r>
            <w:r w:rsidR="00053ABF">
              <w:rPr>
                <w:rFonts w:cstheme="minorHAnsi"/>
                <w:sz w:val="16"/>
                <w:szCs w:val="16"/>
              </w:rPr>
              <w:t> </w:t>
            </w:r>
            <w:r w:rsidR="00F67C87" w:rsidRPr="00362A89">
              <w:rPr>
                <w:rFonts w:cstheme="minorHAnsi"/>
                <w:sz w:val="16"/>
                <w:szCs w:val="16"/>
              </w:rPr>
              <w:t>ans)</w:t>
            </w:r>
          </w:p>
        </w:tc>
      </w:tr>
      <w:tr w:rsidR="00362A89" w:rsidRPr="00362A89" w14:paraId="3178ACE1" w14:textId="77777777" w:rsidTr="00EC6577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260353B" w14:textId="77777777" w:rsidR="00362A89" w:rsidRPr="00362A89" w:rsidRDefault="00362A89" w:rsidP="00EC6577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2399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FE6EAB4" w14:textId="77777777" w:rsidR="00362A89" w:rsidRPr="00362A89" w:rsidRDefault="00362A89" w:rsidP="00EC6577">
                <w:pPr>
                  <w:rPr>
                    <w:rFonts w:cstheme="minorHAnsi"/>
                    <w:sz w:val="16"/>
                    <w:szCs w:val="16"/>
                  </w:rPr>
                </w:pPr>
                <w:r w:rsidRPr="00362A8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6E629" w14:textId="425FCB20" w:rsidR="00362A89" w:rsidRPr="00362A89" w:rsidRDefault="00F67C87" w:rsidP="00EC65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Prix </w:t>
            </w:r>
            <w:r w:rsidR="00362A89" w:rsidRPr="00362A89">
              <w:rPr>
                <w:rFonts w:cstheme="minorHAnsi"/>
                <w:sz w:val="16"/>
                <w:szCs w:val="16"/>
              </w:rPr>
              <w:t>Emmett-Johns (18</w:t>
            </w:r>
            <w:r w:rsidR="00053ABF">
              <w:rPr>
                <w:rFonts w:cstheme="minorHAnsi"/>
                <w:sz w:val="16"/>
                <w:szCs w:val="16"/>
              </w:rPr>
              <w:t> </w:t>
            </w:r>
            <w:r w:rsidR="00362A89" w:rsidRPr="00362A89">
              <w:rPr>
                <w:rFonts w:cstheme="minorHAnsi"/>
                <w:sz w:val="16"/>
                <w:szCs w:val="16"/>
              </w:rPr>
              <w:t>ans et plus)</w:t>
            </w:r>
          </w:p>
        </w:tc>
      </w:tr>
    </w:tbl>
    <w:p w14:paraId="7D8D027C" w14:textId="77777777" w:rsidR="00362A89" w:rsidRPr="00362A89" w:rsidRDefault="00362A89" w:rsidP="00362A89">
      <w:pPr>
        <w:rPr>
          <w:rFonts w:cstheme="minorHAnsi"/>
          <w:sz w:val="16"/>
          <w:szCs w:val="16"/>
        </w:rPr>
      </w:pPr>
    </w:p>
    <w:tbl>
      <w:tblPr>
        <w:tblStyle w:val="Grilledutableau"/>
        <w:tblW w:w="9780" w:type="dxa"/>
        <w:tblBorders>
          <w:insideH w:val="single" w:sz="4" w:space="0" w:color="FFFFFF" w:themeColor="background1"/>
        </w:tblBorders>
        <w:tblLayout w:type="fixed"/>
        <w:tblLook w:val="04A0" w:firstRow="1" w:lastRow="0" w:firstColumn="1" w:lastColumn="0" w:noHBand="0" w:noVBand="1"/>
        <w:tblCaption w:val="Cliquez pour saisir votre texte"/>
      </w:tblPr>
      <w:tblGrid>
        <w:gridCol w:w="1101"/>
        <w:gridCol w:w="2296"/>
        <w:gridCol w:w="6383"/>
      </w:tblGrid>
      <w:tr w:rsidR="00362A89" w:rsidRPr="00362A89" w14:paraId="3CBDCCAE" w14:textId="77777777" w:rsidTr="00EC6577">
        <w:trPr>
          <w:trHeight w:val="437"/>
        </w:trPr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B454D93" w14:textId="77777777" w:rsidR="00362A89" w:rsidRPr="00362A89" w:rsidRDefault="00362A89" w:rsidP="00EC6577">
            <w:pPr>
              <w:rPr>
                <w:rFonts w:cstheme="minorHAnsi"/>
                <w:b/>
                <w:sz w:val="16"/>
                <w:szCs w:val="16"/>
              </w:rPr>
            </w:pPr>
            <w:r w:rsidRPr="00362A89">
              <w:rPr>
                <w:rFonts w:cstheme="minorHAnsi"/>
                <w:b/>
                <w:sz w:val="16"/>
                <w:szCs w:val="16"/>
              </w:rPr>
              <w:t>RENSEIGNEMENTS SUR LA PERSONNE CANDIDATE</w:t>
            </w:r>
          </w:p>
        </w:tc>
      </w:tr>
      <w:tr w:rsidR="00362A89" w:rsidRPr="003040BB" w14:paraId="4C883A1C" w14:textId="77777777" w:rsidTr="00053ABF">
        <w:trPr>
          <w:trHeight w:val="227"/>
        </w:trPr>
        <w:tc>
          <w:tcPr>
            <w:tcW w:w="1101" w:type="dxa"/>
            <w:tcBorders>
              <w:top w:val="nil"/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862059A" w14:textId="77777777" w:rsidR="00362A89" w:rsidRPr="00362A89" w:rsidRDefault="00362A89" w:rsidP="00053ABF">
            <w:pPr>
              <w:spacing w:before="40"/>
              <w:jc w:val="left"/>
              <w:rPr>
                <w:rFonts w:cstheme="minorHAnsi"/>
                <w:sz w:val="16"/>
                <w:szCs w:val="16"/>
              </w:rPr>
            </w:pPr>
            <w:r w:rsidRPr="003040BB">
              <w:rPr>
                <w:rFonts w:cstheme="minorHAnsi"/>
                <w:sz w:val="16"/>
                <w:szCs w:val="16"/>
                <w:lang w:val="en-CA"/>
              </w:rPr>
              <w:t>Nom :</w:t>
            </w:r>
          </w:p>
        </w:tc>
        <w:sdt>
          <w:sdtPr>
            <w:rPr>
              <w:rStyle w:val="Style1"/>
              <w:sz w:val="16"/>
              <w:szCs w:val="16"/>
            </w:rPr>
            <w:id w:val="630139580"/>
            <w:placeholder>
              <w:docPart w:val="7FC9184E2659470A9702BF0310311280"/>
            </w:placeholder>
          </w:sdtPr>
          <w:sdtEndPr>
            <w:rPr>
              <w:rStyle w:val="Style1"/>
            </w:rPr>
          </w:sdtEndPr>
          <w:sdtContent>
            <w:sdt>
              <w:sdtPr>
                <w:rPr>
                  <w:rStyle w:val="Style1"/>
                  <w:sz w:val="16"/>
                  <w:szCs w:val="16"/>
                </w:rPr>
                <w:id w:val="438118342"/>
                <w:placeholder>
                  <w:docPart w:val="D53EEDFBB7164A6F910E68205FB5FE00"/>
                </w:placeholder>
              </w:sdtPr>
              <w:sdtEndPr>
                <w:rPr>
                  <w:rStyle w:val="Policepardfaut"/>
                  <w:rFonts w:ascii="Arial" w:hAnsi="Arial" w:cstheme="minorHAnsi"/>
                </w:rPr>
              </w:sdtEndPr>
              <w:sdtContent>
                <w:tc>
                  <w:tcPr>
                    <w:tcW w:w="8679" w:type="dxa"/>
                    <w:gridSpan w:val="2"/>
                    <w:tcBorders>
                      <w:top w:val="nil"/>
                      <w:left w:val="single" w:sz="4" w:space="0" w:color="FFFFFF" w:themeColor="background1"/>
                      <w:bottom w:val="single" w:sz="12" w:space="0" w:color="FFFFFF"/>
                      <w:right w:val="single" w:sz="4" w:space="0" w:color="000000" w:themeColor="text1"/>
                    </w:tcBorders>
                    <w:shd w:val="clear" w:color="auto" w:fill="E0E0E0"/>
                    <w:vAlign w:val="center"/>
                  </w:tcPr>
                  <w:sdt>
                    <w:sdtPr>
                      <w:rPr>
                        <w:rStyle w:val="Style1"/>
                        <w:sz w:val="16"/>
                        <w:szCs w:val="16"/>
                      </w:rPr>
                      <w:id w:val="-1862505621"/>
                      <w:placeholder>
                        <w:docPart w:val="DefaultPlaceholder_-1854013440"/>
                      </w:placeholder>
                    </w:sdtPr>
                    <w:sdtEndPr>
                      <w:rPr>
                        <w:rStyle w:val="Style1"/>
                      </w:rPr>
                    </w:sdtEndPr>
                    <w:sdtContent>
                      <w:sdt>
                        <w:sdtPr>
                          <w:rPr>
                            <w:rStyle w:val="Style1"/>
                            <w:sz w:val="16"/>
                            <w:szCs w:val="16"/>
                          </w:rPr>
                          <w:id w:val="-933128915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rStyle w:val="Style1"/>
                          </w:rPr>
                        </w:sdtEndPr>
                        <w:sdtContent>
                          <w:p w14:paraId="437DCF58" w14:textId="53312B1F" w:rsidR="00362A89" w:rsidRPr="003040BB" w:rsidRDefault="00027F6E" w:rsidP="003040BB">
                            <w:pPr>
                              <w:spacing w:before="40"/>
                              <w:jc w:val="left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Style w:val="Style1"/>
                                  <w:sz w:val="16"/>
                                  <w:szCs w:val="16"/>
                                </w:rPr>
                                <w:id w:val="-773246557"/>
                                <w:placeholder>
                                  <w:docPart w:val="E948F00F80BE4A1CA83857E2FAEBAA32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Style1"/>
                                </w:rPr>
                              </w:sdtEndPr>
                              <w:sdtContent>
                                <w:r w:rsidR="003040BB" w:rsidRPr="003040BB">
                                  <w:rPr>
                                    <w:rStyle w:val="Style1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Cliquez ou appuyez ici pour taper du texte.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tc>
              </w:sdtContent>
            </w:sdt>
          </w:sdtContent>
        </w:sdt>
      </w:tr>
      <w:tr w:rsidR="00362A89" w:rsidRPr="003040BB" w14:paraId="2039DC59" w14:textId="77777777" w:rsidTr="00053ABF">
        <w:trPr>
          <w:trHeight w:val="227"/>
        </w:trPr>
        <w:tc>
          <w:tcPr>
            <w:tcW w:w="1101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12A2787" w14:textId="77777777" w:rsidR="00362A89" w:rsidRPr="00362A89" w:rsidRDefault="00362A89" w:rsidP="00053ABF">
            <w:pPr>
              <w:spacing w:before="40"/>
              <w:jc w:val="left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Prénom :</w:t>
            </w:r>
          </w:p>
        </w:tc>
        <w:sdt>
          <w:sdtPr>
            <w:rPr>
              <w:rStyle w:val="Style1"/>
              <w:sz w:val="16"/>
              <w:szCs w:val="16"/>
            </w:rPr>
            <w:id w:val="-199083190"/>
            <w:placeholder>
              <w:docPart w:val="52F013D5F5D24A31940129C74EFD6C44"/>
            </w:placeholder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8679" w:type="dxa"/>
                <w:gridSpan w:val="2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 w:themeColor="background1"/>
                  <w:right w:val="single" w:sz="4" w:space="0" w:color="auto"/>
                </w:tcBorders>
                <w:shd w:val="clear" w:color="auto" w:fill="E0E0E0"/>
              </w:tcPr>
              <w:p w14:paraId="693B3A56" w14:textId="3DEA2E3F" w:rsidR="00362A89" w:rsidRPr="003040BB" w:rsidRDefault="003040BB" w:rsidP="00EC6577">
                <w:pPr>
                  <w:spacing w:before="40"/>
                  <w:rPr>
                    <w:rFonts w:cstheme="minorHAnsi"/>
                    <w:sz w:val="16"/>
                    <w:szCs w:val="16"/>
                  </w:rPr>
                </w:pPr>
                <w:r w:rsidRPr="003040BB">
                  <w:rPr>
                    <w:rStyle w:val="Style1"/>
                    <w:color w:val="808080" w:themeColor="background1" w:themeShade="80"/>
                    <w:sz w:val="16"/>
                    <w:szCs w:val="16"/>
                  </w:rPr>
                  <w:t>Cliquez ou appuyez ici pour taper du texte.</w:t>
                </w:r>
              </w:p>
            </w:tc>
          </w:sdtContent>
        </w:sdt>
      </w:tr>
      <w:tr w:rsidR="00362A89" w:rsidRPr="003040BB" w14:paraId="132922E7" w14:textId="77777777" w:rsidTr="00053ABF">
        <w:trPr>
          <w:trHeight w:val="227"/>
        </w:trPr>
        <w:tc>
          <w:tcPr>
            <w:tcW w:w="3397" w:type="dxa"/>
            <w:gridSpan w:val="2"/>
            <w:tcBorders>
              <w:top w:val="single" w:sz="18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C6F368" w14:textId="77777777" w:rsidR="00362A89" w:rsidRPr="00362A89" w:rsidRDefault="00362A89" w:rsidP="00053ABF">
            <w:pPr>
              <w:spacing w:before="40"/>
              <w:jc w:val="left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Date de naissance (aaaa-mm-jj) :</w:t>
            </w:r>
          </w:p>
        </w:tc>
        <w:sdt>
          <w:sdtPr>
            <w:rPr>
              <w:rStyle w:val="Style1"/>
              <w:sz w:val="16"/>
              <w:szCs w:val="16"/>
            </w:rPr>
            <w:id w:val="448673019"/>
            <w:placeholder>
              <w:docPart w:val="0DDDE2E7296047639E8748FF22558514"/>
            </w:placeholder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auto"/>
                </w:tcBorders>
                <w:shd w:val="clear" w:color="auto" w:fill="E0E0E0"/>
              </w:tcPr>
              <w:p w14:paraId="7974DC02" w14:textId="11F8296E" w:rsidR="00362A89" w:rsidRPr="003040BB" w:rsidRDefault="003040BB" w:rsidP="00EC6577">
                <w:pPr>
                  <w:spacing w:before="40"/>
                  <w:rPr>
                    <w:rFonts w:cstheme="minorHAnsi"/>
                    <w:sz w:val="16"/>
                    <w:szCs w:val="16"/>
                  </w:rPr>
                </w:pPr>
                <w:r w:rsidRPr="003040BB">
                  <w:rPr>
                    <w:rStyle w:val="Style1"/>
                    <w:color w:val="808080" w:themeColor="background1" w:themeShade="80"/>
                    <w:sz w:val="16"/>
                    <w:szCs w:val="16"/>
                  </w:rPr>
                  <w:t>Cliquez ou appuyez ici pour taper du texte.</w:t>
                </w:r>
              </w:p>
            </w:tc>
          </w:sdtContent>
        </w:sdt>
      </w:tr>
      <w:tr w:rsidR="00362A89" w:rsidRPr="003040BB" w14:paraId="23419687" w14:textId="77777777" w:rsidTr="00053ABF">
        <w:trPr>
          <w:trHeight w:val="227"/>
        </w:trPr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2CBA3B" w14:textId="77777777" w:rsidR="00362A89" w:rsidRPr="00362A89" w:rsidRDefault="00362A89" w:rsidP="00053ABF">
            <w:pPr>
              <w:spacing w:before="40"/>
              <w:jc w:val="left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Adresse (numéro, rue, appartement) :</w:t>
            </w:r>
          </w:p>
        </w:tc>
        <w:sdt>
          <w:sdtPr>
            <w:rPr>
              <w:rStyle w:val="Style1"/>
              <w:sz w:val="16"/>
              <w:szCs w:val="16"/>
            </w:rPr>
            <w:id w:val="127992668"/>
            <w:placeholder>
              <w:docPart w:val="316C2CE6922D492882432B88499A841E"/>
            </w:placeholder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E0E0E0"/>
              </w:tcPr>
              <w:p w14:paraId="4AF139C2" w14:textId="7EAB71F5" w:rsidR="00362A89" w:rsidRPr="003040BB" w:rsidRDefault="003040BB" w:rsidP="003040BB">
                <w:pPr>
                  <w:spacing w:before="40"/>
                  <w:rPr>
                    <w:rFonts w:cstheme="minorHAnsi"/>
                    <w:sz w:val="16"/>
                    <w:szCs w:val="16"/>
                  </w:rPr>
                </w:pPr>
                <w:r w:rsidRPr="003040BB">
                  <w:rPr>
                    <w:rStyle w:val="Style1"/>
                    <w:color w:val="808080" w:themeColor="background1" w:themeShade="80"/>
                    <w:sz w:val="16"/>
                    <w:szCs w:val="16"/>
                  </w:rPr>
                  <w:t>Cliquez ou appuyez ici pour taper du texte.</w:t>
                </w:r>
              </w:p>
            </w:tc>
          </w:sdtContent>
        </w:sdt>
      </w:tr>
      <w:tr w:rsidR="00362A89" w:rsidRPr="003040BB" w14:paraId="33528CFC" w14:textId="77777777" w:rsidTr="00053ABF">
        <w:trPr>
          <w:trHeight w:val="227"/>
        </w:trPr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3884B9" w14:textId="77777777" w:rsidR="00362A89" w:rsidRPr="00362A89" w:rsidRDefault="00362A89" w:rsidP="00053ABF">
            <w:pPr>
              <w:spacing w:before="40"/>
              <w:jc w:val="left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Ville et province :</w:t>
            </w:r>
          </w:p>
        </w:tc>
        <w:sdt>
          <w:sdtPr>
            <w:rPr>
              <w:rStyle w:val="Style1"/>
              <w:sz w:val="16"/>
              <w:szCs w:val="16"/>
            </w:rPr>
            <w:id w:val="-1706783110"/>
            <w:placeholder>
              <w:docPart w:val="C5C2D8FBAEF3422E8712083D1517DC33"/>
            </w:placeholder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E0E0E0"/>
              </w:tcPr>
              <w:p w14:paraId="61487237" w14:textId="33C71208" w:rsidR="00362A89" w:rsidRPr="003040BB" w:rsidRDefault="003040BB" w:rsidP="00EC6577">
                <w:pPr>
                  <w:spacing w:before="40"/>
                  <w:rPr>
                    <w:rFonts w:cstheme="minorHAnsi"/>
                    <w:sz w:val="16"/>
                    <w:szCs w:val="16"/>
                  </w:rPr>
                </w:pPr>
                <w:r w:rsidRPr="003040BB">
                  <w:rPr>
                    <w:rStyle w:val="Style1"/>
                    <w:color w:val="808080" w:themeColor="background1" w:themeShade="80"/>
                    <w:sz w:val="16"/>
                    <w:szCs w:val="16"/>
                  </w:rPr>
                  <w:t>Cliquez ou appuyez ici pour taper du texte.</w:t>
                </w:r>
              </w:p>
            </w:tc>
          </w:sdtContent>
        </w:sdt>
      </w:tr>
      <w:tr w:rsidR="00362A89" w:rsidRPr="003040BB" w14:paraId="0FB682EB" w14:textId="77777777" w:rsidTr="00053ABF">
        <w:trPr>
          <w:trHeight w:val="227"/>
        </w:trPr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F773B2" w14:textId="77777777" w:rsidR="00362A89" w:rsidRPr="00362A89" w:rsidRDefault="00362A89" w:rsidP="00053ABF">
            <w:pPr>
              <w:spacing w:before="40"/>
              <w:jc w:val="left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Code postal :</w:t>
            </w:r>
          </w:p>
        </w:tc>
        <w:sdt>
          <w:sdtPr>
            <w:rPr>
              <w:rStyle w:val="Style1"/>
              <w:sz w:val="16"/>
              <w:szCs w:val="16"/>
            </w:rPr>
            <w:id w:val="-1567643625"/>
            <w:placeholder>
              <w:docPart w:val="14B7CBA082A04481B181857E068145D7"/>
            </w:placeholder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E0E0E0"/>
              </w:tcPr>
              <w:p w14:paraId="301E2677" w14:textId="13918454" w:rsidR="00362A89" w:rsidRPr="003040BB" w:rsidRDefault="003040BB" w:rsidP="00EC6577">
                <w:pPr>
                  <w:spacing w:before="40"/>
                  <w:rPr>
                    <w:rFonts w:cstheme="minorHAnsi"/>
                    <w:sz w:val="16"/>
                    <w:szCs w:val="16"/>
                  </w:rPr>
                </w:pPr>
                <w:r w:rsidRPr="003040BB">
                  <w:rPr>
                    <w:rStyle w:val="Style1"/>
                    <w:color w:val="808080" w:themeColor="background1" w:themeShade="80"/>
                    <w:sz w:val="16"/>
                    <w:szCs w:val="16"/>
                  </w:rPr>
                  <w:t>Cliquez ou appuyez ici pour taper du texte.</w:t>
                </w:r>
              </w:p>
            </w:tc>
          </w:sdtContent>
        </w:sdt>
      </w:tr>
      <w:tr w:rsidR="00362A89" w:rsidRPr="003040BB" w14:paraId="44C2AB06" w14:textId="77777777" w:rsidTr="00053ABF">
        <w:trPr>
          <w:trHeight w:val="227"/>
        </w:trPr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14:paraId="67C92E9F" w14:textId="77777777" w:rsidR="00362A89" w:rsidRPr="00362A89" w:rsidRDefault="00362A89" w:rsidP="00053ABF">
            <w:pPr>
              <w:spacing w:before="40"/>
              <w:jc w:val="left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Courriel :</w:t>
            </w:r>
          </w:p>
        </w:tc>
        <w:sdt>
          <w:sdtPr>
            <w:rPr>
              <w:rStyle w:val="Style1"/>
              <w:sz w:val="16"/>
              <w:szCs w:val="16"/>
            </w:rPr>
            <w:id w:val="248779861"/>
            <w:placeholder>
              <w:docPart w:val="280295F197D2491EB1EB306D36DCB9CC"/>
            </w:placeholder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E0E0E0"/>
              </w:tcPr>
              <w:p w14:paraId="2C0E89A1" w14:textId="34AA397D" w:rsidR="00362A89" w:rsidRPr="003040BB" w:rsidRDefault="003040BB" w:rsidP="00EC6577">
                <w:pPr>
                  <w:spacing w:before="40"/>
                  <w:rPr>
                    <w:rFonts w:cstheme="minorHAnsi"/>
                    <w:sz w:val="16"/>
                    <w:szCs w:val="16"/>
                  </w:rPr>
                </w:pPr>
                <w:r w:rsidRPr="003040BB">
                  <w:rPr>
                    <w:rStyle w:val="Style1"/>
                    <w:color w:val="808080" w:themeColor="background1" w:themeShade="80"/>
                    <w:sz w:val="16"/>
                    <w:szCs w:val="16"/>
                  </w:rPr>
                  <w:t>Cliquez ou appuyez ici pour taper du texte.</w:t>
                </w:r>
              </w:p>
            </w:tc>
          </w:sdtContent>
        </w:sdt>
      </w:tr>
      <w:tr w:rsidR="00362A89" w:rsidRPr="003040BB" w14:paraId="77E7B170" w14:textId="77777777" w:rsidTr="00053ABF">
        <w:trPr>
          <w:trHeight w:val="227"/>
        </w:trPr>
        <w:tc>
          <w:tcPr>
            <w:tcW w:w="339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27CE3B" w14:textId="77777777" w:rsidR="00362A89" w:rsidRPr="00362A89" w:rsidRDefault="00362A89" w:rsidP="00053ABF">
            <w:pPr>
              <w:spacing w:before="40"/>
              <w:jc w:val="left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Téléphone :</w:t>
            </w:r>
          </w:p>
        </w:tc>
        <w:sdt>
          <w:sdtPr>
            <w:rPr>
              <w:rStyle w:val="Style1"/>
              <w:sz w:val="16"/>
              <w:szCs w:val="16"/>
            </w:rPr>
            <w:id w:val="-1026090240"/>
            <w:placeholder>
              <w:docPart w:val="0DE0802DB58043299185DC8A7EDE31D5"/>
            </w:placeholder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000000" w:themeColor="text1"/>
                </w:tcBorders>
                <w:shd w:val="clear" w:color="auto" w:fill="E0E0E0"/>
              </w:tcPr>
              <w:p w14:paraId="411FB175" w14:textId="1DDA2912" w:rsidR="00362A89" w:rsidRPr="003040BB" w:rsidRDefault="003040BB" w:rsidP="00EC6577">
                <w:pPr>
                  <w:spacing w:before="40"/>
                  <w:rPr>
                    <w:rFonts w:cstheme="minorHAnsi"/>
                    <w:sz w:val="16"/>
                    <w:szCs w:val="16"/>
                  </w:rPr>
                </w:pPr>
                <w:r w:rsidRPr="003040BB">
                  <w:rPr>
                    <w:rStyle w:val="Style1"/>
                    <w:color w:val="808080" w:themeColor="background1" w:themeShade="80"/>
                    <w:sz w:val="16"/>
                    <w:szCs w:val="16"/>
                  </w:rPr>
                  <w:t>Cliquez ou appuyez ici pour taper du texte.</w:t>
                </w:r>
              </w:p>
            </w:tc>
          </w:sdtContent>
        </w:sdt>
      </w:tr>
      <w:tr w:rsidR="00362A89" w:rsidRPr="00070BBF" w14:paraId="218CC60F" w14:textId="77777777" w:rsidTr="00053ABF">
        <w:trPr>
          <w:trHeight w:val="20"/>
        </w:trPr>
        <w:tc>
          <w:tcPr>
            <w:tcW w:w="9780" w:type="dxa"/>
            <w:gridSpan w:val="3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0E8F1106" w14:textId="52EEC78A" w:rsidR="00362A89" w:rsidRPr="00900A88" w:rsidRDefault="00EF5642" w:rsidP="00EC657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830A34">
              <w:rPr>
                <w:rFonts w:cstheme="minorHAnsi"/>
                <w:sz w:val="16"/>
                <w:szCs w:val="16"/>
              </w:rPr>
              <w:t>Vous identifie</w:t>
            </w:r>
            <w:r w:rsidR="002E1550" w:rsidRPr="00830A34">
              <w:rPr>
                <w:rFonts w:cstheme="minorHAnsi"/>
                <w:sz w:val="16"/>
                <w:szCs w:val="16"/>
              </w:rPr>
              <w:t>z</w:t>
            </w:r>
            <w:r w:rsidRPr="00830A34">
              <w:rPr>
                <w:rFonts w:cstheme="minorHAnsi"/>
                <w:sz w:val="16"/>
                <w:szCs w:val="16"/>
              </w:rPr>
              <w:t xml:space="preserve">-vous comme étant membre Premières Nations ou Inuit </w:t>
            </w:r>
            <w:r w:rsidRPr="00830A34">
              <w:rPr>
                <w:rFonts w:cstheme="minorHAnsi"/>
                <w:sz w:val="16"/>
                <w:szCs w:val="16"/>
                <w:lang w:val="en-US"/>
              </w:rPr>
              <w:t>󠄄󠄄</w:t>
            </w:r>
            <w:r w:rsidRPr="00830A34">
              <w:rPr>
                <w:rFonts w:cstheme="minorHAnsi"/>
                <w:sz w:val="16"/>
                <w:szCs w:val="16"/>
              </w:rPr>
              <w:t xml:space="preserve"> Oui </w:t>
            </w:r>
            <w:r w:rsidRPr="00830A34">
              <w:rPr>
                <w:rFonts w:cstheme="minorHAnsi"/>
                <w:sz w:val="16"/>
                <w:szCs w:val="16"/>
                <w:lang w:val="en-US"/>
              </w:rPr>
              <w:t>󠄄󠄄</w:t>
            </w:r>
            <w:r w:rsidRPr="00830A34">
              <w:rPr>
                <w:rFonts w:cstheme="minorHAnsi"/>
                <w:sz w:val="16"/>
                <w:szCs w:val="16"/>
              </w:rPr>
              <w:t xml:space="preserve"> Non </w:t>
            </w:r>
            <w:r w:rsidRPr="00830A34">
              <w:rPr>
                <w:rFonts w:cstheme="minorHAnsi"/>
                <w:sz w:val="16"/>
                <w:szCs w:val="16"/>
                <w:lang w:val="en-US"/>
              </w:rPr>
              <w:t>󠄄󠄄</w:t>
            </w:r>
            <w:r w:rsidRPr="00830A34">
              <w:rPr>
                <w:rFonts w:cstheme="minorHAnsi"/>
                <w:sz w:val="16"/>
                <w:szCs w:val="16"/>
              </w:rPr>
              <w:t>Préfère ne pas répondre</w:t>
            </w:r>
          </w:p>
        </w:tc>
      </w:tr>
    </w:tbl>
    <w:p w14:paraId="3096EDBD" w14:textId="77777777" w:rsidR="00362A89" w:rsidRPr="00AF3FC6" w:rsidRDefault="00362A89" w:rsidP="00362A89">
      <w:pPr>
        <w:rPr>
          <w:rFonts w:cstheme="minorHAnsi"/>
          <w:sz w:val="16"/>
          <w:szCs w:val="16"/>
        </w:rPr>
      </w:pPr>
    </w:p>
    <w:tbl>
      <w:tblPr>
        <w:tblStyle w:val="Grilledutableau"/>
        <w:tblW w:w="9780" w:type="dxa"/>
        <w:tblBorders>
          <w:insideH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96"/>
        <w:gridCol w:w="6383"/>
      </w:tblGrid>
      <w:tr w:rsidR="00362A89" w:rsidRPr="00362A89" w14:paraId="7B35DB42" w14:textId="77777777" w:rsidTr="00EC6577">
        <w:trPr>
          <w:trHeight w:val="437"/>
        </w:trPr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92B3FA8" w14:textId="77777777" w:rsidR="00362A89" w:rsidRPr="00362A89" w:rsidRDefault="00362A89" w:rsidP="00EC6577">
            <w:pPr>
              <w:rPr>
                <w:rFonts w:cstheme="minorHAnsi"/>
                <w:b/>
                <w:sz w:val="16"/>
                <w:szCs w:val="16"/>
              </w:rPr>
            </w:pPr>
            <w:r w:rsidRPr="00362A89">
              <w:rPr>
                <w:rFonts w:cstheme="minorHAnsi"/>
                <w:b/>
                <w:sz w:val="16"/>
                <w:szCs w:val="16"/>
              </w:rPr>
              <w:t>RENSEIGNEMENTS SUR LA PERSONNE QUI PROPOSE LA CANDIDATURE</w:t>
            </w:r>
          </w:p>
        </w:tc>
      </w:tr>
      <w:tr w:rsidR="00362A89" w:rsidRPr="003040BB" w14:paraId="109FCD4A" w14:textId="77777777" w:rsidTr="00053ABF">
        <w:trPr>
          <w:trHeight w:val="227"/>
        </w:trPr>
        <w:tc>
          <w:tcPr>
            <w:tcW w:w="1101" w:type="dxa"/>
            <w:tcBorders>
              <w:top w:val="nil"/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C295AE7" w14:textId="77777777" w:rsidR="00362A89" w:rsidRPr="00362A89" w:rsidRDefault="00362A89" w:rsidP="00053ABF">
            <w:pPr>
              <w:spacing w:before="40"/>
              <w:jc w:val="left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Nom :</w:t>
            </w:r>
          </w:p>
        </w:tc>
        <w:sdt>
          <w:sdtPr>
            <w:rPr>
              <w:rStyle w:val="Style1"/>
              <w:sz w:val="16"/>
              <w:szCs w:val="16"/>
            </w:rPr>
            <w:id w:val="494531496"/>
            <w:placeholder>
              <w:docPart w:val="6434BDDE0638427692E7524EAC5A2DDB"/>
            </w:placeholder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8679" w:type="dxa"/>
                <w:gridSpan w:val="2"/>
                <w:tcBorders>
                  <w:top w:val="nil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E0E0E0"/>
              </w:tcPr>
              <w:p w14:paraId="3991275C" w14:textId="74C562DD" w:rsidR="00362A89" w:rsidRPr="003040BB" w:rsidRDefault="003040BB" w:rsidP="00EC6577">
                <w:pPr>
                  <w:spacing w:before="40"/>
                  <w:rPr>
                    <w:rFonts w:cstheme="minorHAnsi"/>
                    <w:sz w:val="16"/>
                    <w:szCs w:val="16"/>
                  </w:rPr>
                </w:pPr>
                <w:r w:rsidRPr="003040BB">
                  <w:rPr>
                    <w:rStyle w:val="Style1"/>
                    <w:color w:val="808080" w:themeColor="background1" w:themeShade="80"/>
                    <w:sz w:val="16"/>
                    <w:szCs w:val="16"/>
                  </w:rPr>
                  <w:t>Cliquez ou appuyez ici pour taper du texte.</w:t>
                </w:r>
              </w:p>
            </w:tc>
          </w:sdtContent>
        </w:sdt>
      </w:tr>
      <w:tr w:rsidR="00362A89" w:rsidRPr="003040BB" w14:paraId="7CC98845" w14:textId="77777777" w:rsidTr="00053ABF">
        <w:trPr>
          <w:trHeight w:val="227"/>
        </w:trPr>
        <w:tc>
          <w:tcPr>
            <w:tcW w:w="1101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D9353B1" w14:textId="77777777" w:rsidR="00362A89" w:rsidRPr="00362A89" w:rsidRDefault="00362A89" w:rsidP="00053ABF">
            <w:pPr>
              <w:spacing w:before="40"/>
              <w:jc w:val="left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Prénom :</w:t>
            </w:r>
          </w:p>
        </w:tc>
        <w:sdt>
          <w:sdtPr>
            <w:rPr>
              <w:rStyle w:val="Style1"/>
              <w:sz w:val="16"/>
              <w:szCs w:val="16"/>
            </w:rPr>
            <w:id w:val="972477690"/>
            <w:placeholder>
              <w:docPart w:val="6F47FF2E69984D55B1AE4FBEBED53DE2"/>
            </w:placeholder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8679" w:type="dxa"/>
                <w:gridSpan w:val="2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 w:themeColor="background1"/>
                  <w:right w:val="single" w:sz="4" w:space="0" w:color="auto"/>
                </w:tcBorders>
                <w:shd w:val="clear" w:color="auto" w:fill="E0E0E0"/>
              </w:tcPr>
              <w:p w14:paraId="77FE95E6" w14:textId="2E244CB9" w:rsidR="00362A89" w:rsidRPr="003040BB" w:rsidRDefault="003040BB" w:rsidP="00EC6577">
                <w:pPr>
                  <w:spacing w:before="40"/>
                  <w:rPr>
                    <w:rFonts w:cstheme="minorHAnsi"/>
                    <w:sz w:val="16"/>
                    <w:szCs w:val="16"/>
                  </w:rPr>
                </w:pPr>
                <w:r w:rsidRPr="003040BB">
                  <w:rPr>
                    <w:rStyle w:val="Style1"/>
                    <w:color w:val="808080" w:themeColor="background1" w:themeShade="80"/>
                    <w:sz w:val="16"/>
                    <w:szCs w:val="16"/>
                  </w:rPr>
                  <w:t>Cliquez ou appuyez ici pour taper du texte.</w:t>
                </w:r>
                <w:r w:rsidR="00362A89" w:rsidRPr="003040BB">
                  <w:rPr>
                    <w:rStyle w:val="Textedelespacerserv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362A89" w:rsidRPr="003040BB" w14:paraId="5E0F248A" w14:textId="77777777" w:rsidTr="00053ABF">
        <w:trPr>
          <w:trHeight w:val="227"/>
        </w:trPr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7DB8AC" w14:textId="77777777" w:rsidR="00362A89" w:rsidRPr="00362A89" w:rsidRDefault="00362A89" w:rsidP="00053ABF">
            <w:pPr>
              <w:spacing w:before="40"/>
              <w:jc w:val="left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Ville et province :</w:t>
            </w:r>
          </w:p>
        </w:tc>
        <w:sdt>
          <w:sdtPr>
            <w:rPr>
              <w:rStyle w:val="Style1"/>
              <w:sz w:val="16"/>
              <w:szCs w:val="16"/>
            </w:rPr>
            <w:id w:val="864487084"/>
            <w:placeholder>
              <w:docPart w:val="DE7D958C87E746679BF08A00BA4D4536"/>
            </w:placeholder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E0E0E0"/>
              </w:tcPr>
              <w:p w14:paraId="24229732" w14:textId="4AF9BD4C" w:rsidR="00362A89" w:rsidRPr="003040BB" w:rsidRDefault="003040BB" w:rsidP="00EC6577">
                <w:pPr>
                  <w:spacing w:before="40"/>
                  <w:rPr>
                    <w:rFonts w:cstheme="minorHAnsi"/>
                    <w:sz w:val="16"/>
                    <w:szCs w:val="16"/>
                  </w:rPr>
                </w:pPr>
                <w:r w:rsidRPr="003040BB">
                  <w:rPr>
                    <w:rStyle w:val="Style1"/>
                    <w:color w:val="808080" w:themeColor="background1" w:themeShade="80"/>
                    <w:sz w:val="16"/>
                    <w:szCs w:val="16"/>
                  </w:rPr>
                  <w:t>Cliquez ou appuyez ici pour taper du texte.</w:t>
                </w:r>
              </w:p>
            </w:tc>
          </w:sdtContent>
        </w:sdt>
      </w:tr>
      <w:tr w:rsidR="00362A89" w:rsidRPr="003040BB" w14:paraId="259C8B7D" w14:textId="77777777" w:rsidTr="00053ABF">
        <w:trPr>
          <w:trHeight w:val="227"/>
        </w:trPr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14:paraId="05F9B800" w14:textId="77777777" w:rsidR="00362A89" w:rsidRPr="00362A89" w:rsidRDefault="00362A89" w:rsidP="00053ABF">
            <w:pPr>
              <w:spacing w:before="40"/>
              <w:jc w:val="left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Courriel :</w:t>
            </w:r>
          </w:p>
        </w:tc>
        <w:sdt>
          <w:sdtPr>
            <w:rPr>
              <w:rStyle w:val="Style1"/>
              <w:sz w:val="16"/>
              <w:szCs w:val="16"/>
            </w:rPr>
            <w:id w:val="-1115445773"/>
            <w:placeholder>
              <w:docPart w:val="F7158B7DD8E745C393B355287F7AE055"/>
            </w:placeholder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E0E0E0"/>
              </w:tcPr>
              <w:p w14:paraId="581480C3" w14:textId="1C8B7EA0" w:rsidR="00362A89" w:rsidRPr="003040BB" w:rsidRDefault="003040BB" w:rsidP="00EC6577">
                <w:pPr>
                  <w:spacing w:before="40"/>
                  <w:rPr>
                    <w:rFonts w:cstheme="minorHAnsi"/>
                    <w:sz w:val="16"/>
                    <w:szCs w:val="16"/>
                  </w:rPr>
                </w:pPr>
                <w:r w:rsidRPr="003040BB">
                  <w:rPr>
                    <w:rStyle w:val="Style1"/>
                    <w:color w:val="808080" w:themeColor="background1" w:themeShade="80"/>
                    <w:sz w:val="16"/>
                    <w:szCs w:val="16"/>
                  </w:rPr>
                  <w:t>Cliquez ou appuyez ici pour taper du texte.</w:t>
                </w:r>
              </w:p>
            </w:tc>
          </w:sdtContent>
        </w:sdt>
      </w:tr>
      <w:tr w:rsidR="00362A89" w:rsidRPr="003040BB" w14:paraId="359FF589" w14:textId="77777777" w:rsidTr="00053ABF">
        <w:trPr>
          <w:trHeight w:val="227"/>
        </w:trPr>
        <w:tc>
          <w:tcPr>
            <w:tcW w:w="339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9FFB4D" w14:textId="77777777" w:rsidR="00362A89" w:rsidRPr="00362A89" w:rsidRDefault="00362A89" w:rsidP="00053ABF">
            <w:pPr>
              <w:spacing w:before="40"/>
              <w:jc w:val="left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Téléphone :</w:t>
            </w:r>
          </w:p>
        </w:tc>
        <w:sdt>
          <w:sdtPr>
            <w:rPr>
              <w:rStyle w:val="Style1"/>
              <w:sz w:val="16"/>
              <w:szCs w:val="16"/>
            </w:rPr>
            <w:id w:val="-834304171"/>
            <w:placeholder>
              <w:docPart w:val="86B3DD532D604940B6D7DEA08D8D2B7E"/>
            </w:placeholder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000000" w:themeColor="text1"/>
                </w:tcBorders>
                <w:shd w:val="clear" w:color="auto" w:fill="E0E0E0"/>
              </w:tcPr>
              <w:p w14:paraId="717877FC" w14:textId="1800C982" w:rsidR="00362A89" w:rsidRPr="003040BB" w:rsidRDefault="003040BB" w:rsidP="00EC6577">
                <w:pPr>
                  <w:spacing w:before="40"/>
                  <w:rPr>
                    <w:rFonts w:cstheme="minorHAnsi"/>
                    <w:sz w:val="16"/>
                    <w:szCs w:val="16"/>
                  </w:rPr>
                </w:pPr>
                <w:r w:rsidRPr="003040BB">
                  <w:rPr>
                    <w:rStyle w:val="Style1"/>
                    <w:color w:val="808080" w:themeColor="background1" w:themeShade="80"/>
                    <w:sz w:val="16"/>
                    <w:szCs w:val="16"/>
                  </w:rPr>
                  <w:t>Cliquez ou appuyez ici pour taper du texte.</w:t>
                </w:r>
              </w:p>
            </w:tc>
          </w:sdtContent>
        </w:sdt>
      </w:tr>
      <w:tr w:rsidR="00362A89" w:rsidRPr="00362A89" w14:paraId="1A445F93" w14:textId="77777777" w:rsidTr="00053ABF">
        <w:trPr>
          <w:trHeight w:val="227"/>
        </w:trPr>
        <w:tc>
          <w:tcPr>
            <w:tcW w:w="339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9B58DE" w14:textId="77777777" w:rsidR="00362A89" w:rsidRPr="00362A89" w:rsidRDefault="00362A89" w:rsidP="00053ABF">
            <w:pPr>
              <w:spacing w:before="40"/>
              <w:jc w:val="left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Lien avec la personne candidate :</w:t>
            </w:r>
          </w:p>
        </w:tc>
        <w:tc>
          <w:tcPr>
            <w:tcW w:w="6383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E0E0E0"/>
          </w:tcPr>
          <w:p w14:paraId="66AD1D27" w14:textId="77777777" w:rsidR="00362A89" w:rsidRPr="00362A89" w:rsidRDefault="00362A89" w:rsidP="00EC6577">
            <w:pPr>
              <w:spacing w:before="40"/>
              <w:rPr>
                <w:rStyle w:val="Style1"/>
                <w:sz w:val="16"/>
                <w:szCs w:val="16"/>
              </w:rPr>
            </w:pPr>
          </w:p>
        </w:tc>
      </w:tr>
      <w:tr w:rsidR="00362A89" w:rsidRPr="00362A89" w14:paraId="1BAF3617" w14:textId="77777777" w:rsidTr="00830A34">
        <w:trPr>
          <w:trHeight w:val="64"/>
        </w:trPr>
        <w:tc>
          <w:tcPr>
            <w:tcW w:w="9780" w:type="dxa"/>
            <w:gridSpan w:val="3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134E49" w14:textId="3A2E95AD" w:rsidR="00362A89" w:rsidRPr="00830A34" w:rsidRDefault="00445ADB" w:rsidP="00EC6577">
            <w:pPr>
              <w:rPr>
                <w:rFonts w:cstheme="minorHAnsi"/>
                <w:sz w:val="16"/>
                <w:szCs w:val="16"/>
              </w:rPr>
            </w:pPr>
            <w:r w:rsidRPr="00830A34">
              <w:rPr>
                <w:rFonts w:cstheme="minorHAnsi"/>
                <w:sz w:val="16"/>
                <w:szCs w:val="16"/>
              </w:rPr>
              <w:t xml:space="preserve">Identifiez-vous la personne candidate comme étant membre Premières Nations ou Inuit </w:t>
            </w:r>
            <w:r w:rsidRPr="00830A34">
              <w:rPr>
                <w:rFonts w:ascii="Segoe UI Emoji" w:hAnsi="Segoe UI Emoji" w:cstheme="minorHAnsi"/>
                <w:sz w:val="16"/>
                <w:szCs w:val="16"/>
              </w:rPr>
              <w:t>󠄄󠄄</w:t>
            </w:r>
            <w:r w:rsidRPr="00830A34">
              <w:rPr>
                <w:rFonts w:cstheme="minorHAnsi"/>
                <w:sz w:val="16"/>
                <w:szCs w:val="16"/>
              </w:rPr>
              <w:t xml:space="preserve"> Oui </w:t>
            </w:r>
            <w:r w:rsidRPr="00830A34">
              <w:rPr>
                <w:rFonts w:ascii="Segoe UI Emoji" w:hAnsi="Segoe UI Emoji" w:cstheme="minorHAnsi"/>
                <w:sz w:val="16"/>
                <w:szCs w:val="16"/>
              </w:rPr>
              <w:t>󠄄󠄄</w:t>
            </w:r>
            <w:r w:rsidRPr="00830A34">
              <w:rPr>
                <w:rFonts w:cstheme="minorHAnsi"/>
                <w:sz w:val="16"/>
                <w:szCs w:val="16"/>
              </w:rPr>
              <w:t xml:space="preserve"> Non </w:t>
            </w:r>
            <w:r w:rsidRPr="00830A34">
              <w:rPr>
                <w:rFonts w:ascii="Segoe UI Emoji" w:hAnsi="Segoe UI Emoji" w:cstheme="minorHAnsi"/>
                <w:sz w:val="16"/>
                <w:szCs w:val="16"/>
              </w:rPr>
              <w:t>󠄄󠄄</w:t>
            </w:r>
            <w:r w:rsidRPr="00830A34">
              <w:rPr>
                <w:rFonts w:cstheme="minorHAnsi"/>
                <w:sz w:val="16"/>
                <w:szCs w:val="16"/>
              </w:rPr>
              <w:t>Préfère ne pas répondre</w:t>
            </w:r>
          </w:p>
        </w:tc>
      </w:tr>
    </w:tbl>
    <w:p w14:paraId="2BBAD597" w14:textId="77777777" w:rsidR="00362A89" w:rsidRPr="00362A89" w:rsidRDefault="00362A89" w:rsidP="00362A89">
      <w:pPr>
        <w:rPr>
          <w:rFonts w:cstheme="minorHAnsi"/>
          <w:sz w:val="16"/>
          <w:szCs w:val="16"/>
        </w:rPr>
      </w:pPr>
    </w:p>
    <w:p w14:paraId="39A0D567" w14:textId="77777777" w:rsidR="00362A89" w:rsidRPr="00362A89" w:rsidRDefault="00362A89" w:rsidP="00362A89">
      <w:pPr>
        <w:rPr>
          <w:rFonts w:cstheme="minorHAnsi"/>
          <w:b/>
          <w:sz w:val="16"/>
          <w:szCs w:val="16"/>
        </w:rPr>
      </w:pPr>
      <w:r w:rsidRPr="00362A89">
        <w:rPr>
          <w:rFonts w:cstheme="minorHAnsi"/>
          <w:b/>
          <w:sz w:val="16"/>
          <w:szCs w:val="16"/>
        </w:rPr>
        <w:t>À PROPOS DES PRIX RECONNAISSANCE JEUNESSE</w:t>
      </w:r>
    </w:p>
    <w:p w14:paraId="6A279832" w14:textId="77777777" w:rsidR="00362A89" w:rsidRPr="00362A89" w:rsidRDefault="00362A89" w:rsidP="00362A89">
      <w:pPr>
        <w:rPr>
          <w:rFonts w:ascii="Calibri Light" w:hAnsi="Calibri Light" w:cs="Calibri Light"/>
          <w:sz w:val="16"/>
          <w:szCs w:val="16"/>
        </w:rPr>
      </w:pPr>
      <w:r w:rsidRPr="00362A89">
        <w:rPr>
          <w:rFonts w:ascii="Calibri Light" w:hAnsi="Calibri Light" w:cs="Calibri Light"/>
          <w:sz w:val="16"/>
          <w:szCs w:val="16"/>
        </w:rPr>
        <w:t>Comment avez-vous entendu parler de l’appel de candidatures?</w:t>
      </w:r>
    </w:p>
    <w:p w14:paraId="0C06B6D2" w14:textId="77777777" w:rsidR="00362A89" w:rsidRPr="00362A89" w:rsidRDefault="00362A89" w:rsidP="00362A89">
      <w:pPr>
        <w:rPr>
          <w:rFonts w:cstheme="minorHAnsi"/>
          <w:sz w:val="16"/>
          <w:szCs w:val="16"/>
        </w:rPr>
      </w:pPr>
    </w:p>
    <w:tbl>
      <w:tblPr>
        <w:tblStyle w:val="Grilledutableau"/>
        <w:tblW w:w="9776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7"/>
        <w:gridCol w:w="416"/>
        <w:gridCol w:w="2685"/>
        <w:gridCol w:w="416"/>
        <w:gridCol w:w="1661"/>
        <w:gridCol w:w="4321"/>
      </w:tblGrid>
      <w:tr w:rsidR="00362A89" w:rsidRPr="00362A89" w14:paraId="5946088E" w14:textId="77777777" w:rsidTr="00EC6577">
        <w:trPr>
          <w:trHeight w:val="277"/>
        </w:trPr>
        <w:tc>
          <w:tcPr>
            <w:tcW w:w="27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8A0450B" w14:textId="77777777" w:rsidR="00362A89" w:rsidRPr="00362A89" w:rsidRDefault="00362A89" w:rsidP="00EC6577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34146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7859E06" w14:textId="77777777" w:rsidR="00362A89" w:rsidRPr="00362A89" w:rsidRDefault="00362A89" w:rsidP="00EC6577">
                <w:pPr>
                  <w:rPr>
                    <w:rFonts w:cstheme="minorHAnsi"/>
                    <w:sz w:val="16"/>
                    <w:szCs w:val="16"/>
                  </w:rPr>
                </w:pPr>
                <w:r w:rsidRPr="00362A8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CBB" w14:textId="77777777" w:rsidR="00362A89" w:rsidRPr="00362A89" w:rsidRDefault="00362A89" w:rsidP="00EC6577">
            <w:pPr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Secrétariat à la jeunesse</w:t>
            </w:r>
          </w:p>
        </w:tc>
        <w:sdt>
          <w:sdtPr>
            <w:rPr>
              <w:rFonts w:cstheme="minorHAnsi"/>
              <w:sz w:val="16"/>
              <w:szCs w:val="16"/>
            </w:rPr>
            <w:id w:val="-41671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7B6EF87" w14:textId="77777777" w:rsidR="00362A89" w:rsidRPr="00362A89" w:rsidRDefault="00362A89" w:rsidP="00EC6577">
                <w:pPr>
                  <w:rPr>
                    <w:rFonts w:cstheme="minorHAnsi"/>
                    <w:sz w:val="16"/>
                    <w:szCs w:val="16"/>
                  </w:rPr>
                </w:pPr>
                <w:r w:rsidRPr="00362A8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FCD5B" w14:textId="77777777" w:rsidR="00362A89" w:rsidRPr="00362A89" w:rsidRDefault="00362A89" w:rsidP="00EC6577">
            <w:pPr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Médias sociaux</w:t>
            </w:r>
          </w:p>
        </w:tc>
      </w:tr>
      <w:tr w:rsidR="00362A89" w:rsidRPr="00362A89" w14:paraId="01B87293" w14:textId="77777777" w:rsidTr="00EC6577">
        <w:trPr>
          <w:trHeight w:val="277"/>
        </w:trPr>
        <w:tc>
          <w:tcPr>
            <w:tcW w:w="27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EC30A06" w14:textId="77777777" w:rsidR="00362A89" w:rsidRPr="00362A89" w:rsidRDefault="00362A89" w:rsidP="00EC6577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83179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B646B3C" w14:textId="77777777" w:rsidR="00362A89" w:rsidRPr="00362A89" w:rsidRDefault="00362A89" w:rsidP="00EC6577">
                <w:pPr>
                  <w:rPr>
                    <w:rFonts w:cstheme="minorHAnsi"/>
                    <w:sz w:val="16"/>
                    <w:szCs w:val="16"/>
                  </w:rPr>
                </w:pPr>
                <w:r w:rsidRPr="00362A8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2BBBB" w14:textId="77777777" w:rsidR="00362A89" w:rsidRPr="00362A89" w:rsidRDefault="00362A89" w:rsidP="00EC6577">
            <w:pPr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Site Internet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20478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A98D417" w14:textId="77777777" w:rsidR="00362A89" w:rsidRPr="00362A89" w:rsidRDefault="00362A89" w:rsidP="00EC6577">
                <w:pPr>
                  <w:rPr>
                    <w:rFonts w:cstheme="minorHAnsi"/>
                    <w:sz w:val="16"/>
                    <w:szCs w:val="16"/>
                  </w:rPr>
                </w:pPr>
                <w:r w:rsidRPr="00362A8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D6A6C" w14:textId="77777777" w:rsidR="00362A89" w:rsidRPr="00362A89" w:rsidRDefault="00362A89" w:rsidP="00EC6577">
            <w:pPr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Infolettre</w:t>
            </w:r>
          </w:p>
        </w:tc>
      </w:tr>
      <w:tr w:rsidR="00362A89" w:rsidRPr="003040BB" w14:paraId="175AD765" w14:textId="77777777" w:rsidTr="00EC6577">
        <w:trPr>
          <w:trHeight w:val="277"/>
        </w:trPr>
        <w:tc>
          <w:tcPr>
            <w:tcW w:w="27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C1033DE" w14:textId="77777777" w:rsidR="00362A89" w:rsidRPr="00362A89" w:rsidRDefault="00362A89" w:rsidP="00EC6577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54101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4A2838C" w14:textId="77777777" w:rsidR="00362A89" w:rsidRPr="00362A89" w:rsidRDefault="00362A89" w:rsidP="00EC6577">
                <w:pPr>
                  <w:rPr>
                    <w:rFonts w:cstheme="minorHAnsi"/>
                    <w:sz w:val="16"/>
                    <w:szCs w:val="16"/>
                  </w:rPr>
                </w:pPr>
                <w:r w:rsidRPr="00362A8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D6FAB" w14:textId="77777777" w:rsidR="00362A89" w:rsidRPr="00362A89" w:rsidRDefault="00362A89" w:rsidP="00EC6577">
            <w:pPr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Établissement scolaire</w:t>
            </w:r>
          </w:p>
        </w:tc>
        <w:sdt>
          <w:sdtPr>
            <w:rPr>
              <w:rFonts w:cstheme="minorHAnsi"/>
              <w:sz w:val="16"/>
              <w:szCs w:val="16"/>
            </w:rPr>
            <w:id w:val="75802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7D1DCD9" w14:textId="77777777" w:rsidR="00362A89" w:rsidRPr="00362A89" w:rsidRDefault="00362A89" w:rsidP="00EC6577">
                <w:pPr>
                  <w:rPr>
                    <w:rFonts w:cstheme="minorHAnsi"/>
                    <w:sz w:val="16"/>
                    <w:szCs w:val="16"/>
                  </w:rPr>
                </w:pPr>
                <w:r w:rsidRPr="00362A8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22FA0" w14:textId="3CDA5042" w:rsidR="00362A89" w:rsidRPr="00362A89" w:rsidRDefault="00362A89" w:rsidP="00EC6577">
            <w:pPr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Autre. Précisez :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B9C8D7" w14:textId="5525E0BD" w:rsidR="00362A89" w:rsidRPr="003040BB" w:rsidRDefault="00027F6E" w:rsidP="00EC6577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Style w:val="Style1"/>
                  <w:sz w:val="16"/>
                  <w:szCs w:val="16"/>
                </w:rPr>
                <w:id w:val="-1531797125"/>
                <w:placeholder>
                  <w:docPart w:val="6D0E0970EF7B4252A95A098642C55FC3"/>
                </w:placeholder>
                <w:showingPlcHdr/>
              </w:sdtPr>
              <w:sdtEndPr>
                <w:rPr>
                  <w:rStyle w:val="Policepardfaut"/>
                  <w:rFonts w:ascii="Arial" w:hAnsi="Arial" w:cstheme="minorHAnsi"/>
                </w:rPr>
              </w:sdtEndPr>
              <w:sdtContent>
                <w:r w:rsidR="003040BB" w:rsidRPr="003040BB">
                  <w:rPr>
                    <w:rStyle w:val="Style1"/>
                    <w:color w:val="808080" w:themeColor="background1" w:themeShade="80"/>
                    <w:sz w:val="16"/>
                    <w:szCs w:val="16"/>
                  </w:rPr>
                  <w:t>Cliquez ou appuyez ici pour taper du texte.</w:t>
                </w:r>
              </w:sdtContent>
            </w:sdt>
          </w:p>
        </w:tc>
      </w:tr>
    </w:tbl>
    <w:p w14:paraId="1305F7C4" w14:textId="77777777" w:rsidR="00362A89" w:rsidRPr="003040BB" w:rsidRDefault="00362A89" w:rsidP="00362A89">
      <w:pPr>
        <w:spacing w:after="200"/>
        <w:rPr>
          <w:rFonts w:cstheme="minorHAnsi"/>
          <w:b/>
          <w:sz w:val="16"/>
          <w:szCs w:val="16"/>
        </w:rPr>
        <w:sectPr w:rsidR="00362A89" w:rsidRPr="003040BB" w:rsidSect="00EC6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043" w:bottom="142" w:left="1418" w:header="709" w:footer="709" w:gutter="0"/>
          <w:cols w:space="708"/>
          <w:docGrid w:linePitch="360"/>
        </w:sectPr>
      </w:pPr>
    </w:p>
    <w:p w14:paraId="66FEC4E9" w14:textId="77777777" w:rsidR="00362A89" w:rsidRPr="003040BB" w:rsidRDefault="00362A89" w:rsidP="00362A89">
      <w:pPr>
        <w:rPr>
          <w:rFonts w:cstheme="minorHAnsi"/>
          <w:sz w:val="16"/>
          <w:szCs w:val="16"/>
        </w:rPr>
      </w:pPr>
    </w:p>
    <w:p w14:paraId="56D50D03" w14:textId="77777777" w:rsidR="00362A89" w:rsidRPr="00362A89" w:rsidRDefault="00362A89" w:rsidP="00362A89">
      <w:pPr>
        <w:rPr>
          <w:rFonts w:cstheme="minorHAnsi"/>
          <w:b/>
          <w:sz w:val="16"/>
          <w:szCs w:val="16"/>
        </w:rPr>
      </w:pPr>
      <w:r w:rsidRPr="00362A89">
        <w:rPr>
          <w:rFonts w:cstheme="minorHAnsi"/>
          <w:b/>
          <w:sz w:val="16"/>
          <w:szCs w:val="16"/>
        </w:rPr>
        <w:t>RÉALISATIONS DE LA PERSONNE CANDIDATE</w:t>
      </w:r>
    </w:p>
    <w:p w14:paraId="46611B49" w14:textId="77777777" w:rsidR="00362A89" w:rsidRPr="00362A89" w:rsidRDefault="00362A89" w:rsidP="00362A89">
      <w:pPr>
        <w:rPr>
          <w:rFonts w:ascii="Calibri Light" w:hAnsi="Calibri Light" w:cs="Calibri Light"/>
          <w:sz w:val="16"/>
          <w:szCs w:val="16"/>
        </w:rPr>
      </w:pPr>
      <w:r w:rsidRPr="00362A89">
        <w:rPr>
          <w:rFonts w:ascii="Calibri Light" w:hAnsi="Calibri Light" w:cs="Calibri Light"/>
          <w:sz w:val="16"/>
          <w:szCs w:val="16"/>
        </w:rPr>
        <w:t>Veuillez répondre à toutes les questions suivantes.</w:t>
      </w:r>
    </w:p>
    <w:p w14:paraId="16608847" w14:textId="77777777" w:rsidR="00362A89" w:rsidRPr="00362A89" w:rsidRDefault="00362A89" w:rsidP="00362A89">
      <w:pPr>
        <w:rPr>
          <w:rFonts w:cstheme="minorHAnsi"/>
          <w:sz w:val="16"/>
          <w:szCs w:val="16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362A89" w:rsidRPr="00362A89" w14:paraId="39D3930A" w14:textId="77777777" w:rsidTr="00EC6577">
        <w:tc>
          <w:tcPr>
            <w:tcW w:w="9757" w:type="dxa"/>
          </w:tcPr>
          <w:p w14:paraId="1058CD95" w14:textId="28FFDCDC" w:rsidR="00362A89" w:rsidRPr="00362A89" w:rsidRDefault="00362A89" w:rsidP="000629DC">
            <w:pPr>
              <w:spacing w:before="120" w:after="120"/>
              <w:ind w:left="269" w:hanging="269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b/>
                <w:sz w:val="16"/>
                <w:szCs w:val="16"/>
              </w:rPr>
              <w:t>1)</w:t>
            </w:r>
            <w:r w:rsidRPr="00362A89">
              <w:rPr>
                <w:rFonts w:cstheme="minorHAnsi"/>
                <w:b/>
                <w:sz w:val="16"/>
                <w:szCs w:val="16"/>
              </w:rPr>
              <w:tab/>
              <w:t>Décrivez les principales réalisations que la personne candidate a effectuées jusqu’à présent dans son parcours (</w:t>
            </w:r>
            <w:r w:rsidR="00761F9A">
              <w:rPr>
                <w:rFonts w:cstheme="minorHAnsi"/>
                <w:b/>
                <w:sz w:val="16"/>
                <w:szCs w:val="16"/>
              </w:rPr>
              <w:t xml:space="preserve">nature des </w:t>
            </w:r>
            <w:r w:rsidR="000629DC">
              <w:rPr>
                <w:rFonts w:cstheme="minorHAnsi"/>
                <w:b/>
                <w:sz w:val="16"/>
                <w:szCs w:val="16"/>
              </w:rPr>
              <w:t>réalisations</w:t>
            </w:r>
            <w:r w:rsidRPr="00362A89">
              <w:rPr>
                <w:rFonts w:cstheme="minorHAnsi"/>
                <w:b/>
                <w:sz w:val="16"/>
                <w:szCs w:val="16"/>
              </w:rPr>
              <w:t>, durée et fréquence de l’implication, contexte des actions, etc.). Précisez la façon dont ces réalisations contribuent à répondre à au moins un des objectifs de l’axe du Plan d’action jeunesse</w:t>
            </w:r>
            <w:r w:rsidR="00053ABF">
              <w:rPr>
                <w:rFonts w:cstheme="minorHAnsi"/>
                <w:b/>
                <w:sz w:val="16"/>
                <w:szCs w:val="16"/>
              </w:rPr>
              <w:t> </w:t>
            </w:r>
            <w:r w:rsidRPr="00362A89">
              <w:rPr>
                <w:rFonts w:cstheme="minorHAnsi"/>
                <w:b/>
                <w:sz w:val="16"/>
                <w:szCs w:val="16"/>
              </w:rPr>
              <w:t>2021-</w:t>
            </w:r>
            <w:r w:rsidR="00AF3FC6" w:rsidRPr="00362A89">
              <w:rPr>
                <w:rFonts w:cstheme="minorHAnsi"/>
                <w:b/>
                <w:sz w:val="16"/>
                <w:szCs w:val="16"/>
              </w:rPr>
              <w:t>2024</w:t>
            </w:r>
            <w:r w:rsidR="00AF3FC6">
              <w:rPr>
                <w:rFonts w:cstheme="minorHAnsi"/>
                <w:b/>
                <w:sz w:val="16"/>
                <w:szCs w:val="16"/>
              </w:rPr>
              <w:t>.</w:t>
            </w:r>
            <w:r w:rsidRPr="00362A8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62A89">
              <w:rPr>
                <w:rFonts w:ascii="Calibri Light" w:hAnsi="Calibri Light" w:cs="Calibri Light"/>
                <w:sz w:val="16"/>
                <w:szCs w:val="16"/>
              </w:rPr>
              <w:t>(Maximum</w:t>
            </w:r>
            <w:r w:rsidR="00053ABF">
              <w:rPr>
                <w:rFonts w:ascii="Calibri Light" w:hAnsi="Calibri Light" w:cs="Calibri Light"/>
                <w:sz w:val="16"/>
                <w:szCs w:val="16"/>
              </w:rPr>
              <w:t> </w:t>
            </w:r>
            <w:r w:rsidRPr="00362A89">
              <w:rPr>
                <w:rFonts w:ascii="Calibri Light" w:hAnsi="Calibri Light" w:cs="Calibri Light"/>
                <w:sz w:val="16"/>
                <w:szCs w:val="16"/>
              </w:rPr>
              <w:t>: 250</w:t>
            </w:r>
            <w:r w:rsidR="00053ABF">
              <w:rPr>
                <w:rFonts w:ascii="Calibri Light" w:hAnsi="Calibri Light" w:cs="Calibri Light"/>
                <w:sz w:val="16"/>
                <w:szCs w:val="16"/>
              </w:rPr>
              <w:t> </w:t>
            </w:r>
            <w:r w:rsidRPr="00362A89">
              <w:rPr>
                <w:rFonts w:ascii="Calibri Light" w:hAnsi="Calibri Light" w:cs="Calibri Light"/>
                <w:sz w:val="16"/>
                <w:szCs w:val="16"/>
              </w:rPr>
              <w:t>mots)</w:t>
            </w:r>
          </w:p>
        </w:tc>
      </w:tr>
      <w:tr w:rsidR="00362A89" w:rsidRPr="003040BB" w14:paraId="5525B6AD" w14:textId="77777777" w:rsidTr="00580EB8">
        <w:trPr>
          <w:trHeight w:val="428"/>
        </w:trPr>
        <w:sdt>
          <w:sdtPr>
            <w:rPr>
              <w:rStyle w:val="Style1"/>
              <w:sz w:val="16"/>
              <w:szCs w:val="16"/>
            </w:rPr>
            <w:id w:val="-587386457"/>
            <w:placeholder>
              <w:docPart w:val="9BC370C064614C719E5A22C8F72DEE02"/>
            </w:placeholder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9757" w:type="dxa"/>
                <w:tcMar>
                  <w:top w:w="170" w:type="dxa"/>
                  <w:bottom w:w="113" w:type="dxa"/>
                </w:tcMar>
              </w:tcPr>
              <w:p w14:paraId="04BCAC2C" w14:textId="37EB4DCD" w:rsidR="00362A89" w:rsidRPr="003040BB" w:rsidRDefault="003040BB" w:rsidP="00EC6577">
                <w:pPr>
                  <w:rPr>
                    <w:sz w:val="16"/>
                    <w:szCs w:val="16"/>
                  </w:rPr>
                </w:pPr>
                <w:r w:rsidRPr="003040BB">
                  <w:rPr>
                    <w:rStyle w:val="Style1"/>
                    <w:color w:val="808080" w:themeColor="background1" w:themeShade="80"/>
                    <w:sz w:val="16"/>
                    <w:szCs w:val="16"/>
                  </w:rPr>
                  <w:t>Cliquez ou appuyez ici pour taper du texte.</w:t>
                </w:r>
              </w:p>
            </w:tc>
          </w:sdtContent>
        </w:sdt>
      </w:tr>
    </w:tbl>
    <w:p w14:paraId="22DDE883" w14:textId="77777777" w:rsidR="00362A89" w:rsidRPr="003040BB" w:rsidRDefault="00362A89" w:rsidP="00362A89">
      <w:pPr>
        <w:keepNext/>
        <w:rPr>
          <w:rFonts w:cstheme="minorHAnsi"/>
          <w:sz w:val="16"/>
          <w:szCs w:val="16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362A89" w:rsidRPr="00362A89" w14:paraId="0F3A237D" w14:textId="77777777" w:rsidTr="00EC6577">
        <w:trPr>
          <w:trHeight w:val="925"/>
        </w:trPr>
        <w:tc>
          <w:tcPr>
            <w:tcW w:w="9757" w:type="dxa"/>
          </w:tcPr>
          <w:p w14:paraId="362D9F04" w14:textId="0BAD909E" w:rsidR="00362A89" w:rsidRPr="00362A89" w:rsidRDefault="00362A89" w:rsidP="00EC6577">
            <w:pPr>
              <w:keepNext/>
              <w:spacing w:before="120" w:after="120"/>
              <w:ind w:left="269" w:hanging="269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b/>
                <w:sz w:val="16"/>
                <w:szCs w:val="16"/>
              </w:rPr>
              <w:t>2)</w:t>
            </w:r>
            <w:r w:rsidRPr="00362A89">
              <w:rPr>
                <w:rFonts w:cstheme="minorHAnsi"/>
                <w:b/>
                <w:sz w:val="16"/>
                <w:szCs w:val="16"/>
              </w:rPr>
              <w:tab/>
              <w:t xml:space="preserve">Quelles sont les retombées concrètes de l’engagement de la personne candidate auprès des jeunes ou </w:t>
            </w:r>
            <w:r w:rsidRPr="00362A89">
              <w:rPr>
                <w:rFonts w:cstheme="minorHAnsi"/>
                <w:b/>
                <w:sz w:val="16"/>
                <w:szCs w:val="16"/>
              </w:rPr>
              <w:br/>
              <w:t>du milieu</w:t>
            </w:r>
            <w:r w:rsidR="00053ABF">
              <w:rPr>
                <w:rFonts w:cstheme="minorHAnsi"/>
                <w:b/>
                <w:sz w:val="16"/>
                <w:szCs w:val="16"/>
              </w:rPr>
              <w:t>?</w:t>
            </w:r>
            <w:r w:rsidRPr="00362A8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62A89">
              <w:rPr>
                <w:rFonts w:ascii="Calibri Light" w:hAnsi="Calibri Light" w:cs="Calibri Light"/>
                <w:sz w:val="16"/>
                <w:szCs w:val="16"/>
              </w:rPr>
              <w:t>(Maximum</w:t>
            </w:r>
            <w:r w:rsidR="00053ABF">
              <w:rPr>
                <w:rFonts w:ascii="Calibri Light" w:hAnsi="Calibri Light" w:cs="Calibri Light"/>
                <w:sz w:val="16"/>
                <w:szCs w:val="16"/>
              </w:rPr>
              <w:t> </w:t>
            </w:r>
            <w:r w:rsidRPr="00362A89">
              <w:rPr>
                <w:rFonts w:ascii="Calibri Light" w:hAnsi="Calibri Light" w:cs="Calibri Light"/>
                <w:sz w:val="16"/>
                <w:szCs w:val="16"/>
              </w:rPr>
              <w:t>: 250</w:t>
            </w:r>
            <w:r w:rsidR="00053ABF">
              <w:rPr>
                <w:rFonts w:ascii="Calibri Light" w:hAnsi="Calibri Light" w:cs="Calibri Light"/>
                <w:sz w:val="16"/>
                <w:szCs w:val="16"/>
              </w:rPr>
              <w:t> </w:t>
            </w:r>
            <w:r w:rsidRPr="00362A89">
              <w:rPr>
                <w:rFonts w:ascii="Calibri Light" w:hAnsi="Calibri Light" w:cs="Calibri Light"/>
                <w:sz w:val="16"/>
                <w:szCs w:val="16"/>
              </w:rPr>
              <w:t>mots)</w:t>
            </w:r>
          </w:p>
        </w:tc>
      </w:tr>
      <w:tr w:rsidR="00362A89" w:rsidRPr="003040BB" w14:paraId="1E89BA35" w14:textId="77777777" w:rsidTr="00580EB8">
        <w:trPr>
          <w:trHeight w:val="427"/>
        </w:trPr>
        <w:sdt>
          <w:sdtPr>
            <w:rPr>
              <w:rStyle w:val="Style1"/>
              <w:sz w:val="16"/>
              <w:szCs w:val="16"/>
            </w:rPr>
            <w:id w:val="-1798905990"/>
            <w:placeholder>
              <w:docPart w:val="0382617E76B6405FAE982D11387EC041"/>
            </w:placeholder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9757" w:type="dxa"/>
                <w:tcMar>
                  <w:top w:w="170" w:type="dxa"/>
                  <w:bottom w:w="113" w:type="dxa"/>
                </w:tcMar>
              </w:tcPr>
              <w:p w14:paraId="44702D61" w14:textId="39EDDEF2" w:rsidR="00362A89" w:rsidRPr="003040BB" w:rsidRDefault="003040BB" w:rsidP="00EC6577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3040BB">
                  <w:rPr>
                    <w:rStyle w:val="Style1"/>
                    <w:color w:val="808080" w:themeColor="background1" w:themeShade="80"/>
                    <w:sz w:val="16"/>
                    <w:szCs w:val="16"/>
                  </w:rPr>
                  <w:t>Cliquez ou appuyez ici pour taper du texte.</w:t>
                </w:r>
              </w:p>
            </w:tc>
          </w:sdtContent>
        </w:sdt>
      </w:tr>
    </w:tbl>
    <w:p w14:paraId="24B9402C" w14:textId="77777777" w:rsidR="00362A89" w:rsidRPr="003040BB" w:rsidRDefault="00362A89" w:rsidP="00362A89">
      <w:pPr>
        <w:rPr>
          <w:rFonts w:cstheme="minorHAnsi"/>
          <w:sz w:val="16"/>
          <w:szCs w:val="16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362A89" w:rsidRPr="00362A89" w14:paraId="2BD5B2EC" w14:textId="77777777" w:rsidTr="00EC6577">
        <w:tc>
          <w:tcPr>
            <w:tcW w:w="9757" w:type="dxa"/>
          </w:tcPr>
          <w:p w14:paraId="71DFA54F" w14:textId="7485342B" w:rsidR="00362A89" w:rsidRPr="00362A89" w:rsidRDefault="00362A89" w:rsidP="00EC6577">
            <w:pPr>
              <w:spacing w:before="120" w:after="120"/>
              <w:ind w:left="269" w:hanging="269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b/>
                <w:sz w:val="16"/>
                <w:szCs w:val="16"/>
              </w:rPr>
              <w:t>3)</w:t>
            </w:r>
            <w:r w:rsidRPr="00362A89">
              <w:rPr>
                <w:rFonts w:cstheme="minorHAnsi"/>
                <w:b/>
                <w:sz w:val="16"/>
                <w:szCs w:val="16"/>
              </w:rPr>
              <w:tab/>
              <w:t xml:space="preserve">En quoi estimez-vous que cette candidature se démarque? </w:t>
            </w:r>
            <w:r w:rsidRPr="00362A89">
              <w:rPr>
                <w:rFonts w:ascii="Calibri Light" w:hAnsi="Calibri Light" w:cs="Calibri Light"/>
                <w:sz w:val="16"/>
                <w:szCs w:val="16"/>
              </w:rPr>
              <w:t>(Maximum</w:t>
            </w:r>
            <w:r w:rsidR="00053ABF">
              <w:rPr>
                <w:rFonts w:ascii="Calibri Light" w:hAnsi="Calibri Light" w:cs="Calibri Light"/>
                <w:sz w:val="16"/>
                <w:szCs w:val="16"/>
              </w:rPr>
              <w:t> </w:t>
            </w:r>
            <w:r w:rsidRPr="00362A89">
              <w:rPr>
                <w:rFonts w:ascii="Calibri Light" w:hAnsi="Calibri Light" w:cs="Calibri Light"/>
                <w:sz w:val="16"/>
                <w:szCs w:val="16"/>
              </w:rPr>
              <w:t>: 250</w:t>
            </w:r>
            <w:r w:rsidR="00053ABF">
              <w:rPr>
                <w:rFonts w:ascii="Calibri Light" w:hAnsi="Calibri Light" w:cs="Calibri Light"/>
                <w:sz w:val="16"/>
                <w:szCs w:val="16"/>
              </w:rPr>
              <w:t> </w:t>
            </w:r>
            <w:r w:rsidRPr="00362A89">
              <w:rPr>
                <w:rFonts w:ascii="Calibri Light" w:hAnsi="Calibri Light" w:cs="Calibri Light"/>
                <w:sz w:val="16"/>
                <w:szCs w:val="16"/>
              </w:rPr>
              <w:t>mots)</w:t>
            </w:r>
          </w:p>
        </w:tc>
      </w:tr>
      <w:tr w:rsidR="00362A89" w:rsidRPr="003040BB" w14:paraId="209C1ABB" w14:textId="77777777" w:rsidTr="00580EB8">
        <w:trPr>
          <w:trHeight w:val="474"/>
        </w:trPr>
        <w:sdt>
          <w:sdtPr>
            <w:rPr>
              <w:rStyle w:val="Style1"/>
              <w:sz w:val="16"/>
              <w:szCs w:val="16"/>
            </w:rPr>
            <w:id w:val="-783649993"/>
            <w:placeholder>
              <w:docPart w:val="EF2D49970CF149BC9D90A3CA1A8A6B7D"/>
            </w:placeholder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9757" w:type="dxa"/>
                <w:tcMar>
                  <w:top w:w="170" w:type="dxa"/>
                  <w:bottom w:w="113" w:type="dxa"/>
                </w:tcMar>
              </w:tcPr>
              <w:p w14:paraId="403DDEE0" w14:textId="4F32B0FB" w:rsidR="00362A89" w:rsidRPr="003040BB" w:rsidRDefault="003040BB" w:rsidP="00EC6577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3040BB">
                  <w:rPr>
                    <w:rStyle w:val="Style1"/>
                    <w:color w:val="808080" w:themeColor="background1" w:themeShade="80"/>
                    <w:sz w:val="16"/>
                    <w:szCs w:val="16"/>
                  </w:rPr>
                  <w:t>Cliquez ou appuyez ici pour taper du texte.</w:t>
                </w:r>
              </w:p>
            </w:tc>
          </w:sdtContent>
        </w:sdt>
      </w:tr>
    </w:tbl>
    <w:p w14:paraId="1FBA4C3B" w14:textId="77777777" w:rsidR="00362A89" w:rsidRPr="003040BB" w:rsidRDefault="00362A89" w:rsidP="00362A89">
      <w:pPr>
        <w:keepNext/>
        <w:rPr>
          <w:rFonts w:cstheme="minorHAnsi"/>
          <w:sz w:val="16"/>
          <w:szCs w:val="16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362A89" w:rsidRPr="00362A89" w14:paraId="4DDD536D" w14:textId="77777777" w:rsidTr="00EC6577">
        <w:tc>
          <w:tcPr>
            <w:tcW w:w="9757" w:type="dxa"/>
          </w:tcPr>
          <w:p w14:paraId="490B342C" w14:textId="77777777" w:rsidR="00362A89" w:rsidRPr="00362A89" w:rsidRDefault="00362A89" w:rsidP="00EC6577">
            <w:pPr>
              <w:keepNext/>
              <w:spacing w:before="120" w:after="120"/>
              <w:ind w:left="269" w:hanging="269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b/>
                <w:sz w:val="16"/>
                <w:szCs w:val="16"/>
              </w:rPr>
              <w:t>4)</w:t>
            </w:r>
            <w:r w:rsidRPr="00362A89">
              <w:rPr>
                <w:rFonts w:cstheme="minorHAnsi"/>
                <w:b/>
                <w:sz w:val="16"/>
                <w:szCs w:val="16"/>
              </w:rPr>
              <w:tab/>
              <w:t>Y a-t-il d’autres informations dont vous aimeriez nous faire part?</w:t>
            </w:r>
          </w:p>
        </w:tc>
      </w:tr>
      <w:tr w:rsidR="00362A89" w:rsidRPr="003040BB" w14:paraId="3F997A0A" w14:textId="77777777" w:rsidTr="00580EB8">
        <w:trPr>
          <w:trHeight w:val="509"/>
        </w:trPr>
        <w:sdt>
          <w:sdtPr>
            <w:rPr>
              <w:rStyle w:val="Style1"/>
              <w:sz w:val="16"/>
              <w:szCs w:val="16"/>
            </w:rPr>
            <w:id w:val="1329556846"/>
            <w:placeholder>
              <w:docPart w:val="567560212E234AB88A05B3C6C9D4C09D"/>
            </w:placeholder>
            <w:showingPlcHdr/>
          </w:sdtPr>
          <w:sdtEndPr>
            <w:rPr>
              <w:rStyle w:val="Policepardfaut"/>
              <w:rFonts w:ascii="Arial" w:hAnsi="Arial" w:cstheme="minorHAnsi"/>
            </w:rPr>
          </w:sdtEndPr>
          <w:sdtContent>
            <w:tc>
              <w:tcPr>
                <w:tcW w:w="9757" w:type="dxa"/>
                <w:tcMar>
                  <w:top w:w="170" w:type="dxa"/>
                  <w:bottom w:w="113" w:type="dxa"/>
                </w:tcMar>
              </w:tcPr>
              <w:p w14:paraId="3ED65577" w14:textId="0298E05B" w:rsidR="00362A89" w:rsidRPr="003040BB" w:rsidRDefault="003040BB" w:rsidP="00EC6577">
                <w:pPr>
                  <w:keepNext/>
                  <w:rPr>
                    <w:rFonts w:cstheme="minorHAnsi"/>
                    <w:sz w:val="16"/>
                    <w:szCs w:val="16"/>
                  </w:rPr>
                </w:pPr>
                <w:r w:rsidRPr="003040BB">
                  <w:rPr>
                    <w:rStyle w:val="Style1"/>
                    <w:color w:val="808080" w:themeColor="background1" w:themeShade="80"/>
                    <w:sz w:val="16"/>
                    <w:szCs w:val="16"/>
                  </w:rPr>
                  <w:t>Cliquez ou appuyez ici pour taper du texte.</w:t>
                </w:r>
              </w:p>
            </w:tc>
          </w:sdtContent>
        </w:sdt>
      </w:tr>
    </w:tbl>
    <w:p w14:paraId="7DEBBA3B" w14:textId="77777777" w:rsidR="00362A89" w:rsidRPr="003040BB" w:rsidRDefault="00362A89" w:rsidP="00362A89">
      <w:pPr>
        <w:rPr>
          <w:rFonts w:cstheme="minorHAnsi"/>
          <w:sz w:val="16"/>
          <w:szCs w:val="16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362A89" w:rsidRPr="00362A89" w14:paraId="59ED0069" w14:textId="77777777" w:rsidTr="00EC6577">
        <w:tc>
          <w:tcPr>
            <w:tcW w:w="9757" w:type="dxa"/>
          </w:tcPr>
          <w:p w14:paraId="57545927" w14:textId="77777777" w:rsidR="00362A89" w:rsidRPr="00362A89" w:rsidRDefault="00362A89" w:rsidP="00EC6577">
            <w:pPr>
              <w:spacing w:before="120" w:after="120"/>
              <w:ind w:left="269" w:hanging="269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b/>
                <w:sz w:val="16"/>
                <w:szCs w:val="16"/>
              </w:rPr>
              <w:t>DOCUMENTS À TRANSMETTRE</w:t>
            </w:r>
          </w:p>
        </w:tc>
      </w:tr>
      <w:tr w:rsidR="00362A89" w:rsidRPr="00362A89" w14:paraId="32A1ACBB" w14:textId="77777777" w:rsidTr="00EC6577">
        <w:trPr>
          <w:trHeight w:val="1022"/>
        </w:trPr>
        <w:tc>
          <w:tcPr>
            <w:tcW w:w="9757" w:type="dxa"/>
            <w:tcMar>
              <w:top w:w="170" w:type="dxa"/>
              <w:bottom w:w="113" w:type="dxa"/>
            </w:tcMar>
          </w:tcPr>
          <w:p w14:paraId="7435B4C7" w14:textId="77777777" w:rsidR="00362A89" w:rsidRPr="00362A89" w:rsidRDefault="00362A89" w:rsidP="00362A89">
            <w:pPr>
              <w:pStyle w:val="Paragraphedeliste"/>
              <w:numPr>
                <w:ilvl w:val="0"/>
                <w:numId w:val="43"/>
              </w:numPr>
              <w:spacing w:after="200"/>
              <w:ind w:left="458"/>
              <w:jc w:val="left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Formulaire de mise en candidature</w:t>
            </w:r>
          </w:p>
          <w:p w14:paraId="4B652111" w14:textId="77777777" w:rsidR="00362A89" w:rsidRPr="00362A89" w:rsidRDefault="00362A89" w:rsidP="00362A89">
            <w:pPr>
              <w:pStyle w:val="Paragraphedeliste"/>
              <w:numPr>
                <w:ilvl w:val="0"/>
                <w:numId w:val="43"/>
              </w:numPr>
              <w:spacing w:after="200"/>
              <w:ind w:left="458"/>
              <w:jc w:val="left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Curriculum vitæ</w:t>
            </w:r>
          </w:p>
          <w:p w14:paraId="01B25CE0" w14:textId="77777777" w:rsidR="00362A89" w:rsidRPr="00362A89" w:rsidRDefault="00362A89" w:rsidP="00362A89">
            <w:pPr>
              <w:pStyle w:val="Paragraphedeliste"/>
              <w:numPr>
                <w:ilvl w:val="0"/>
                <w:numId w:val="43"/>
              </w:numPr>
              <w:spacing w:after="120"/>
              <w:ind w:left="458"/>
              <w:jc w:val="left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Deux lettres d’appui des gens qui ont été témoins de l’implication de la personne candidate ou qui ont bénéficié directement des actions posées par celle-ci (employeurs, collègues, enseignants, étudiants, élèves, intervenants, etc.)</w:t>
            </w:r>
          </w:p>
        </w:tc>
      </w:tr>
    </w:tbl>
    <w:p w14:paraId="7F6C53FB" w14:textId="77777777" w:rsidR="00362A89" w:rsidRPr="00362A89" w:rsidRDefault="00362A89" w:rsidP="00362A89">
      <w:pPr>
        <w:rPr>
          <w:rFonts w:cstheme="minorHAnsi"/>
          <w:b/>
          <w:sz w:val="16"/>
          <w:szCs w:val="16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362A89" w:rsidRPr="00362A89" w14:paraId="4EA2FDC2" w14:textId="77777777" w:rsidTr="00EC6577">
        <w:tc>
          <w:tcPr>
            <w:tcW w:w="9757" w:type="dxa"/>
          </w:tcPr>
          <w:p w14:paraId="79DEB10D" w14:textId="2FE9EA23" w:rsidR="00362A89" w:rsidRPr="00362A89" w:rsidRDefault="00362A89" w:rsidP="00EC6577">
            <w:pPr>
              <w:spacing w:before="120"/>
              <w:ind w:left="269" w:hanging="269"/>
              <w:rPr>
                <w:rFonts w:cstheme="minorHAnsi"/>
                <w:b/>
                <w:sz w:val="16"/>
                <w:szCs w:val="16"/>
              </w:rPr>
            </w:pPr>
            <w:r w:rsidRPr="00362A89">
              <w:rPr>
                <w:rFonts w:cstheme="minorHAnsi"/>
                <w:b/>
                <w:sz w:val="16"/>
                <w:szCs w:val="16"/>
              </w:rPr>
              <w:t>DÉCLARATION D’AUTHENTICITÉ ET CONSENTEMENT SUR LE PARTAGE DES RENSEIGNEMENTS PERSON</w:t>
            </w:r>
            <w:r w:rsidR="00053ABF">
              <w:rPr>
                <w:rFonts w:cstheme="minorHAnsi"/>
                <w:b/>
                <w:sz w:val="16"/>
                <w:szCs w:val="16"/>
              </w:rPr>
              <w:t>N</w:t>
            </w:r>
            <w:r w:rsidRPr="00362A89">
              <w:rPr>
                <w:rFonts w:cstheme="minorHAnsi"/>
                <w:b/>
                <w:sz w:val="16"/>
                <w:szCs w:val="16"/>
              </w:rPr>
              <w:t>EL</w:t>
            </w:r>
            <w:r w:rsidR="00053ABF">
              <w:rPr>
                <w:rFonts w:cstheme="minorHAnsi"/>
                <w:b/>
                <w:sz w:val="16"/>
                <w:szCs w:val="16"/>
              </w:rPr>
              <w:t>S</w:t>
            </w:r>
          </w:p>
          <w:p w14:paraId="6F3B3D13" w14:textId="77777777" w:rsidR="00362A89" w:rsidRPr="00362A89" w:rsidRDefault="00362A89" w:rsidP="00EC6577">
            <w:pPr>
              <w:spacing w:after="120"/>
              <w:rPr>
                <w:rFonts w:ascii="Calibri Light" w:hAnsi="Calibri Light" w:cs="Calibri Light"/>
                <w:spacing w:val="-2"/>
                <w:sz w:val="16"/>
                <w:szCs w:val="16"/>
              </w:rPr>
            </w:pPr>
            <w:r w:rsidRPr="00362A89">
              <w:rPr>
                <w:rFonts w:ascii="Calibri Light" w:hAnsi="Calibri Light" w:cs="Calibri Light"/>
                <w:spacing w:val="-2"/>
                <w:sz w:val="16"/>
                <w:szCs w:val="16"/>
              </w:rPr>
              <w:t>Les formulaires transmis électroniquement sont considérés comme étant signés lorsque les cases suivantes de la déclaration sont cochées.</w:t>
            </w:r>
          </w:p>
        </w:tc>
      </w:tr>
      <w:tr w:rsidR="00362A89" w:rsidRPr="00362A89" w14:paraId="683E9C41" w14:textId="77777777" w:rsidTr="00EC6577">
        <w:trPr>
          <w:trHeight w:val="17"/>
        </w:trPr>
        <w:tc>
          <w:tcPr>
            <w:tcW w:w="9757" w:type="dxa"/>
            <w:tcMar>
              <w:top w:w="170" w:type="dxa"/>
              <w:bottom w:w="113" w:type="dxa"/>
            </w:tcMar>
          </w:tcPr>
          <w:p w14:paraId="5DEDDF0E" w14:textId="77777777" w:rsidR="00362A89" w:rsidRPr="00362A89" w:rsidRDefault="00027F6E" w:rsidP="00EC6577">
            <w:pPr>
              <w:pStyle w:val="Paragraphedeliste"/>
              <w:spacing w:after="120"/>
              <w:ind w:left="353" w:hanging="32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502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A89" w:rsidRPr="00362A8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362A89" w:rsidRPr="00362A89">
              <w:rPr>
                <w:rFonts w:cstheme="minorHAnsi"/>
                <w:sz w:val="16"/>
                <w:szCs w:val="16"/>
              </w:rPr>
              <w:tab/>
              <w:t>En fonction des renseignements connus et accessibles, je certifie que les informations fournies sont exactes.</w:t>
            </w:r>
          </w:p>
          <w:p w14:paraId="0993054A" w14:textId="08EF0DAD" w:rsidR="00362A89" w:rsidRPr="00362A89" w:rsidRDefault="00027F6E" w:rsidP="00087DD6">
            <w:pPr>
              <w:pStyle w:val="Paragraphedeliste"/>
              <w:spacing w:after="120"/>
              <w:ind w:left="353" w:hanging="32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86378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A89" w:rsidRPr="00362A8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362A89" w:rsidRPr="00362A89">
              <w:rPr>
                <w:rFonts w:cstheme="minorHAnsi"/>
                <w:sz w:val="16"/>
                <w:szCs w:val="16"/>
              </w:rPr>
              <w:tab/>
              <w:t>Je consens à ce que les renseignements personnels fournis dans cette mise en candidature soient transmis aux membres des comités de sélection.</w:t>
            </w:r>
          </w:p>
        </w:tc>
      </w:tr>
    </w:tbl>
    <w:p w14:paraId="7C8C2932" w14:textId="2CC11E3D" w:rsidR="00087DD6" w:rsidRDefault="00087DD6" w:rsidP="00362A89">
      <w:pPr>
        <w:rPr>
          <w:rFonts w:cstheme="minorHAnsi"/>
          <w:b/>
          <w:sz w:val="16"/>
          <w:szCs w:val="16"/>
        </w:rPr>
      </w:pPr>
    </w:p>
    <w:p w14:paraId="07B1D744" w14:textId="77777777" w:rsidR="00087DD6" w:rsidRDefault="00087DD6">
      <w:pPr>
        <w:jc w:val="left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br w:type="page"/>
      </w:r>
    </w:p>
    <w:p w14:paraId="5F391AAC" w14:textId="77777777" w:rsidR="00087DD6" w:rsidRPr="00362A89" w:rsidRDefault="00087DD6" w:rsidP="00362A89">
      <w:pPr>
        <w:rPr>
          <w:rFonts w:cstheme="minorHAnsi"/>
          <w:b/>
          <w:sz w:val="16"/>
          <w:szCs w:val="16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362A89" w:rsidRPr="00362A89" w14:paraId="23C906B6" w14:textId="77777777" w:rsidTr="00EC6577">
        <w:tc>
          <w:tcPr>
            <w:tcW w:w="9757" w:type="dxa"/>
          </w:tcPr>
          <w:p w14:paraId="7863B2A3" w14:textId="77777777" w:rsidR="00362A89" w:rsidRPr="00362A89" w:rsidRDefault="00362A89" w:rsidP="00EC6577">
            <w:pPr>
              <w:spacing w:before="120" w:after="120"/>
              <w:ind w:left="269" w:hanging="269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b/>
                <w:sz w:val="16"/>
                <w:szCs w:val="16"/>
              </w:rPr>
              <w:t>POUR NOUS JOINDRE</w:t>
            </w:r>
          </w:p>
        </w:tc>
      </w:tr>
      <w:tr w:rsidR="00362A89" w:rsidRPr="00362A89" w14:paraId="151D6BA0" w14:textId="77777777" w:rsidTr="00EC6577">
        <w:trPr>
          <w:trHeight w:val="1022"/>
        </w:trPr>
        <w:tc>
          <w:tcPr>
            <w:tcW w:w="9757" w:type="dxa"/>
            <w:tcMar>
              <w:top w:w="170" w:type="dxa"/>
              <w:bottom w:w="113" w:type="dxa"/>
            </w:tcMar>
          </w:tcPr>
          <w:p w14:paraId="72133261" w14:textId="77777777" w:rsidR="00362A89" w:rsidRPr="00362A89" w:rsidRDefault="00362A89" w:rsidP="00EC6577">
            <w:pPr>
              <w:spacing w:after="200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Si vous avez des questions, veuillez communiquer avec le Secrétariat à la jeunesse :</w:t>
            </w:r>
          </w:p>
          <w:p w14:paraId="6580B144" w14:textId="668628E8" w:rsidR="00362A89" w:rsidRPr="00362A89" w:rsidRDefault="00362A89" w:rsidP="00362A89">
            <w:pPr>
              <w:spacing w:after="120"/>
              <w:ind w:left="2726"/>
              <w:jc w:val="left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b/>
                <w:sz w:val="16"/>
                <w:szCs w:val="16"/>
              </w:rPr>
              <w:t>Secrétariat à la jeunesse</w:t>
            </w:r>
            <w:r w:rsidRPr="00362A89">
              <w:rPr>
                <w:rFonts w:cstheme="minorHAnsi"/>
                <w:sz w:val="16"/>
                <w:szCs w:val="16"/>
              </w:rPr>
              <w:br/>
              <w:t>Ministère du Conseil exécutif</w:t>
            </w:r>
            <w:r w:rsidRPr="00362A89">
              <w:rPr>
                <w:rFonts w:cstheme="minorHAnsi"/>
                <w:sz w:val="16"/>
                <w:szCs w:val="16"/>
              </w:rPr>
              <w:br/>
              <w:t>Édifice</w:t>
            </w:r>
            <w:r w:rsidR="00087DD6">
              <w:rPr>
                <w:rFonts w:cstheme="minorHAnsi"/>
                <w:sz w:val="16"/>
                <w:szCs w:val="16"/>
              </w:rPr>
              <w:t> </w:t>
            </w:r>
            <w:r w:rsidRPr="00362A89">
              <w:rPr>
                <w:rFonts w:cstheme="minorHAnsi"/>
                <w:sz w:val="16"/>
                <w:szCs w:val="16"/>
              </w:rPr>
              <w:t>H, bureau</w:t>
            </w:r>
            <w:r w:rsidR="00087DD6">
              <w:rPr>
                <w:rFonts w:cstheme="minorHAnsi"/>
                <w:sz w:val="16"/>
                <w:szCs w:val="16"/>
              </w:rPr>
              <w:t> </w:t>
            </w:r>
            <w:r w:rsidRPr="00362A89">
              <w:rPr>
                <w:rFonts w:cstheme="minorHAnsi"/>
                <w:sz w:val="16"/>
                <w:szCs w:val="16"/>
              </w:rPr>
              <w:t>1.801</w:t>
            </w:r>
            <w:r w:rsidRPr="00362A89">
              <w:rPr>
                <w:rFonts w:cstheme="minorHAnsi"/>
                <w:sz w:val="16"/>
                <w:szCs w:val="16"/>
              </w:rPr>
              <w:br/>
              <w:t>875, Grande Allée</w:t>
            </w:r>
            <w:r w:rsidR="00087DD6">
              <w:rPr>
                <w:rFonts w:cstheme="minorHAnsi"/>
                <w:sz w:val="16"/>
                <w:szCs w:val="16"/>
              </w:rPr>
              <w:t> </w:t>
            </w:r>
            <w:r w:rsidRPr="00362A89">
              <w:rPr>
                <w:rFonts w:cstheme="minorHAnsi"/>
                <w:sz w:val="16"/>
                <w:szCs w:val="16"/>
              </w:rPr>
              <w:t>Est</w:t>
            </w:r>
            <w:r w:rsidRPr="00362A89">
              <w:rPr>
                <w:rFonts w:cstheme="minorHAnsi"/>
                <w:sz w:val="16"/>
                <w:szCs w:val="16"/>
              </w:rPr>
              <w:br/>
              <w:t>Québec (Québec)  G1R</w:t>
            </w:r>
            <w:r w:rsidR="00087DD6">
              <w:rPr>
                <w:rFonts w:cstheme="minorHAnsi"/>
                <w:sz w:val="16"/>
                <w:szCs w:val="16"/>
              </w:rPr>
              <w:t> </w:t>
            </w:r>
            <w:r w:rsidRPr="00362A89">
              <w:rPr>
                <w:rFonts w:cstheme="minorHAnsi"/>
                <w:sz w:val="16"/>
                <w:szCs w:val="16"/>
              </w:rPr>
              <w:t>4Y8</w:t>
            </w:r>
            <w:r w:rsidRPr="00362A89">
              <w:rPr>
                <w:rFonts w:cstheme="minorHAnsi"/>
                <w:sz w:val="16"/>
                <w:szCs w:val="16"/>
              </w:rPr>
              <w:br/>
              <w:t>Téléphone : 418 643-8864</w:t>
            </w:r>
            <w:r w:rsidRPr="00362A89">
              <w:rPr>
                <w:rFonts w:cstheme="minorHAnsi"/>
                <w:sz w:val="16"/>
                <w:szCs w:val="16"/>
              </w:rPr>
              <w:br/>
              <w:t>Sans frais : 1</w:t>
            </w:r>
            <w:r w:rsidR="00087DD6">
              <w:rPr>
                <w:rFonts w:cstheme="minorHAnsi"/>
                <w:sz w:val="16"/>
                <w:szCs w:val="16"/>
              </w:rPr>
              <w:t> </w:t>
            </w:r>
            <w:r w:rsidRPr="00362A89">
              <w:rPr>
                <w:rFonts w:cstheme="minorHAnsi"/>
                <w:sz w:val="16"/>
                <w:szCs w:val="16"/>
              </w:rPr>
              <w:t>855</w:t>
            </w:r>
            <w:r w:rsidR="00087DD6">
              <w:rPr>
                <w:rFonts w:cstheme="minorHAnsi"/>
                <w:sz w:val="16"/>
                <w:szCs w:val="16"/>
              </w:rPr>
              <w:t> </w:t>
            </w:r>
            <w:r w:rsidRPr="00362A89">
              <w:rPr>
                <w:rFonts w:cstheme="minorHAnsi"/>
                <w:sz w:val="16"/>
                <w:szCs w:val="16"/>
              </w:rPr>
              <w:t>643-8864</w:t>
            </w:r>
            <w:r w:rsidRPr="00362A89">
              <w:rPr>
                <w:rFonts w:cstheme="minorHAnsi"/>
                <w:sz w:val="16"/>
                <w:szCs w:val="16"/>
              </w:rPr>
              <w:br/>
              <w:t xml:space="preserve">Courriel : </w:t>
            </w:r>
            <w:hyperlink r:id="rId14" w:history="1">
              <w:r w:rsidRPr="00362A89">
                <w:rPr>
                  <w:rStyle w:val="Lienhypertexte"/>
                  <w:rFonts w:cstheme="minorHAnsi"/>
                  <w:sz w:val="16"/>
                  <w:szCs w:val="16"/>
                </w:rPr>
                <w:t>PRJ@mce.gouv.qc.ca</w:t>
              </w:r>
            </w:hyperlink>
          </w:p>
        </w:tc>
      </w:tr>
    </w:tbl>
    <w:p w14:paraId="24B69E83" w14:textId="77777777" w:rsidR="00362A89" w:rsidRPr="00362A89" w:rsidRDefault="00362A89" w:rsidP="00362A89">
      <w:pPr>
        <w:rPr>
          <w:rFonts w:cstheme="minorHAnsi"/>
          <w:b/>
          <w:sz w:val="16"/>
          <w:szCs w:val="16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362A89" w:rsidRPr="00362A89" w14:paraId="4B997FA8" w14:textId="77777777" w:rsidTr="00EC6577">
        <w:tc>
          <w:tcPr>
            <w:tcW w:w="9757" w:type="dxa"/>
          </w:tcPr>
          <w:p w14:paraId="0CEBC2B6" w14:textId="77777777" w:rsidR="00362A89" w:rsidRPr="00362A89" w:rsidRDefault="00362A89" w:rsidP="00EC6577">
            <w:pPr>
              <w:spacing w:before="120" w:after="120"/>
              <w:ind w:left="269" w:hanging="269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b/>
                <w:sz w:val="16"/>
                <w:szCs w:val="16"/>
              </w:rPr>
              <w:t>CONFIRMATION</w:t>
            </w:r>
          </w:p>
        </w:tc>
      </w:tr>
      <w:tr w:rsidR="00362A89" w:rsidRPr="00362A89" w14:paraId="410E517F" w14:textId="77777777" w:rsidTr="00EC6577">
        <w:trPr>
          <w:trHeight w:val="1022"/>
        </w:trPr>
        <w:tc>
          <w:tcPr>
            <w:tcW w:w="9757" w:type="dxa"/>
            <w:tcMar>
              <w:top w:w="170" w:type="dxa"/>
              <w:bottom w:w="113" w:type="dxa"/>
            </w:tcMar>
          </w:tcPr>
          <w:p w14:paraId="5AC32B11" w14:textId="77777777" w:rsidR="00362A89" w:rsidRPr="00362A89" w:rsidRDefault="00362A89" w:rsidP="00EC6577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Merci d’avoir soumis une candidature!</w:t>
            </w:r>
          </w:p>
          <w:p w14:paraId="0C581F9E" w14:textId="37ECB3CB" w:rsidR="00362A89" w:rsidRPr="00362A89" w:rsidRDefault="00362A89" w:rsidP="00362A89">
            <w:pPr>
              <w:pStyle w:val="Paragraphedeliste"/>
              <w:numPr>
                <w:ilvl w:val="0"/>
                <w:numId w:val="43"/>
              </w:numPr>
              <w:spacing w:after="120"/>
              <w:jc w:val="left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Un courriel vous sera envoyé</w:t>
            </w:r>
            <w:r w:rsidR="00087DD6">
              <w:rPr>
                <w:rFonts w:cstheme="minorHAnsi"/>
                <w:sz w:val="16"/>
                <w:szCs w:val="16"/>
              </w:rPr>
              <w:t>,</w:t>
            </w:r>
            <w:r w:rsidRPr="00362A89">
              <w:rPr>
                <w:rFonts w:cstheme="minorHAnsi"/>
                <w:sz w:val="16"/>
                <w:szCs w:val="16"/>
              </w:rPr>
              <w:t xml:space="preserve"> sous peu</w:t>
            </w:r>
            <w:r w:rsidR="00087DD6">
              <w:rPr>
                <w:rFonts w:cstheme="minorHAnsi"/>
                <w:sz w:val="16"/>
                <w:szCs w:val="16"/>
              </w:rPr>
              <w:t>,</w:t>
            </w:r>
            <w:r w:rsidRPr="00362A89">
              <w:rPr>
                <w:rFonts w:cstheme="minorHAnsi"/>
                <w:sz w:val="16"/>
                <w:szCs w:val="16"/>
              </w:rPr>
              <w:t xml:space="preserve"> pour confirmer la réception de la candidature.</w:t>
            </w:r>
          </w:p>
          <w:p w14:paraId="2BC1AE37" w14:textId="77777777" w:rsidR="00362A89" w:rsidRPr="00362A89" w:rsidRDefault="00362A89" w:rsidP="00362A89">
            <w:pPr>
              <w:pStyle w:val="Paragraphedeliste"/>
              <w:numPr>
                <w:ilvl w:val="0"/>
                <w:numId w:val="43"/>
              </w:numPr>
              <w:spacing w:after="120"/>
              <w:jc w:val="left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Le Secrétariat à la jeunesse mène des recherches indépendantes pour vérifier que la candidature répond aux critères associés au prix.</w:t>
            </w:r>
          </w:p>
          <w:p w14:paraId="40454833" w14:textId="46CF49F2" w:rsidR="00362A89" w:rsidRPr="00362A89" w:rsidRDefault="00362A89" w:rsidP="00362A89">
            <w:pPr>
              <w:pStyle w:val="Paragraphedeliste"/>
              <w:numPr>
                <w:ilvl w:val="0"/>
                <w:numId w:val="43"/>
              </w:numPr>
              <w:spacing w:after="120"/>
              <w:jc w:val="left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Le Secrétariat à la jeunesse communique</w:t>
            </w:r>
            <w:r w:rsidR="000629DC">
              <w:rPr>
                <w:rFonts w:cstheme="minorHAnsi"/>
                <w:sz w:val="16"/>
                <w:szCs w:val="16"/>
              </w:rPr>
              <w:t>ra</w:t>
            </w:r>
            <w:r w:rsidRPr="00362A89">
              <w:rPr>
                <w:rFonts w:cstheme="minorHAnsi"/>
                <w:sz w:val="16"/>
                <w:szCs w:val="16"/>
              </w:rPr>
              <w:t xml:space="preserve"> avec toutes les personnes retenues afin d’obtenir leur acceptation du prix.</w:t>
            </w:r>
          </w:p>
          <w:p w14:paraId="3CEFACA9" w14:textId="77777777" w:rsidR="00362A89" w:rsidRPr="00362A89" w:rsidRDefault="00362A89" w:rsidP="00362A89">
            <w:pPr>
              <w:pStyle w:val="Paragraphedeliste"/>
              <w:numPr>
                <w:ilvl w:val="0"/>
                <w:numId w:val="43"/>
              </w:numPr>
              <w:spacing w:after="120"/>
              <w:jc w:val="left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>Les personnes candidates retenues devront consentir à ce qu’une vérification de leurs antécédents judiciaires soit faite avant d’être officiellement lauréates. La procédure leur sera communiquée directement une fois la sélection effectuée.</w:t>
            </w:r>
          </w:p>
          <w:p w14:paraId="51BFAAF5" w14:textId="0CE89189" w:rsidR="00362A89" w:rsidRPr="00362A89" w:rsidRDefault="00362A89" w:rsidP="00CD759D">
            <w:pPr>
              <w:pStyle w:val="Paragraphedeliste"/>
              <w:numPr>
                <w:ilvl w:val="0"/>
                <w:numId w:val="43"/>
              </w:numPr>
              <w:spacing w:after="120"/>
              <w:jc w:val="left"/>
              <w:rPr>
                <w:rFonts w:cstheme="minorHAnsi"/>
                <w:sz w:val="16"/>
                <w:szCs w:val="16"/>
              </w:rPr>
            </w:pPr>
            <w:r w:rsidRPr="00362A89">
              <w:rPr>
                <w:rFonts w:cstheme="minorHAnsi"/>
                <w:sz w:val="16"/>
                <w:szCs w:val="16"/>
              </w:rPr>
              <w:t xml:space="preserve">La cérémonie de remise de prix aura lieu à Québec, </w:t>
            </w:r>
            <w:r w:rsidR="00CD759D">
              <w:rPr>
                <w:rFonts w:cstheme="minorHAnsi"/>
                <w:sz w:val="16"/>
                <w:szCs w:val="16"/>
              </w:rPr>
              <w:t>au printemps</w:t>
            </w:r>
            <w:r w:rsidR="00087DD6">
              <w:rPr>
                <w:rFonts w:cstheme="minorHAnsi"/>
                <w:sz w:val="16"/>
                <w:szCs w:val="16"/>
              </w:rPr>
              <w:t> </w:t>
            </w:r>
            <w:r w:rsidRPr="00362A89">
              <w:rPr>
                <w:rFonts w:cstheme="minorHAnsi"/>
                <w:sz w:val="16"/>
                <w:szCs w:val="16"/>
              </w:rPr>
              <w:t>2022.</w:t>
            </w:r>
          </w:p>
        </w:tc>
      </w:tr>
    </w:tbl>
    <w:p w14:paraId="5D593C78" w14:textId="77777777" w:rsidR="00362A89" w:rsidRPr="00362A89" w:rsidRDefault="00362A89" w:rsidP="008207C6">
      <w:pPr>
        <w:pStyle w:val="Puceshirarchisation"/>
        <w:numPr>
          <w:ilvl w:val="0"/>
          <w:numId w:val="0"/>
        </w:numPr>
        <w:rPr>
          <w:sz w:val="16"/>
          <w:szCs w:val="16"/>
        </w:rPr>
      </w:pPr>
    </w:p>
    <w:sectPr w:rsidR="00362A89" w:rsidRPr="00362A89" w:rsidSect="008116FB">
      <w:pgSz w:w="12240" w:h="15840" w:code="1"/>
      <w:pgMar w:top="1440" w:right="1440" w:bottom="1008" w:left="1440" w:header="36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28592" w14:textId="77777777" w:rsidR="00F76AA2" w:rsidRDefault="00F76AA2" w:rsidP="008058EA">
      <w:r>
        <w:separator/>
      </w:r>
    </w:p>
    <w:p w14:paraId="3FDB2B0C" w14:textId="77777777" w:rsidR="00F76AA2" w:rsidRDefault="00F76AA2"/>
    <w:p w14:paraId="560F52AF" w14:textId="77777777" w:rsidR="00F76AA2" w:rsidRDefault="00F76AA2"/>
    <w:p w14:paraId="24E3EFEC" w14:textId="77777777" w:rsidR="00F76AA2" w:rsidRDefault="00F76AA2"/>
  </w:endnote>
  <w:endnote w:type="continuationSeparator" w:id="0">
    <w:p w14:paraId="313AD218" w14:textId="77777777" w:rsidR="00F76AA2" w:rsidRDefault="00F76AA2" w:rsidP="008058EA">
      <w:r>
        <w:continuationSeparator/>
      </w:r>
    </w:p>
    <w:p w14:paraId="389AC0C1" w14:textId="77777777" w:rsidR="00F76AA2" w:rsidRDefault="00F76AA2"/>
    <w:p w14:paraId="23E18461" w14:textId="77777777" w:rsidR="00F76AA2" w:rsidRDefault="00F76AA2"/>
    <w:p w14:paraId="1DA05608" w14:textId="77777777" w:rsidR="00F76AA2" w:rsidRDefault="00F76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charset w:val="00"/>
    <w:family w:val="roman"/>
    <w:pitch w:val="variable"/>
    <w:sig w:usb0="20003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20003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2FEE5" w14:textId="77777777" w:rsidR="00761F9A" w:rsidRDefault="00761F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8B999" w14:textId="77777777" w:rsidR="00761F9A" w:rsidRDefault="00761F9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8ED88" w14:textId="77777777" w:rsidR="00761F9A" w:rsidRDefault="00761F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AA79B" w14:textId="77777777" w:rsidR="00F76AA2" w:rsidRDefault="00F76AA2" w:rsidP="008058EA">
      <w:r>
        <w:separator/>
      </w:r>
    </w:p>
  </w:footnote>
  <w:footnote w:type="continuationSeparator" w:id="0">
    <w:p w14:paraId="577DC745" w14:textId="77777777" w:rsidR="00F76AA2" w:rsidRDefault="00F76AA2" w:rsidP="008058EA">
      <w:r>
        <w:continuationSeparator/>
      </w:r>
    </w:p>
    <w:p w14:paraId="0F52747E" w14:textId="77777777" w:rsidR="00F76AA2" w:rsidRDefault="00F76AA2"/>
    <w:p w14:paraId="694BB1C1" w14:textId="77777777" w:rsidR="00F76AA2" w:rsidRDefault="00F76AA2"/>
    <w:p w14:paraId="17EF2ADB" w14:textId="77777777" w:rsidR="00F76AA2" w:rsidRDefault="00F76A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DEEDC" w14:textId="77777777" w:rsidR="00761F9A" w:rsidRDefault="00761F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1E892" w14:textId="77777777" w:rsidR="00EC6577" w:rsidRPr="00BB5E00" w:rsidRDefault="00EC6577" w:rsidP="00EC6577">
    <w:pPr>
      <w:pStyle w:val="En-tte"/>
      <w:shd w:val="clear" w:color="auto" w:fill="C6D9F1" w:themeFill="text2" w:themeFillTint="33"/>
      <w:ind w:right="21"/>
      <w:rPr>
        <w:sz w:val="6"/>
        <w:szCs w:val="6"/>
      </w:rPr>
    </w:pPr>
  </w:p>
  <w:p w14:paraId="0373F804" w14:textId="77777777" w:rsidR="00EC6577" w:rsidRPr="002C6768" w:rsidRDefault="00EC6577" w:rsidP="00EC6577">
    <w:pPr>
      <w:shd w:val="clear" w:color="auto" w:fill="C6D9F1" w:themeFill="text2" w:themeFillTint="33"/>
      <w:spacing w:before="120"/>
      <w:ind w:right="21"/>
      <w:jc w:val="center"/>
      <w:rPr>
        <w:rFonts w:cstheme="minorHAnsi"/>
        <w:b/>
      </w:rPr>
    </w:pPr>
    <w:r w:rsidRPr="002C6768">
      <w:rPr>
        <w:rFonts w:cstheme="minorHAnsi"/>
        <w:b/>
      </w:rPr>
      <w:t>PRIX RECONNAISSANCE JEUNESSE</w:t>
    </w:r>
  </w:p>
  <w:p w14:paraId="12FE762A" w14:textId="77777777" w:rsidR="00EC6577" w:rsidRPr="002C6768" w:rsidRDefault="00EC6577" w:rsidP="00EC6577">
    <w:pPr>
      <w:shd w:val="clear" w:color="auto" w:fill="C6D9F1" w:themeFill="text2" w:themeFillTint="33"/>
      <w:spacing w:after="120"/>
      <w:ind w:right="21"/>
      <w:jc w:val="center"/>
      <w:rPr>
        <w:rFonts w:cstheme="minorHAnsi"/>
        <w:b/>
      </w:rPr>
    </w:pPr>
    <w:r w:rsidRPr="002C6768">
      <w:rPr>
        <w:rFonts w:cstheme="minorHAnsi"/>
        <w:b/>
      </w:rPr>
      <w:t>FORMULAIRE DE MISE EN CANDIDATURE</w:t>
    </w:r>
  </w:p>
  <w:p w14:paraId="4707F263" w14:textId="77777777" w:rsidR="00EC6577" w:rsidRPr="00BB5E00" w:rsidRDefault="00EC6577" w:rsidP="00EC6577">
    <w:pPr>
      <w:pStyle w:val="En-tte"/>
      <w:shd w:val="clear" w:color="auto" w:fill="C6D9F1" w:themeFill="text2" w:themeFillTint="33"/>
      <w:ind w:right="21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B605C" w14:textId="77777777" w:rsidR="00761F9A" w:rsidRDefault="00761F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1204"/>
    <w:multiLevelType w:val="multilevel"/>
    <w:tmpl w:val="906C0A3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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211"/>
        </w:tabs>
        <w:ind w:left="1134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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B6330"/>
    <w:multiLevelType w:val="singleLevel"/>
    <w:tmpl w:val="14E60EBE"/>
    <w:lvl w:ilvl="0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</w:abstractNum>
  <w:abstractNum w:abstractNumId="2" w15:restartNumberingAfterBreak="0">
    <w:nsid w:val="0AC26267"/>
    <w:multiLevelType w:val="multilevel"/>
    <w:tmpl w:val="66228524"/>
    <w:lvl w:ilvl="0">
      <w:start w:val="1"/>
      <w:numFmt w:val="bullet"/>
      <w:lvlText w:val=""/>
      <w:lvlJc w:val="left"/>
      <w:pPr>
        <w:tabs>
          <w:tab w:val="num" w:pos="576"/>
        </w:tabs>
        <w:ind w:left="572" w:hanging="284"/>
      </w:pPr>
      <w:rPr>
        <w:rFonts w:ascii="Symbol" w:hAnsi="Symbol" w:cs="Times New (W1)" w:hint="default"/>
        <w:sz w:val="16"/>
        <w:szCs w:val="20"/>
      </w:rPr>
    </w:lvl>
    <w:lvl w:ilvl="1">
      <w:start w:val="1"/>
      <w:numFmt w:val="bullet"/>
      <w:lvlText w:val="–"/>
      <w:lvlJc w:val="left"/>
      <w:pPr>
        <w:tabs>
          <w:tab w:val="num" w:pos="932"/>
        </w:tabs>
        <w:ind w:left="855" w:hanging="28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"/>
      <w:lvlJc w:val="left"/>
      <w:pPr>
        <w:tabs>
          <w:tab w:val="num" w:pos="1215"/>
        </w:tabs>
        <w:ind w:left="1139" w:hanging="284"/>
      </w:pPr>
      <w:rPr>
        <w:rFonts w:ascii="Symbol" w:hAnsi="Symbol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499"/>
        </w:tabs>
        <w:ind w:left="1422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"/>
      <w:lvlJc w:val="left"/>
      <w:pPr>
        <w:tabs>
          <w:tab w:val="num" w:pos="1782"/>
        </w:tabs>
        <w:ind w:left="1706" w:hanging="284"/>
      </w:pPr>
      <w:rPr>
        <w:rFonts w:ascii="Wingdings" w:hAnsi="Wingdings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</w:abstractNum>
  <w:abstractNum w:abstractNumId="3" w15:restartNumberingAfterBreak="0">
    <w:nsid w:val="0AC27065"/>
    <w:multiLevelType w:val="multilevel"/>
    <w:tmpl w:val="E25A5820"/>
    <w:lvl w:ilvl="0">
      <w:start w:val="1"/>
      <w:numFmt w:val="bullet"/>
      <w:pStyle w:val="numrationEncadr"/>
      <w:lvlText w:val="―"/>
      <w:lvlJc w:val="left"/>
      <w:pPr>
        <w:tabs>
          <w:tab w:val="num" w:pos="288"/>
        </w:tabs>
        <w:ind w:left="288" w:hanging="288"/>
      </w:pPr>
      <w:rPr>
        <w:rFonts w:ascii="Arial (W1)" w:hAnsi="Arial (W1)" w:hint="default"/>
        <w:sz w:val="16"/>
        <w:szCs w:val="20"/>
      </w:rPr>
    </w:lvl>
    <w:lvl w:ilvl="1">
      <w:start w:val="1"/>
      <w:numFmt w:val="bullet"/>
      <w:lvlText w:val="▪"/>
      <w:lvlJc w:val="left"/>
      <w:pPr>
        <w:tabs>
          <w:tab w:val="num" w:pos="576"/>
        </w:tabs>
        <w:ind w:left="576" w:hanging="288"/>
      </w:pPr>
      <w:rPr>
        <w:rFonts w:ascii="Arial (W1)" w:hAnsi="Arial (W1)" w:hint="default"/>
        <w:sz w:val="20"/>
        <w:szCs w:val="20"/>
      </w:rPr>
    </w:lvl>
    <w:lvl w:ilvl="2">
      <w:start w:val="1"/>
      <w:numFmt w:val="bullet"/>
      <w:lvlText w:val="–"/>
      <w:lvlJc w:val="left"/>
      <w:pPr>
        <w:tabs>
          <w:tab w:val="num" w:pos="864"/>
        </w:tabs>
        <w:ind w:left="864" w:hanging="288"/>
      </w:pPr>
      <w:rPr>
        <w:rFonts w:ascii="Arial" w:hAnsi="Arial" w:hint="default"/>
        <w:sz w:val="20"/>
        <w:szCs w:val="20"/>
      </w:rPr>
    </w:lvl>
    <w:lvl w:ilvl="3">
      <w:start w:val="1"/>
      <w:numFmt w:val="bullet"/>
      <w:lvlText w:val="–"/>
      <w:lvlJc w:val="left"/>
      <w:pPr>
        <w:tabs>
          <w:tab w:val="num" w:pos="1499"/>
        </w:tabs>
        <w:ind w:left="1440" w:hanging="288"/>
      </w:pPr>
      <w:rPr>
        <w:rFonts w:ascii="Times New Roman" w:hAnsi="Times New Roman" w:cs="Times New Roman" w:hint="default"/>
        <w:sz w:val="20"/>
      </w:rPr>
    </w:lvl>
    <w:lvl w:ilvl="4">
      <w:start w:val="1"/>
      <w:numFmt w:val="bullet"/>
      <w:lvlText w:val=""/>
      <w:lvlJc w:val="left"/>
      <w:pPr>
        <w:tabs>
          <w:tab w:val="num" w:pos="1782"/>
        </w:tabs>
        <w:ind w:left="1728" w:hanging="288"/>
      </w:pPr>
      <w:rPr>
        <w:rFonts w:ascii="Wingdings" w:hAnsi="Wingdings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</w:abstractNum>
  <w:abstractNum w:abstractNumId="4" w15:restartNumberingAfterBreak="0">
    <w:nsid w:val="0C38053A"/>
    <w:multiLevelType w:val="multilevel"/>
    <w:tmpl w:val="80AA7B3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171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4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722C8"/>
    <w:multiLevelType w:val="hybridMultilevel"/>
    <w:tmpl w:val="6232AC84"/>
    <w:lvl w:ilvl="0" w:tplc="EAF099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1E47E3"/>
    <w:multiLevelType w:val="multilevel"/>
    <w:tmpl w:val="CEB223A6"/>
    <w:lvl w:ilvl="0">
      <w:start w:val="1"/>
      <w:numFmt w:val="bullet"/>
      <w:lvlText w:val=""/>
      <w:lvlJc w:val="left"/>
      <w:pPr>
        <w:tabs>
          <w:tab w:val="num" w:pos="648"/>
        </w:tabs>
        <w:ind w:left="572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932"/>
        </w:tabs>
        <w:ind w:left="855" w:hanging="28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"/>
      <w:lvlJc w:val="left"/>
      <w:pPr>
        <w:tabs>
          <w:tab w:val="num" w:pos="1215"/>
        </w:tabs>
        <w:ind w:left="1139" w:hanging="284"/>
      </w:pPr>
      <w:rPr>
        <w:rFonts w:ascii="Symbol" w:hAnsi="Symbol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499"/>
        </w:tabs>
        <w:ind w:left="1422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"/>
      <w:lvlJc w:val="left"/>
      <w:pPr>
        <w:tabs>
          <w:tab w:val="num" w:pos="1782"/>
        </w:tabs>
        <w:ind w:left="1706" w:hanging="284"/>
      </w:pPr>
      <w:rPr>
        <w:rFonts w:ascii="Wingdings" w:hAnsi="Wingdings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288"/>
        </w:tabs>
        <w:ind w:left="288" w:firstLine="0"/>
      </w:pPr>
    </w:lvl>
    <w:lvl w:ilvl="6">
      <w:start w:val="1"/>
      <w:numFmt w:val="none"/>
      <w:lvlText w:val=""/>
      <w:lvlJc w:val="left"/>
      <w:pPr>
        <w:tabs>
          <w:tab w:val="num" w:pos="288"/>
        </w:tabs>
        <w:ind w:left="288" w:firstLine="0"/>
      </w:pPr>
    </w:lvl>
    <w:lvl w:ilvl="7">
      <w:start w:val="1"/>
      <w:numFmt w:val="none"/>
      <w:lvlText w:val=""/>
      <w:lvlJc w:val="left"/>
      <w:pPr>
        <w:tabs>
          <w:tab w:val="num" w:pos="288"/>
        </w:tabs>
        <w:ind w:left="288" w:firstLine="0"/>
      </w:pPr>
    </w:lvl>
    <w:lvl w:ilvl="8">
      <w:start w:val="1"/>
      <w:numFmt w:val="none"/>
      <w:lvlText w:val=""/>
      <w:lvlJc w:val="left"/>
      <w:pPr>
        <w:tabs>
          <w:tab w:val="num" w:pos="288"/>
        </w:tabs>
        <w:ind w:left="288" w:firstLine="0"/>
      </w:pPr>
    </w:lvl>
  </w:abstractNum>
  <w:abstractNum w:abstractNumId="7" w15:restartNumberingAfterBreak="0">
    <w:nsid w:val="26D33285"/>
    <w:multiLevelType w:val="multilevel"/>
    <w:tmpl w:val="6764DEDC"/>
    <w:lvl w:ilvl="0">
      <w:start w:val="1"/>
      <w:numFmt w:val="bullet"/>
      <w:pStyle w:val="PucestableauHirarchise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sz w:val="16"/>
        <w:szCs w:val="20"/>
      </w:rPr>
    </w:lvl>
    <w:lvl w:ilvl="1">
      <w:start w:val="1"/>
      <w:numFmt w:val="bullet"/>
      <w:lvlText w:val="–"/>
      <w:lvlJc w:val="left"/>
      <w:pPr>
        <w:tabs>
          <w:tab w:val="num" w:pos="576"/>
        </w:tabs>
        <w:ind w:left="576" w:hanging="288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bullet"/>
      <w:lvlText w:val=""/>
      <w:lvlJc w:val="left"/>
      <w:pPr>
        <w:tabs>
          <w:tab w:val="num" w:pos="864"/>
        </w:tabs>
        <w:ind w:left="864" w:hanging="288"/>
      </w:pPr>
      <w:rPr>
        <w:rFonts w:ascii="Symbol" w:hAnsi="Symbol" w:cs="Times New Roman" w:hint="default"/>
        <w:sz w:val="20"/>
        <w:szCs w:val="20"/>
      </w:rPr>
    </w:lvl>
    <w:lvl w:ilvl="3">
      <w:start w:val="1"/>
      <w:numFmt w:val="bullet"/>
      <w:lvlText w:val="–"/>
      <w:lvlJc w:val="left"/>
      <w:pPr>
        <w:tabs>
          <w:tab w:val="num" w:pos="1499"/>
        </w:tabs>
        <w:ind w:left="1422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"/>
      <w:lvlJc w:val="left"/>
      <w:pPr>
        <w:tabs>
          <w:tab w:val="num" w:pos="1782"/>
        </w:tabs>
        <w:ind w:left="1706" w:hanging="284"/>
      </w:pPr>
      <w:rPr>
        <w:rFonts w:ascii="Wingdings" w:hAnsi="Wingdings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</w:abstractNum>
  <w:abstractNum w:abstractNumId="8" w15:restartNumberingAfterBreak="0">
    <w:nsid w:val="288E1602"/>
    <w:multiLevelType w:val="hybridMultilevel"/>
    <w:tmpl w:val="89CCEB66"/>
    <w:lvl w:ilvl="0" w:tplc="56EC0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D45BD"/>
    <w:multiLevelType w:val="multilevel"/>
    <w:tmpl w:val="99EECB4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sz w:val="16"/>
        <w:szCs w:val="20"/>
      </w:rPr>
    </w:lvl>
    <w:lvl w:ilvl="1">
      <w:start w:val="1"/>
      <w:numFmt w:val="bullet"/>
      <w:lvlText w:val="–"/>
      <w:lvlJc w:val="left"/>
      <w:pPr>
        <w:tabs>
          <w:tab w:val="num" w:pos="576"/>
        </w:tabs>
        <w:ind w:left="576" w:hanging="288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bullet"/>
      <w:lvlText w:val=""/>
      <w:lvlJc w:val="left"/>
      <w:pPr>
        <w:tabs>
          <w:tab w:val="num" w:pos="1215"/>
        </w:tabs>
        <w:ind w:left="1139" w:hanging="284"/>
      </w:pPr>
      <w:rPr>
        <w:rFonts w:ascii="Symbol" w:hAnsi="Symbol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499"/>
        </w:tabs>
        <w:ind w:left="1422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"/>
      <w:lvlJc w:val="left"/>
      <w:pPr>
        <w:tabs>
          <w:tab w:val="num" w:pos="1782"/>
        </w:tabs>
        <w:ind w:left="1706" w:hanging="284"/>
      </w:pPr>
      <w:rPr>
        <w:rFonts w:ascii="Wingdings" w:hAnsi="Wingdings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</w:abstractNum>
  <w:abstractNum w:abstractNumId="10" w15:restartNumberingAfterBreak="0">
    <w:nsid w:val="3BFD1B66"/>
    <w:multiLevelType w:val="multilevel"/>
    <w:tmpl w:val="748EFC5C"/>
    <w:lvl w:ilvl="0">
      <w:start w:val="1"/>
      <w:numFmt w:val="bullet"/>
      <w:lvlText w:val="―"/>
      <w:lvlJc w:val="left"/>
      <w:pPr>
        <w:tabs>
          <w:tab w:val="num" w:pos="288"/>
        </w:tabs>
        <w:ind w:left="288" w:hanging="288"/>
      </w:pPr>
      <w:rPr>
        <w:rFonts w:ascii="Arial (W1)" w:hAnsi="Arial (W1)" w:cs="Times New (W1)" w:hint="default"/>
        <w:sz w:val="16"/>
        <w:szCs w:val="20"/>
      </w:rPr>
    </w:lvl>
    <w:lvl w:ilvl="1">
      <w:start w:val="1"/>
      <w:numFmt w:val="bullet"/>
      <w:lvlText w:val="–"/>
      <w:lvlJc w:val="left"/>
      <w:pPr>
        <w:tabs>
          <w:tab w:val="num" w:pos="576"/>
        </w:tabs>
        <w:ind w:left="576" w:hanging="288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bullet"/>
      <w:lvlText w:val=""/>
      <w:lvlJc w:val="left"/>
      <w:pPr>
        <w:tabs>
          <w:tab w:val="num" w:pos="864"/>
        </w:tabs>
        <w:ind w:left="864" w:hanging="288"/>
      </w:pPr>
      <w:rPr>
        <w:rFonts w:ascii="Symbol" w:hAnsi="Symbol" w:cs="Times New Roman" w:hint="default"/>
        <w:sz w:val="20"/>
        <w:szCs w:val="20"/>
      </w:rPr>
    </w:lvl>
    <w:lvl w:ilvl="3">
      <w:start w:val="1"/>
      <w:numFmt w:val="bullet"/>
      <w:lvlText w:val="–"/>
      <w:lvlJc w:val="left"/>
      <w:pPr>
        <w:tabs>
          <w:tab w:val="num" w:pos="1499"/>
        </w:tabs>
        <w:ind w:left="1422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"/>
      <w:lvlJc w:val="left"/>
      <w:pPr>
        <w:tabs>
          <w:tab w:val="num" w:pos="1782"/>
        </w:tabs>
        <w:ind w:left="1706" w:hanging="284"/>
      </w:pPr>
      <w:rPr>
        <w:rFonts w:ascii="Wingdings" w:hAnsi="Wingdings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</w:abstractNum>
  <w:abstractNum w:abstractNumId="11" w15:restartNumberingAfterBreak="0">
    <w:nsid w:val="40802D54"/>
    <w:multiLevelType w:val="multilevel"/>
    <w:tmpl w:val="5ECE9E1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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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62F300C"/>
    <w:multiLevelType w:val="multilevel"/>
    <w:tmpl w:val="6772EF4A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none"/>
      <w:lvlText w:val="%1"/>
      <w:lvlJc w:val="left"/>
      <w:pPr>
        <w:tabs>
          <w:tab w:val="num" w:pos="864"/>
        </w:tabs>
        <w:ind w:left="864" w:hanging="432"/>
      </w:pPr>
      <w:rPr>
        <w:rFonts w:hint="default"/>
        <w:sz w:val="24"/>
        <w:szCs w:val="24"/>
      </w:rPr>
    </w:lvl>
    <w:lvl w:ilvl="2">
      <w:start w:val="1"/>
      <w:numFmt w:val="none"/>
      <w:lvlText w:val="%1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2016" w:hanging="576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Titre6"/>
      <w:lvlText w:val="%1%6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6">
      <w:start w:val="1"/>
      <w:numFmt w:val="decimal"/>
      <w:pStyle w:val="Titre7"/>
      <w:lvlText w:val="%1%6.%7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7">
      <w:start w:val="1"/>
      <w:numFmt w:val="decimal"/>
      <w:pStyle w:val="Titre8"/>
      <w:lvlText w:val="%1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CA9281C"/>
    <w:multiLevelType w:val="multilevel"/>
    <w:tmpl w:val="DDA0FFB4"/>
    <w:lvl w:ilvl="0">
      <w:start w:val="1"/>
      <w:numFmt w:val="none"/>
      <w:lvlText w:val="—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  <w:lvl w:ilvl="1">
      <w:start w:val="1"/>
      <w:numFmt w:val="none"/>
      <w:lvlText w:val=""/>
      <w:legacy w:legacy="1" w:legacySpace="0" w:legacyIndent="720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none"/>
      <w:lvlText w:val=""/>
      <w:legacy w:legacy="1" w:legacySpace="0" w:legacyIndent="720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none"/>
      <w:lvlText w:val="–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</w:rPr>
    </w:lvl>
    <w:lvl w:ilvl="4">
      <w:start w:val="1"/>
      <w:numFmt w:val="none"/>
      <w:lvlText w:val=""/>
      <w:legacy w:legacy="1" w:legacySpace="0" w:legacyIndent="720"/>
      <w:lvlJc w:val="left"/>
      <w:pPr>
        <w:ind w:left="3600" w:hanging="720"/>
      </w:pPr>
      <w:rPr>
        <w:rFonts w:ascii="Wingdings" w:hAnsi="Wingdings" w:hint="default"/>
      </w:rPr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4CF22555"/>
    <w:multiLevelType w:val="singleLevel"/>
    <w:tmpl w:val="544683BA"/>
    <w:lvl w:ilvl="0">
      <w:start w:val="1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20"/>
      </w:rPr>
    </w:lvl>
  </w:abstractNum>
  <w:abstractNum w:abstractNumId="15" w15:restartNumberingAfterBreak="0">
    <w:nsid w:val="529F7587"/>
    <w:multiLevelType w:val="multilevel"/>
    <w:tmpl w:val="2850FC0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4"/>
      </w:rPr>
    </w:lvl>
    <w:lvl w:ilvl="1">
      <w:start w:val="1"/>
      <w:numFmt w:val="bullet"/>
      <w:lvlText w:val="—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728"/>
        </w:tabs>
        <w:ind w:left="1728" w:hanging="432"/>
      </w:pPr>
      <w:rPr>
        <w:rFonts w:ascii="Times New Roman" w:hAnsi="Times New Roman" w:hint="default"/>
      </w:rPr>
    </w:lvl>
    <w:lvl w:ilvl="4">
      <w:start w:val="1"/>
      <w:numFmt w:val="bullet"/>
      <w:lvlText w:val=""/>
      <w:lvlJc w:val="left"/>
      <w:pPr>
        <w:tabs>
          <w:tab w:val="num" w:pos="2160"/>
        </w:tabs>
        <w:ind w:left="2160" w:hanging="432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3825DD4"/>
    <w:multiLevelType w:val="singleLevel"/>
    <w:tmpl w:val="C02259BA"/>
    <w:lvl w:ilvl="0">
      <w:start w:val="1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CF47C3"/>
    <w:multiLevelType w:val="multilevel"/>
    <w:tmpl w:val="321CB962"/>
    <w:lvl w:ilvl="0">
      <w:start w:val="1"/>
      <w:numFmt w:val="bullet"/>
      <w:pStyle w:val="Puceshirarchisatio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  <w:lvl w:ilvl="1">
      <w:start w:val="1"/>
      <w:numFmt w:val="bullet"/>
      <w:lvlText w:val="—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3">
      <w:start w:val="1"/>
      <w:numFmt w:val="bullet"/>
      <w:lvlText w:val="◇"/>
      <w:lvlJc w:val="left"/>
      <w:pPr>
        <w:tabs>
          <w:tab w:val="num" w:pos="1728"/>
        </w:tabs>
        <w:ind w:left="1728" w:hanging="432"/>
      </w:pPr>
      <w:rPr>
        <w:rFonts w:ascii="Lucida Sans Unicode" w:hAnsi="Lucida Sans Unicode" w:hint="default"/>
        <w:sz w:val="20"/>
      </w:rPr>
    </w:lvl>
    <w:lvl w:ilvl="4">
      <w:start w:val="1"/>
      <w:numFmt w:val="bullet"/>
      <w:lvlText w:val="◆"/>
      <w:lvlJc w:val="left"/>
      <w:pPr>
        <w:tabs>
          <w:tab w:val="num" w:pos="2160"/>
        </w:tabs>
        <w:ind w:left="2160" w:hanging="432"/>
      </w:pPr>
      <w:rPr>
        <w:rFonts w:ascii="Lucida Sans Unicode" w:hAnsi="Lucida Sans Unicode"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65C441D"/>
    <w:multiLevelType w:val="multilevel"/>
    <w:tmpl w:val="94F885B2"/>
    <w:lvl w:ilvl="0">
      <w:start w:val="1"/>
      <w:numFmt w:val="none"/>
      <w:lvlText w:val="—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  <w:lvl w:ilvl="1">
      <w:start w:val="1"/>
      <w:numFmt w:val="none"/>
      <w:lvlText w:val="·"/>
      <w:legacy w:legacy="1" w:legacySpace="0" w:legacyIndent="720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none"/>
      <w:lvlText w:val="°"/>
      <w:legacy w:legacy="1" w:legacySpace="0" w:legacyIndent="720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none"/>
      <w:lvlText w:val="–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</w:rPr>
    </w:lvl>
    <w:lvl w:ilvl="4">
      <w:start w:val="1"/>
      <w:numFmt w:val="none"/>
      <w:lvlText w:val="ð"/>
      <w:legacy w:legacy="1" w:legacySpace="0" w:legacyIndent="720"/>
      <w:lvlJc w:val="left"/>
      <w:pPr>
        <w:ind w:left="3600" w:hanging="720"/>
      </w:pPr>
      <w:rPr>
        <w:rFonts w:ascii="Wingdings" w:hAnsi="Wingdings" w:hint="default"/>
      </w:rPr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9" w15:restartNumberingAfterBreak="0">
    <w:nsid w:val="578B38BC"/>
    <w:multiLevelType w:val="hybridMultilevel"/>
    <w:tmpl w:val="95E02CD4"/>
    <w:lvl w:ilvl="0" w:tplc="077C8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F34BE"/>
    <w:multiLevelType w:val="singleLevel"/>
    <w:tmpl w:val="2F4A87EE"/>
    <w:lvl w:ilvl="0">
      <w:start w:val="1"/>
      <w:numFmt w:val="bullet"/>
      <w:lvlText w:val="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</w:abstractNum>
  <w:abstractNum w:abstractNumId="21" w15:restartNumberingAfterBreak="0">
    <w:nsid w:val="5FC01F96"/>
    <w:multiLevelType w:val="singleLevel"/>
    <w:tmpl w:val="5AD872D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2" w15:restartNumberingAfterBreak="0">
    <w:nsid w:val="73443D9E"/>
    <w:multiLevelType w:val="multilevel"/>
    <w:tmpl w:val="F40CFE0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sz w:val="16"/>
        <w:szCs w:val="20"/>
      </w:rPr>
    </w:lvl>
    <w:lvl w:ilvl="1">
      <w:start w:val="1"/>
      <w:numFmt w:val="bullet"/>
      <w:lvlText w:val="–"/>
      <w:lvlJc w:val="left"/>
      <w:pPr>
        <w:tabs>
          <w:tab w:val="num" w:pos="932"/>
        </w:tabs>
        <w:ind w:left="855" w:hanging="28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"/>
      <w:lvlJc w:val="left"/>
      <w:pPr>
        <w:tabs>
          <w:tab w:val="num" w:pos="1215"/>
        </w:tabs>
        <w:ind w:left="1139" w:hanging="284"/>
      </w:pPr>
      <w:rPr>
        <w:rFonts w:ascii="Symbol" w:hAnsi="Symbol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499"/>
        </w:tabs>
        <w:ind w:left="1422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"/>
      <w:lvlJc w:val="left"/>
      <w:pPr>
        <w:tabs>
          <w:tab w:val="num" w:pos="1782"/>
        </w:tabs>
        <w:ind w:left="1706" w:hanging="284"/>
      </w:pPr>
      <w:rPr>
        <w:rFonts w:ascii="Wingdings" w:hAnsi="Wingdings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</w:abstractNum>
  <w:abstractNum w:abstractNumId="23" w15:restartNumberingAfterBreak="0">
    <w:nsid w:val="749705D6"/>
    <w:multiLevelType w:val="singleLevel"/>
    <w:tmpl w:val="C7464BA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4" w15:restartNumberingAfterBreak="0">
    <w:nsid w:val="7B89027F"/>
    <w:multiLevelType w:val="singleLevel"/>
    <w:tmpl w:val="C02259BA"/>
    <w:lvl w:ilvl="0">
      <w:start w:val="1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C3702"/>
    <w:multiLevelType w:val="multilevel"/>
    <w:tmpl w:val="492A4E18"/>
    <w:lvl w:ilvl="0">
      <w:start w:val="1"/>
      <w:numFmt w:val="bullet"/>
      <w:lvlText w:val="―"/>
      <w:lvlJc w:val="left"/>
      <w:pPr>
        <w:tabs>
          <w:tab w:val="num" w:pos="288"/>
        </w:tabs>
        <w:ind w:left="288" w:hanging="288"/>
      </w:pPr>
      <w:rPr>
        <w:rFonts w:ascii="Arial (W1)" w:hAnsi="Arial (W1)" w:cs="Times New Roman" w:hint="default"/>
        <w:sz w:val="16"/>
        <w:szCs w:val="20"/>
      </w:rPr>
    </w:lvl>
    <w:lvl w:ilvl="1">
      <w:start w:val="1"/>
      <w:numFmt w:val="bullet"/>
      <w:lvlText w:val="▪"/>
      <w:lvlJc w:val="left"/>
      <w:pPr>
        <w:tabs>
          <w:tab w:val="num" w:pos="576"/>
        </w:tabs>
        <w:ind w:left="576" w:hanging="288"/>
      </w:pPr>
      <w:rPr>
        <w:rFonts w:ascii="Arial (W1)" w:hAnsi="Arial (W1)" w:cs="Times New (W1)" w:hint="default"/>
        <w:sz w:val="20"/>
        <w:szCs w:val="20"/>
      </w:rPr>
    </w:lvl>
    <w:lvl w:ilvl="2">
      <w:start w:val="1"/>
      <w:numFmt w:val="bullet"/>
      <w:lvlText w:val=""/>
      <w:lvlJc w:val="left"/>
      <w:pPr>
        <w:tabs>
          <w:tab w:val="num" w:pos="864"/>
        </w:tabs>
        <w:ind w:left="864" w:hanging="288"/>
      </w:pPr>
      <w:rPr>
        <w:rFonts w:ascii="Symbol" w:hAnsi="Symbol" w:cs="Times New Roman" w:hint="default"/>
        <w:sz w:val="20"/>
        <w:szCs w:val="20"/>
      </w:rPr>
    </w:lvl>
    <w:lvl w:ilvl="3">
      <w:start w:val="1"/>
      <w:numFmt w:val="bullet"/>
      <w:lvlText w:val="–"/>
      <w:lvlJc w:val="left"/>
      <w:pPr>
        <w:tabs>
          <w:tab w:val="num" w:pos="1499"/>
        </w:tabs>
        <w:ind w:left="1422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"/>
      <w:lvlJc w:val="left"/>
      <w:pPr>
        <w:tabs>
          <w:tab w:val="num" w:pos="1782"/>
        </w:tabs>
        <w:ind w:left="1706" w:hanging="284"/>
      </w:pPr>
      <w:rPr>
        <w:rFonts w:ascii="Wingdings" w:hAnsi="Wingdings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"/>
        </w:tabs>
        <w:ind w:left="288" w:firstLine="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16"/>
  </w:num>
  <w:num w:numId="5">
    <w:abstractNumId w:val="17"/>
  </w:num>
  <w:num w:numId="6">
    <w:abstractNumId w:val="21"/>
  </w:num>
  <w:num w:numId="7">
    <w:abstractNumId w:val="23"/>
  </w:num>
  <w:num w:numId="8">
    <w:abstractNumId w:val="1"/>
  </w:num>
  <w:num w:numId="9">
    <w:abstractNumId w:val="20"/>
  </w:num>
  <w:num w:numId="10">
    <w:abstractNumId w:val="14"/>
  </w:num>
  <w:num w:numId="11">
    <w:abstractNumId w:val="11"/>
  </w:num>
  <w:num w:numId="12">
    <w:abstractNumId w:val="7"/>
  </w:num>
  <w:num w:numId="13">
    <w:abstractNumId w:val="0"/>
  </w:num>
  <w:num w:numId="14">
    <w:abstractNumId w:val="7"/>
  </w:num>
  <w:num w:numId="15">
    <w:abstractNumId w:val="7"/>
  </w:num>
  <w:num w:numId="16">
    <w:abstractNumId w:val="20"/>
  </w:num>
  <w:num w:numId="17">
    <w:abstractNumId w:val="14"/>
  </w:num>
  <w:num w:numId="18">
    <w:abstractNumId w:val="17"/>
  </w:num>
  <w:num w:numId="19">
    <w:abstractNumId w:val="20"/>
  </w:num>
  <w:num w:numId="20">
    <w:abstractNumId w:val="14"/>
  </w:num>
  <w:num w:numId="21">
    <w:abstractNumId w:val="17"/>
  </w:num>
  <w:num w:numId="22">
    <w:abstractNumId w:val="20"/>
  </w:num>
  <w:num w:numId="23">
    <w:abstractNumId w:val="14"/>
  </w:num>
  <w:num w:numId="24">
    <w:abstractNumId w:val="17"/>
  </w:num>
  <w:num w:numId="25">
    <w:abstractNumId w:val="4"/>
  </w:num>
  <w:num w:numId="26">
    <w:abstractNumId w:val="6"/>
  </w:num>
  <w:num w:numId="27">
    <w:abstractNumId w:val="2"/>
  </w:num>
  <w:num w:numId="28">
    <w:abstractNumId w:val="22"/>
  </w:num>
  <w:num w:numId="29">
    <w:abstractNumId w:val="9"/>
  </w:num>
  <w:num w:numId="30">
    <w:abstractNumId w:val="3"/>
  </w:num>
  <w:num w:numId="31">
    <w:abstractNumId w:val="10"/>
  </w:num>
  <w:num w:numId="32">
    <w:abstractNumId w:val="25"/>
  </w:num>
  <w:num w:numId="33">
    <w:abstractNumId w:val="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2"/>
  </w:num>
  <w:num w:numId="37">
    <w:abstractNumId w:val="12"/>
  </w:num>
  <w:num w:numId="38">
    <w:abstractNumId w:val="12"/>
  </w:num>
  <w:num w:numId="39">
    <w:abstractNumId w:val="17"/>
  </w:num>
  <w:num w:numId="40">
    <w:abstractNumId w:val="1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5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omSecteur" w:val="Nom du secteur"/>
  </w:docVars>
  <w:rsids>
    <w:rsidRoot w:val="00AF7C9E"/>
    <w:rsid w:val="00001949"/>
    <w:rsid w:val="00025C61"/>
    <w:rsid w:val="00027F6E"/>
    <w:rsid w:val="00034303"/>
    <w:rsid w:val="000448BA"/>
    <w:rsid w:val="00053ABF"/>
    <w:rsid w:val="00054664"/>
    <w:rsid w:val="000629DC"/>
    <w:rsid w:val="00070735"/>
    <w:rsid w:val="00070BBF"/>
    <w:rsid w:val="00072BDE"/>
    <w:rsid w:val="00087DD6"/>
    <w:rsid w:val="00096D53"/>
    <w:rsid w:val="000B0635"/>
    <w:rsid w:val="000C4507"/>
    <w:rsid w:val="000E2903"/>
    <w:rsid w:val="000E61F6"/>
    <w:rsid w:val="000E7D17"/>
    <w:rsid w:val="000F0C3D"/>
    <w:rsid w:val="000F3F55"/>
    <w:rsid w:val="000F7B7A"/>
    <w:rsid w:val="001014EE"/>
    <w:rsid w:val="00104F42"/>
    <w:rsid w:val="00113236"/>
    <w:rsid w:val="00115E8E"/>
    <w:rsid w:val="00163699"/>
    <w:rsid w:val="00163C76"/>
    <w:rsid w:val="00193EBB"/>
    <w:rsid w:val="00194A12"/>
    <w:rsid w:val="001A1D8E"/>
    <w:rsid w:val="001A7D4E"/>
    <w:rsid w:val="001B23BB"/>
    <w:rsid w:val="001C4FFA"/>
    <w:rsid w:val="001C772D"/>
    <w:rsid w:val="00210F47"/>
    <w:rsid w:val="00213C9F"/>
    <w:rsid w:val="0026496F"/>
    <w:rsid w:val="0026769B"/>
    <w:rsid w:val="002676A7"/>
    <w:rsid w:val="002C6EE7"/>
    <w:rsid w:val="002D1FAD"/>
    <w:rsid w:val="002D253C"/>
    <w:rsid w:val="002D2758"/>
    <w:rsid w:val="002D37A5"/>
    <w:rsid w:val="002E1550"/>
    <w:rsid w:val="002F3C8A"/>
    <w:rsid w:val="003040BB"/>
    <w:rsid w:val="00314C93"/>
    <w:rsid w:val="00314EBE"/>
    <w:rsid w:val="00321C2C"/>
    <w:rsid w:val="00322A01"/>
    <w:rsid w:val="00326E83"/>
    <w:rsid w:val="00340657"/>
    <w:rsid w:val="00340C9C"/>
    <w:rsid w:val="0035547F"/>
    <w:rsid w:val="00362A89"/>
    <w:rsid w:val="00367CA4"/>
    <w:rsid w:val="003A0BC0"/>
    <w:rsid w:val="003C78C9"/>
    <w:rsid w:val="003C7D89"/>
    <w:rsid w:val="003D7D5D"/>
    <w:rsid w:val="003F30A5"/>
    <w:rsid w:val="0041498B"/>
    <w:rsid w:val="0044401E"/>
    <w:rsid w:val="00445ADB"/>
    <w:rsid w:val="004471FF"/>
    <w:rsid w:val="004514DE"/>
    <w:rsid w:val="00464428"/>
    <w:rsid w:val="00470F5D"/>
    <w:rsid w:val="004916F3"/>
    <w:rsid w:val="004A0E3A"/>
    <w:rsid w:val="004C6A49"/>
    <w:rsid w:val="004D1F96"/>
    <w:rsid w:val="004D464B"/>
    <w:rsid w:val="004D5F9D"/>
    <w:rsid w:val="004E139A"/>
    <w:rsid w:val="00534C1E"/>
    <w:rsid w:val="00546DEB"/>
    <w:rsid w:val="00560E92"/>
    <w:rsid w:val="00570A23"/>
    <w:rsid w:val="0057571A"/>
    <w:rsid w:val="00575C25"/>
    <w:rsid w:val="00580EB8"/>
    <w:rsid w:val="005905CD"/>
    <w:rsid w:val="005918B3"/>
    <w:rsid w:val="005956FB"/>
    <w:rsid w:val="005967E7"/>
    <w:rsid w:val="005B0046"/>
    <w:rsid w:val="005B3BBB"/>
    <w:rsid w:val="005C3255"/>
    <w:rsid w:val="005D2B67"/>
    <w:rsid w:val="005E49A2"/>
    <w:rsid w:val="005F0AC8"/>
    <w:rsid w:val="00631D45"/>
    <w:rsid w:val="006346D1"/>
    <w:rsid w:val="00654BAF"/>
    <w:rsid w:val="00661C67"/>
    <w:rsid w:val="00666C00"/>
    <w:rsid w:val="006A2AD1"/>
    <w:rsid w:val="006A44EC"/>
    <w:rsid w:val="006D5D41"/>
    <w:rsid w:val="006F4F47"/>
    <w:rsid w:val="007004C4"/>
    <w:rsid w:val="0070089D"/>
    <w:rsid w:val="00732927"/>
    <w:rsid w:val="00761F07"/>
    <w:rsid w:val="00761F9A"/>
    <w:rsid w:val="007652C5"/>
    <w:rsid w:val="007742D0"/>
    <w:rsid w:val="007A2F10"/>
    <w:rsid w:val="007B1198"/>
    <w:rsid w:val="007D508E"/>
    <w:rsid w:val="007E41AB"/>
    <w:rsid w:val="007F0EDE"/>
    <w:rsid w:val="0080292B"/>
    <w:rsid w:val="008058EA"/>
    <w:rsid w:val="008116FB"/>
    <w:rsid w:val="00817CBE"/>
    <w:rsid w:val="008207C6"/>
    <w:rsid w:val="00830A34"/>
    <w:rsid w:val="00835E60"/>
    <w:rsid w:val="00843628"/>
    <w:rsid w:val="00853A2C"/>
    <w:rsid w:val="0087111E"/>
    <w:rsid w:val="00880D52"/>
    <w:rsid w:val="008A6D3D"/>
    <w:rsid w:val="008C3A31"/>
    <w:rsid w:val="008D4CD4"/>
    <w:rsid w:val="008D5F4E"/>
    <w:rsid w:val="008E63F7"/>
    <w:rsid w:val="008F1D7C"/>
    <w:rsid w:val="008F7D6B"/>
    <w:rsid w:val="00900A88"/>
    <w:rsid w:val="009026EA"/>
    <w:rsid w:val="00903D55"/>
    <w:rsid w:val="0090448C"/>
    <w:rsid w:val="009062C4"/>
    <w:rsid w:val="00923022"/>
    <w:rsid w:val="009428FB"/>
    <w:rsid w:val="009429F6"/>
    <w:rsid w:val="00985DC4"/>
    <w:rsid w:val="009A04E0"/>
    <w:rsid w:val="009B20AB"/>
    <w:rsid w:val="009E7830"/>
    <w:rsid w:val="009F7B85"/>
    <w:rsid w:val="00A12C84"/>
    <w:rsid w:val="00A15556"/>
    <w:rsid w:val="00A34E58"/>
    <w:rsid w:val="00A35F26"/>
    <w:rsid w:val="00A42E2D"/>
    <w:rsid w:val="00A507B2"/>
    <w:rsid w:val="00A52841"/>
    <w:rsid w:val="00A7279B"/>
    <w:rsid w:val="00A81EC4"/>
    <w:rsid w:val="00A8432D"/>
    <w:rsid w:val="00A93237"/>
    <w:rsid w:val="00A97B6B"/>
    <w:rsid w:val="00AA3DD9"/>
    <w:rsid w:val="00AB2F60"/>
    <w:rsid w:val="00AB5E9A"/>
    <w:rsid w:val="00AC1DCC"/>
    <w:rsid w:val="00AD34EB"/>
    <w:rsid w:val="00AE4748"/>
    <w:rsid w:val="00AF3FC6"/>
    <w:rsid w:val="00AF7C9E"/>
    <w:rsid w:val="00B3699D"/>
    <w:rsid w:val="00B37D16"/>
    <w:rsid w:val="00B602CA"/>
    <w:rsid w:val="00B756CA"/>
    <w:rsid w:val="00B84E63"/>
    <w:rsid w:val="00B93794"/>
    <w:rsid w:val="00B959FA"/>
    <w:rsid w:val="00BA2CBE"/>
    <w:rsid w:val="00BB3DD8"/>
    <w:rsid w:val="00BB4242"/>
    <w:rsid w:val="00BC2284"/>
    <w:rsid w:val="00BC7630"/>
    <w:rsid w:val="00BF42D7"/>
    <w:rsid w:val="00BF5FA3"/>
    <w:rsid w:val="00C07419"/>
    <w:rsid w:val="00C148AB"/>
    <w:rsid w:val="00C37671"/>
    <w:rsid w:val="00C41C33"/>
    <w:rsid w:val="00C41F28"/>
    <w:rsid w:val="00C6080E"/>
    <w:rsid w:val="00C63F02"/>
    <w:rsid w:val="00C83119"/>
    <w:rsid w:val="00C831BD"/>
    <w:rsid w:val="00C8678E"/>
    <w:rsid w:val="00C90A2A"/>
    <w:rsid w:val="00C949DE"/>
    <w:rsid w:val="00CB5B02"/>
    <w:rsid w:val="00CD759D"/>
    <w:rsid w:val="00D11EDF"/>
    <w:rsid w:val="00D14066"/>
    <w:rsid w:val="00D22BB9"/>
    <w:rsid w:val="00D30E12"/>
    <w:rsid w:val="00D333C7"/>
    <w:rsid w:val="00D451CE"/>
    <w:rsid w:val="00D6224D"/>
    <w:rsid w:val="00D625F0"/>
    <w:rsid w:val="00D748EA"/>
    <w:rsid w:val="00D76C17"/>
    <w:rsid w:val="00D950ED"/>
    <w:rsid w:val="00DB2192"/>
    <w:rsid w:val="00DD1DD2"/>
    <w:rsid w:val="00DD3DE5"/>
    <w:rsid w:val="00DE55CB"/>
    <w:rsid w:val="00DF195F"/>
    <w:rsid w:val="00DF5386"/>
    <w:rsid w:val="00DF5F93"/>
    <w:rsid w:val="00E12D36"/>
    <w:rsid w:val="00E16703"/>
    <w:rsid w:val="00E213B8"/>
    <w:rsid w:val="00E309B6"/>
    <w:rsid w:val="00E32283"/>
    <w:rsid w:val="00E33759"/>
    <w:rsid w:val="00E535DF"/>
    <w:rsid w:val="00E56EFE"/>
    <w:rsid w:val="00E91191"/>
    <w:rsid w:val="00E915C6"/>
    <w:rsid w:val="00E94A53"/>
    <w:rsid w:val="00E95E67"/>
    <w:rsid w:val="00EA7DF6"/>
    <w:rsid w:val="00EC1293"/>
    <w:rsid w:val="00EC6577"/>
    <w:rsid w:val="00EE3ECE"/>
    <w:rsid w:val="00EF5642"/>
    <w:rsid w:val="00EF6033"/>
    <w:rsid w:val="00F11408"/>
    <w:rsid w:val="00F174F4"/>
    <w:rsid w:val="00F17D02"/>
    <w:rsid w:val="00F41B1A"/>
    <w:rsid w:val="00F424E5"/>
    <w:rsid w:val="00F425C5"/>
    <w:rsid w:val="00F433FB"/>
    <w:rsid w:val="00F51A7D"/>
    <w:rsid w:val="00F530E0"/>
    <w:rsid w:val="00F53EAD"/>
    <w:rsid w:val="00F67C87"/>
    <w:rsid w:val="00F761B7"/>
    <w:rsid w:val="00F76AA2"/>
    <w:rsid w:val="00FA0DCE"/>
    <w:rsid w:val="00FB16AD"/>
    <w:rsid w:val="00FB509B"/>
    <w:rsid w:val="00FB5592"/>
    <w:rsid w:val="00FD3423"/>
    <w:rsid w:val="00FD7AF6"/>
    <w:rsid w:val="00FD7C1B"/>
    <w:rsid w:val="00FE497F"/>
    <w:rsid w:val="00FF29F4"/>
    <w:rsid w:val="00FF3C8B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594B6B"/>
  <w15:docId w15:val="{685B1419-38DB-4106-B80B-12659D11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Titre2"/>
    <w:link w:val="Titre1Car"/>
    <w:qFormat/>
    <w:rsid w:val="001C772D"/>
    <w:pPr>
      <w:keepNext/>
      <w:spacing w:after="120"/>
      <w:jc w:val="center"/>
      <w:outlineLvl w:val="0"/>
    </w:pPr>
    <w:rPr>
      <w:b/>
      <w:bCs/>
      <w:smallCaps/>
      <w:kern w:val="28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C772D"/>
    <w:pPr>
      <w:keepNext/>
      <w:spacing w:after="180"/>
      <w:jc w:val="center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next w:val="Puceshirarchisation"/>
    <w:link w:val="Titre3Car"/>
    <w:qFormat/>
    <w:rsid w:val="006A2AD1"/>
    <w:pPr>
      <w:keepNext/>
      <w:spacing w:before="120" w:after="240"/>
      <w:jc w:val="left"/>
      <w:outlineLvl w:val="2"/>
    </w:pPr>
    <w:rPr>
      <w:b/>
      <w:bCs/>
      <w:smallCaps/>
      <w:sz w:val="28"/>
      <w:szCs w:val="28"/>
    </w:rPr>
  </w:style>
  <w:style w:type="paragraph" w:styleId="Titre4">
    <w:name w:val="heading 4"/>
    <w:basedOn w:val="Normal"/>
    <w:next w:val="Puceshirarchisation"/>
    <w:qFormat/>
    <w:rsid w:val="006A2AD1"/>
    <w:pPr>
      <w:keepNext/>
      <w:spacing w:before="120" w:after="240"/>
      <w:jc w:val="left"/>
      <w:outlineLvl w:val="3"/>
    </w:pPr>
    <w:rPr>
      <w:b/>
      <w:bCs/>
      <w:i/>
      <w:iCs/>
    </w:rPr>
  </w:style>
  <w:style w:type="paragraph" w:styleId="Titre5">
    <w:name w:val="heading 5"/>
    <w:basedOn w:val="Normal"/>
    <w:next w:val="Puceshirarchisation"/>
    <w:qFormat/>
    <w:rsid w:val="006A2AD1"/>
    <w:pPr>
      <w:spacing w:before="120" w:after="240"/>
      <w:jc w:val="left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4471FF"/>
    <w:pPr>
      <w:keepNext/>
      <w:numPr>
        <w:ilvl w:val="5"/>
        <w:numId w:val="38"/>
      </w:numPr>
      <w:spacing w:before="120" w:after="240"/>
      <w:jc w:val="left"/>
      <w:outlineLvl w:val="5"/>
    </w:pPr>
    <w:rPr>
      <w:b/>
      <w:iCs/>
    </w:rPr>
  </w:style>
  <w:style w:type="paragraph" w:styleId="Titre7">
    <w:name w:val="heading 7"/>
    <w:basedOn w:val="Titre6"/>
    <w:next w:val="Normal"/>
    <w:link w:val="Titre7Car"/>
    <w:qFormat/>
    <w:rsid w:val="004471FF"/>
    <w:pPr>
      <w:numPr>
        <w:ilvl w:val="6"/>
      </w:numPr>
      <w:outlineLvl w:val="6"/>
    </w:pPr>
    <w:rPr>
      <w:rFonts w:ascii="Arial (W1)" w:hAnsi="Arial (W1)"/>
      <w:bCs/>
    </w:rPr>
  </w:style>
  <w:style w:type="paragraph" w:styleId="Titre8">
    <w:name w:val="heading 8"/>
    <w:basedOn w:val="Titre7"/>
    <w:next w:val="Normal"/>
    <w:link w:val="Titre8Car"/>
    <w:qFormat/>
    <w:rsid w:val="004471FF"/>
    <w:pPr>
      <w:numPr>
        <w:ilvl w:val="7"/>
      </w:numPr>
      <w:outlineLvl w:val="7"/>
    </w:pPr>
    <w:rPr>
      <w:bCs w:val="0"/>
      <w:i/>
      <w:snapToGrid w:val="0"/>
      <w:lang w:eastAsia="fr-FR"/>
    </w:rPr>
  </w:style>
  <w:style w:type="paragraph" w:styleId="Titre9">
    <w:name w:val="heading 9"/>
    <w:basedOn w:val="Normal"/>
    <w:next w:val="Normal"/>
    <w:qFormat/>
    <w:pPr>
      <w:keepNext/>
      <w:spacing w:before="120" w:after="240"/>
      <w:ind w:left="446" w:hanging="446"/>
      <w:jc w:val="left"/>
      <w:outlineLvl w:val="8"/>
    </w:pPr>
    <w:rPr>
      <w:b/>
      <w:bCs/>
      <w:i/>
      <w:iCs/>
      <w:snapToGrid w:val="0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Pr>
      <w:rFonts w:ascii="Arial Narrow" w:hAnsi="Arial Narrow"/>
      <w:color w:val="auto"/>
      <w:sz w:val="20"/>
      <w:szCs w:val="20"/>
    </w:rPr>
  </w:style>
  <w:style w:type="paragraph" w:styleId="Notedebasdepage">
    <w:name w:val="footnote text"/>
    <w:basedOn w:val="Normal"/>
    <w:semiHidden/>
    <w:rsid w:val="00E16703"/>
    <w:pPr>
      <w:spacing w:before="60"/>
      <w:ind w:left="432" w:hanging="432"/>
    </w:pPr>
    <w:rPr>
      <w:sz w:val="20"/>
      <w:szCs w:val="20"/>
    </w:rPr>
  </w:style>
  <w:style w:type="table" w:styleId="Grilledutableau">
    <w:name w:val="Table Grid"/>
    <w:basedOn w:val="TableauNormal"/>
    <w:uiPriority w:val="39"/>
    <w:rsid w:val="00FE4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semiHidden/>
    <w:rPr>
      <w:rFonts w:ascii="Arial" w:hAnsi="Arial"/>
      <w:sz w:val="22"/>
      <w:szCs w:val="22"/>
      <w:vertAlign w:val="superscript"/>
    </w:rPr>
  </w:style>
  <w:style w:type="paragraph" w:customStyle="1" w:styleId="Normaltableau">
    <w:name w:val="Normal tableau"/>
    <w:basedOn w:val="Normal"/>
    <w:rsid w:val="006A2AD1"/>
    <w:pPr>
      <w:spacing w:before="40" w:after="40"/>
      <w:jc w:val="left"/>
    </w:pPr>
    <w:rPr>
      <w:sz w:val="20"/>
      <w:szCs w:val="22"/>
    </w:rPr>
  </w:style>
  <w:style w:type="paragraph" w:customStyle="1" w:styleId="Titrecolonnetableau">
    <w:name w:val="Titre colonne (tableau)"/>
    <w:basedOn w:val="Normal"/>
    <w:rsid w:val="005967E7"/>
    <w:pPr>
      <w:spacing w:before="60" w:after="60"/>
      <w:jc w:val="right"/>
    </w:pPr>
    <w:rPr>
      <w:b/>
      <w:bCs/>
      <w:sz w:val="22"/>
      <w:szCs w:val="22"/>
    </w:rPr>
  </w:style>
  <w:style w:type="paragraph" w:customStyle="1" w:styleId="chiffrestableau">
    <w:name w:val="chiffres tableau"/>
    <w:basedOn w:val="Normaltableau"/>
    <w:rsid w:val="00FE497F"/>
    <w:pPr>
      <w:jc w:val="right"/>
    </w:pPr>
  </w:style>
  <w:style w:type="paragraph" w:customStyle="1" w:styleId="PucestableauHirarchises">
    <w:name w:val="Puces tableau (Hiérarchisées)"/>
    <w:basedOn w:val="Puceshirarchisation"/>
    <w:rsid w:val="006A2AD1"/>
    <w:pPr>
      <w:numPr>
        <w:numId w:val="15"/>
      </w:numPr>
      <w:spacing w:before="40" w:after="40"/>
      <w:ind w:left="289" w:hanging="289"/>
      <w:jc w:val="left"/>
    </w:pPr>
    <w:rPr>
      <w:sz w:val="20"/>
      <w:szCs w:val="20"/>
    </w:rPr>
  </w:style>
  <w:style w:type="paragraph" w:customStyle="1" w:styleId="Notebastableau">
    <w:name w:val="Note bas tableau"/>
    <w:basedOn w:val="Normal"/>
    <w:next w:val="Normal"/>
    <w:rsid w:val="00163C76"/>
    <w:pPr>
      <w:spacing w:before="40"/>
      <w:ind w:left="431" w:hanging="431"/>
    </w:pPr>
    <w:rPr>
      <w:rFonts w:ascii="Arial (W1)" w:hAnsi="Arial (W1)" w:cs="Arial (W1)"/>
      <w:sz w:val="18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customStyle="1" w:styleId="Titretableau">
    <w:name w:val="Titre tableau"/>
    <w:basedOn w:val="Normal"/>
    <w:next w:val="Normal"/>
    <w:rsid w:val="00C949DE"/>
    <w:pPr>
      <w:spacing w:before="240"/>
      <w:jc w:val="left"/>
    </w:pPr>
    <w:rPr>
      <w:b/>
      <w:bCs/>
      <w:caps/>
      <w:sz w:val="22"/>
      <w:szCs w:val="22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entreparenthese">
    <w:name w:val="(entre parenthese)"/>
    <w:basedOn w:val="Normal"/>
    <w:link w:val="entreparentheseCar"/>
    <w:rsid w:val="00FA0DCE"/>
    <w:pPr>
      <w:spacing w:after="40"/>
      <w:jc w:val="left"/>
    </w:pPr>
    <w:rPr>
      <w:sz w:val="22"/>
      <w:szCs w:val="22"/>
    </w:rPr>
  </w:style>
  <w:style w:type="paragraph" w:customStyle="1" w:styleId="Puceshirarchisation">
    <w:name w:val="Puces (hiérarchisation)"/>
    <w:basedOn w:val="Normal"/>
    <w:rsid w:val="00835E60"/>
    <w:pPr>
      <w:numPr>
        <w:numId w:val="24"/>
      </w:numPr>
      <w:spacing w:after="240"/>
    </w:pPr>
  </w:style>
  <w:style w:type="paragraph" w:customStyle="1" w:styleId="Texteprincipal">
    <w:name w:val="Texte principal"/>
    <w:basedOn w:val="Normal"/>
    <w:rsid w:val="00193EBB"/>
    <w:pPr>
      <w:spacing w:after="240"/>
    </w:pPr>
    <w:rPr>
      <w:rFonts w:ascii="Arial (W1)" w:hAnsi="Arial (W1)" w:cs="Arial (W1)"/>
    </w:rPr>
  </w:style>
  <w:style w:type="paragraph" w:styleId="Retraitcorpsdetexte">
    <w:name w:val="Body Text Indent"/>
    <w:basedOn w:val="Normal"/>
    <w:semiHidden/>
    <w:pPr>
      <w:pBdr>
        <w:top w:val="single" w:sz="12" w:space="1" w:color="auto"/>
      </w:pBdr>
      <w:ind w:firstLine="360"/>
    </w:pPr>
  </w:style>
  <w:style w:type="character" w:customStyle="1" w:styleId="entreparentheseCar">
    <w:name w:val="(entre parenthese) Car"/>
    <w:basedOn w:val="Policepardfaut"/>
    <w:link w:val="entreparenthese"/>
    <w:rsid w:val="00FA0DCE"/>
    <w:rPr>
      <w:rFonts w:ascii="Arial" w:hAnsi="Arial" w:cs="Arial"/>
      <w:sz w:val="22"/>
      <w:szCs w:val="22"/>
      <w:lang w:val="fr-CA" w:eastAsia="fr-CA" w:bidi="ar-SA"/>
    </w:rPr>
  </w:style>
  <w:style w:type="character" w:customStyle="1" w:styleId="Basedetextesdanslestableaux">
    <w:name w:val="Base de textes dans les tableaux"/>
    <w:basedOn w:val="Policepardfaut"/>
    <w:rsid w:val="00F11408"/>
    <w:rPr>
      <w:rFonts w:cs="Arial (W1)"/>
      <w:sz w:val="12"/>
      <w:szCs w:val="12"/>
      <w:lang w:val="fr-FR"/>
    </w:rPr>
  </w:style>
  <w:style w:type="paragraph" w:customStyle="1" w:styleId="Texteprincipalretrait">
    <w:name w:val="Texte principal (retrait)"/>
    <w:basedOn w:val="Normal"/>
    <w:rsid w:val="002D1FAD"/>
    <w:pPr>
      <w:spacing w:after="240"/>
      <w:ind w:left="431"/>
    </w:pPr>
    <w:rPr>
      <w:rFonts w:ascii="Arial (W1)" w:hAnsi="Arial (W1)" w:cs="Arial (W1)"/>
    </w:rPr>
  </w:style>
  <w:style w:type="paragraph" w:customStyle="1" w:styleId="TitreEncadr">
    <w:name w:val="Titre_Encadré"/>
    <w:basedOn w:val="Normal"/>
    <w:rsid w:val="002D2758"/>
    <w:pPr>
      <w:framePr w:hSpace="142" w:wrap="around" w:vAnchor="text" w:hAnchor="page" w:xAlign="center" w:y="1"/>
      <w:spacing w:before="120" w:after="120"/>
      <w:suppressOverlap/>
      <w:jc w:val="center"/>
    </w:pPr>
    <w:rPr>
      <w:rFonts w:ascii="Arial (W1)" w:hAnsi="Arial (W1)" w:cs="Arial (W1)"/>
      <w:b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reIntrieurencadr">
    <w:name w:val="Titre_Intérieur encadré"/>
    <w:basedOn w:val="Normal"/>
    <w:next w:val="TexteEncadr"/>
    <w:rsid w:val="002D2758"/>
    <w:pPr>
      <w:framePr w:hSpace="142" w:wrap="around" w:vAnchor="text" w:hAnchor="page" w:xAlign="center" w:y="1"/>
      <w:spacing w:before="140" w:after="60"/>
      <w:suppressOverlap/>
      <w:jc w:val="left"/>
    </w:pPr>
    <w:rPr>
      <w:b/>
      <w:bCs/>
      <w:sz w:val="20"/>
      <w:szCs w:val="20"/>
    </w:rPr>
  </w:style>
  <w:style w:type="paragraph" w:customStyle="1" w:styleId="TexteEncadr">
    <w:name w:val="Texte_Encadré"/>
    <w:basedOn w:val="Normal"/>
    <w:rsid w:val="002D2758"/>
    <w:pPr>
      <w:framePr w:hSpace="142" w:wrap="around" w:vAnchor="text" w:hAnchor="page" w:xAlign="center" w:y="1"/>
      <w:spacing w:before="140" w:after="60"/>
      <w:suppressOverlap/>
    </w:pPr>
    <w:rPr>
      <w:sz w:val="20"/>
      <w:szCs w:val="20"/>
    </w:rPr>
  </w:style>
  <w:style w:type="paragraph" w:customStyle="1" w:styleId="numrationEncadr">
    <w:name w:val="Énumération_Encadré"/>
    <w:basedOn w:val="Normal"/>
    <w:rsid w:val="002D2758"/>
    <w:pPr>
      <w:framePr w:hSpace="142" w:wrap="around" w:vAnchor="text" w:hAnchor="page" w:xAlign="center" w:y="1"/>
      <w:numPr>
        <w:numId w:val="30"/>
      </w:numPr>
      <w:spacing w:before="40" w:after="40"/>
      <w:suppressOverlap/>
    </w:pPr>
    <w:rPr>
      <w:sz w:val="20"/>
      <w:szCs w:val="20"/>
    </w:rPr>
  </w:style>
  <w:style w:type="paragraph" w:customStyle="1" w:styleId="NoteBasencadr">
    <w:name w:val="Note_Bas encadré"/>
    <w:basedOn w:val="Normal"/>
    <w:rsid w:val="00C949DE"/>
    <w:pPr>
      <w:framePr w:hSpace="142" w:wrap="around" w:vAnchor="text" w:hAnchor="page" w:xAlign="center" w:y="1"/>
      <w:spacing w:before="20"/>
      <w:ind w:left="432" w:hanging="432"/>
      <w:suppressOverlap/>
    </w:pPr>
    <w:rPr>
      <w:sz w:val="18"/>
      <w:szCs w:val="18"/>
    </w:rPr>
  </w:style>
  <w:style w:type="paragraph" w:customStyle="1" w:styleId="ExcelNotes-TableauxetGraphes">
    <w:name w:val="@ExcelNotes - Tableaux et Graphes"/>
    <w:basedOn w:val="Normal"/>
    <w:rsid w:val="00F530E0"/>
    <w:pPr>
      <w:ind w:left="233" w:hanging="284"/>
      <w:jc w:val="left"/>
    </w:pPr>
    <w:rPr>
      <w:rFonts w:cs="Times New Roman"/>
      <w:sz w:val="18"/>
      <w:szCs w:val="14"/>
    </w:rPr>
  </w:style>
  <w:style w:type="paragraph" w:customStyle="1" w:styleId="ExcelNotes-TableauxetGraphesSANSSOURCE">
    <w:name w:val="@ExcelNotes - Tableaux et Graphes SANS SOURCE"/>
    <w:rsid w:val="00F530E0"/>
    <w:pPr>
      <w:spacing w:after="180"/>
      <w:ind w:left="-51"/>
    </w:pPr>
    <w:rPr>
      <w:rFonts w:ascii="Arial" w:hAnsi="Arial"/>
      <w:sz w:val="18"/>
      <w:szCs w:val="14"/>
    </w:rPr>
  </w:style>
  <w:style w:type="paragraph" w:customStyle="1" w:styleId="ExcelSource-TableauxetGraphes">
    <w:name w:val="@ExcelSource - Tableaux et Graphes"/>
    <w:basedOn w:val="Normal"/>
    <w:link w:val="ExcelSource-TableauxetGraphesCar"/>
    <w:rsid w:val="00F530E0"/>
    <w:pPr>
      <w:spacing w:after="180"/>
      <w:ind w:left="516" w:hanging="567"/>
      <w:jc w:val="left"/>
    </w:pPr>
    <w:rPr>
      <w:rFonts w:cs="Times New Roman"/>
      <w:sz w:val="18"/>
      <w:szCs w:val="14"/>
    </w:rPr>
  </w:style>
  <w:style w:type="character" w:customStyle="1" w:styleId="ExcelSource-TableauxetGraphesCar">
    <w:name w:val="@ExcelSource - Tableaux et Graphes Car"/>
    <w:basedOn w:val="Policepardfaut"/>
    <w:link w:val="ExcelSource-TableauxetGraphes"/>
    <w:rsid w:val="00F530E0"/>
    <w:rPr>
      <w:rFonts w:ascii="Arial" w:hAnsi="Arial"/>
      <w:sz w:val="18"/>
      <w:szCs w:val="14"/>
      <w:lang w:val="fr-CA" w:eastAsia="fr-CA" w:bidi="ar-SA"/>
    </w:rPr>
  </w:style>
  <w:style w:type="paragraph" w:styleId="Textedebulles">
    <w:name w:val="Balloon Text"/>
    <w:basedOn w:val="Normal"/>
    <w:link w:val="TextedebullesCar"/>
    <w:rsid w:val="000F7B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7B7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C148AB"/>
    <w:rPr>
      <w:rFonts w:ascii="Arial" w:hAnsi="Arial" w:cs="Arial"/>
      <w:b/>
      <w:bCs/>
      <w:smallCap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rsid w:val="00C148AB"/>
    <w:rPr>
      <w:rFonts w:ascii="Arial" w:hAnsi="Arial" w:cs="Arial"/>
      <w:b/>
      <w:bCs/>
      <w:smallCaps/>
      <w:sz w:val="28"/>
      <w:szCs w:val="28"/>
    </w:rPr>
  </w:style>
  <w:style w:type="character" w:customStyle="1" w:styleId="Titre2Car">
    <w:name w:val="Titre 2 Car"/>
    <w:basedOn w:val="Policepardfaut"/>
    <w:link w:val="Titre2"/>
    <w:rsid w:val="004D5F9D"/>
    <w:rPr>
      <w:rFonts w:ascii="Arial" w:hAnsi="Arial" w:cs="Arial"/>
      <w:b/>
      <w:bCs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4D5F9D"/>
    <w:rPr>
      <w:rFonts w:ascii="Arial" w:hAnsi="Arial" w:cs="Arial"/>
      <w:sz w:val="24"/>
      <w:szCs w:val="24"/>
    </w:rPr>
  </w:style>
  <w:style w:type="character" w:customStyle="1" w:styleId="Titre6Car">
    <w:name w:val="Titre 6 Car"/>
    <w:basedOn w:val="Policepardfaut"/>
    <w:link w:val="Titre6"/>
    <w:rsid w:val="004471FF"/>
    <w:rPr>
      <w:rFonts w:ascii="Arial" w:hAnsi="Arial" w:cs="Arial"/>
      <w:b/>
      <w:iCs/>
      <w:sz w:val="24"/>
      <w:szCs w:val="24"/>
    </w:rPr>
  </w:style>
  <w:style w:type="character" w:customStyle="1" w:styleId="Titre7Car">
    <w:name w:val="Titre 7 Car"/>
    <w:basedOn w:val="Policepardfaut"/>
    <w:link w:val="Titre7"/>
    <w:rsid w:val="004471FF"/>
    <w:rPr>
      <w:rFonts w:ascii="Arial (W1)" w:hAnsi="Arial (W1)" w:cs="Arial"/>
      <w:b/>
      <w:bCs/>
      <w:iCs/>
      <w:sz w:val="24"/>
      <w:szCs w:val="24"/>
    </w:rPr>
  </w:style>
  <w:style w:type="character" w:customStyle="1" w:styleId="Titre8Car">
    <w:name w:val="Titre 8 Car"/>
    <w:basedOn w:val="Policepardfaut"/>
    <w:link w:val="Titre8"/>
    <w:rsid w:val="004471FF"/>
    <w:rPr>
      <w:rFonts w:ascii="Arial (W1)" w:hAnsi="Arial (W1)" w:cs="Arial"/>
      <w:b/>
      <w:i/>
      <w:iCs/>
      <w:snapToGrid w:val="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41B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1B1A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362A89"/>
    <w:rPr>
      <w:rFonts w:ascii="Arial" w:hAnsi="Arial" w:cs="Arial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362A89"/>
    <w:rPr>
      <w:color w:val="808080"/>
    </w:rPr>
  </w:style>
  <w:style w:type="character" w:customStyle="1" w:styleId="Style1">
    <w:name w:val="Style1"/>
    <w:basedOn w:val="Policepardfaut"/>
    <w:uiPriority w:val="1"/>
    <w:rsid w:val="00362A89"/>
    <w:rPr>
      <w:rFonts w:ascii="Calibri" w:hAnsi="Calibri"/>
      <w:sz w:val="20"/>
    </w:rPr>
  </w:style>
  <w:style w:type="character" w:styleId="Marquedecommentaire">
    <w:name w:val="annotation reference"/>
    <w:basedOn w:val="Policepardfaut"/>
    <w:semiHidden/>
    <w:unhideWhenUsed/>
    <w:rsid w:val="00D950E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950E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950ED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950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950E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RJ@mce.gouv.q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oulanger\Desktop\Note_8x1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C9184E2659470A9702BF03103112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BBC48-3573-4DD6-B587-6F559DA6BA88}"/>
      </w:docPartPr>
      <w:docPartBody>
        <w:p w:rsidR="00851931" w:rsidRDefault="00851931" w:rsidP="00851931">
          <w:pPr>
            <w:pStyle w:val="7FC9184E2659470A9702BF0310311280"/>
          </w:pPr>
          <w:r w:rsidRPr="00CE507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3EEDFBB7164A6F910E68205FB5F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DFE5B-4042-4D10-9838-E2B895BA12DC}"/>
      </w:docPartPr>
      <w:docPartBody>
        <w:p w:rsidR="00851931" w:rsidRDefault="00851931" w:rsidP="00851931">
          <w:pPr>
            <w:pStyle w:val="D53EEDFBB7164A6F910E68205FB5FE00"/>
          </w:pPr>
          <w:r w:rsidRPr="0006166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948F00F80BE4A1CA83857E2FAEBA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28E2B0-1B17-4A7E-AAA1-F7116AF3D8F9}"/>
      </w:docPartPr>
      <w:docPartBody>
        <w:p w:rsidR="00851931" w:rsidRDefault="00942EC2" w:rsidP="00942EC2">
          <w:pPr>
            <w:pStyle w:val="E948F00F80BE4A1CA83857E2FAEBAA323"/>
          </w:pPr>
          <w:r w:rsidRPr="003040BB">
            <w:rPr>
              <w:rStyle w:val="Style1"/>
              <w:color w:val="808080" w:themeColor="background1" w:themeShade="80"/>
              <w:sz w:val="16"/>
              <w:szCs w:val="16"/>
            </w:rPr>
            <w:t>Cliquez ou appuyez ici pour taper du texte.</w:t>
          </w:r>
        </w:p>
      </w:docPartBody>
    </w:docPart>
    <w:docPart>
      <w:docPartPr>
        <w:name w:val="52F013D5F5D24A31940129C74EFD6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342B85-B3B7-4DCA-8578-A16EE597B32D}"/>
      </w:docPartPr>
      <w:docPartBody>
        <w:p w:rsidR="00851931" w:rsidRDefault="00942EC2" w:rsidP="00942EC2">
          <w:pPr>
            <w:pStyle w:val="52F013D5F5D24A31940129C74EFD6C443"/>
          </w:pPr>
          <w:r w:rsidRPr="003040BB">
            <w:rPr>
              <w:rStyle w:val="Style1"/>
              <w:color w:val="808080" w:themeColor="background1" w:themeShade="80"/>
              <w:sz w:val="16"/>
              <w:szCs w:val="16"/>
            </w:rPr>
            <w:t>Cliquez ou appuyez ici pour taper du texte.</w:t>
          </w:r>
        </w:p>
      </w:docPartBody>
    </w:docPart>
    <w:docPart>
      <w:docPartPr>
        <w:name w:val="0DDDE2E7296047639E8748FF22558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9DDDA-4CC9-4235-9834-DBFAD1782667}"/>
      </w:docPartPr>
      <w:docPartBody>
        <w:p w:rsidR="00851931" w:rsidRDefault="00942EC2" w:rsidP="00942EC2">
          <w:pPr>
            <w:pStyle w:val="0DDDE2E7296047639E8748FF225585143"/>
          </w:pPr>
          <w:r w:rsidRPr="003040BB">
            <w:rPr>
              <w:rStyle w:val="Style1"/>
              <w:color w:val="808080" w:themeColor="background1" w:themeShade="80"/>
              <w:sz w:val="16"/>
              <w:szCs w:val="16"/>
            </w:rPr>
            <w:t>Cliquez ou appuyez ici pour taper du texte.</w:t>
          </w:r>
        </w:p>
      </w:docPartBody>
    </w:docPart>
    <w:docPart>
      <w:docPartPr>
        <w:name w:val="316C2CE6922D492882432B88499A8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BF1AC1-06EA-4D98-BCA7-69A0A543C575}"/>
      </w:docPartPr>
      <w:docPartBody>
        <w:p w:rsidR="00851931" w:rsidRDefault="00942EC2" w:rsidP="00942EC2">
          <w:pPr>
            <w:pStyle w:val="316C2CE6922D492882432B88499A841E3"/>
          </w:pPr>
          <w:r w:rsidRPr="003040BB">
            <w:rPr>
              <w:rStyle w:val="Style1"/>
              <w:color w:val="808080" w:themeColor="background1" w:themeShade="80"/>
              <w:sz w:val="16"/>
              <w:szCs w:val="16"/>
            </w:rPr>
            <w:t>Cliquez ou appuyez ici pour taper du texte.</w:t>
          </w:r>
        </w:p>
      </w:docPartBody>
    </w:docPart>
    <w:docPart>
      <w:docPartPr>
        <w:name w:val="C5C2D8FBAEF3422E8712083D1517D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98561-45F5-401D-8FFF-536E32B1F09F}"/>
      </w:docPartPr>
      <w:docPartBody>
        <w:p w:rsidR="00851931" w:rsidRDefault="00942EC2" w:rsidP="00942EC2">
          <w:pPr>
            <w:pStyle w:val="C5C2D8FBAEF3422E8712083D1517DC333"/>
          </w:pPr>
          <w:r w:rsidRPr="003040BB">
            <w:rPr>
              <w:rStyle w:val="Style1"/>
              <w:color w:val="808080" w:themeColor="background1" w:themeShade="80"/>
              <w:sz w:val="16"/>
              <w:szCs w:val="16"/>
            </w:rPr>
            <w:t>Cliquez ou appuyez ici pour taper du texte.</w:t>
          </w:r>
        </w:p>
      </w:docPartBody>
    </w:docPart>
    <w:docPart>
      <w:docPartPr>
        <w:name w:val="14B7CBA082A04481B181857E068145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4F8F4-E431-49FE-92AB-E7D37965BE26}"/>
      </w:docPartPr>
      <w:docPartBody>
        <w:p w:rsidR="00851931" w:rsidRDefault="00942EC2" w:rsidP="00942EC2">
          <w:pPr>
            <w:pStyle w:val="14B7CBA082A04481B181857E068145D73"/>
          </w:pPr>
          <w:r w:rsidRPr="003040BB">
            <w:rPr>
              <w:rStyle w:val="Style1"/>
              <w:color w:val="808080" w:themeColor="background1" w:themeShade="80"/>
              <w:sz w:val="16"/>
              <w:szCs w:val="16"/>
            </w:rPr>
            <w:t>Cliquez ou appuyez ici pour taper du texte.</w:t>
          </w:r>
        </w:p>
      </w:docPartBody>
    </w:docPart>
    <w:docPart>
      <w:docPartPr>
        <w:name w:val="280295F197D2491EB1EB306D36DCB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E97FA-2FBD-4765-9FFE-FFF123EBEF55}"/>
      </w:docPartPr>
      <w:docPartBody>
        <w:p w:rsidR="00851931" w:rsidRDefault="00942EC2" w:rsidP="00942EC2">
          <w:pPr>
            <w:pStyle w:val="280295F197D2491EB1EB306D36DCB9CC3"/>
          </w:pPr>
          <w:r w:rsidRPr="003040BB">
            <w:rPr>
              <w:rStyle w:val="Style1"/>
              <w:color w:val="808080" w:themeColor="background1" w:themeShade="80"/>
              <w:sz w:val="16"/>
              <w:szCs w:val="16"/>
            </w:rPr>
            <w:t>Cliquez ou appuyez ici pour taper du texte.</w:t>
          </w:r>
        </w:p>
      </w:docPartBody>
    </w:docPart>
    <w:docPart>
      <w:docPartPr>
        <w:name w:val="0DE0802DB58043299185DC8A7EDE3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9BC45-530B-4617-B5CD-4F8B2F75BFAB}"/>
      </w:docPartPr>
      <w:docPartBody>
        <w:p w:rsidR="00851931" w:rsidRDefault="00942EC2" w:rsidP="00942EC2">
          <w:pPr>
            <w:pStyle w:val="0DE0802DB58043299185DC8A7EDE31D53"/>
          </w:pPr>
          <w:r w:rsidRPr="003040BB">
            <w:rPr>
              <w:rStyle w:val="Style1"/>
              <w:color w:val="808080" w:themeColor="background1" w:themeShade="80"/>
              <w:sz w:val="16"/>
              <w:szCs w:val="16"/>
            </w:rPr>
            <w:t>Cliquez ou appuyez ici pour taper du texte.</w:t>
          </w:r>
        </w:p>
      </w:docPartBody>
    </w:docPart>
    <w:docPart>
      <w:docPartPr>
        <w:name w:val="6434BDDE0638427692E7524EAC5A2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C2C2E-6629-46A8-87DA-D33C15073339}"/>
      </w:docPartPr>
      <w:docPartBody>
        <w:p w:rsidR="00851931" w:rsidRDefault="00942EC2" w:rsidP="00942EC2">
          <w:pPr>
            <w:pStyle w:val="6434BDDE0638427692E7524EAC5A2DDB3"/>
          </w:pPr>
          <w:r w:rsidRPr="003040BB">
            <w:rPr>
              <w:rStyle w:val="Style1"/>
              <w:color w:val="808080" w:themeColor="background1" w:themeShade="80"/>
              <w:sz w:val="16"/>
              <w:szCs w:val="16"/>
            </w:rPr>
            <w:t>Cliquez ou appuyez ici pour taper du texte.</w:t>
          </w:r>
        </w:p>
      </w:docPartBody>
    </w:docPart>
    <w:docPart>
      <w:docPartPr>
        <w:name w:val="6F47FF2E69984D55B1AE4FBEBED53D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58438-C323-4B37-AE87-FE5F98291418}"/>
      </w:docPartPr>
      <w:docPartBody>
        <w:p w:rsidR="00851931" w:rsidRDefault="00942EC2" w:rsidP="00942EC2">
          <w:pPr>
            <w:pStyle w:val="6F47FF2E69984D55B1AE4FBEBED53DE23"/>
          </w:pPr>
          <w:r w:rsidRPr="003040BB">
            <w:rPr>
              <w:rStyle w:val="Style1"/>
              <w:color w:val="808080" w:themeColor="background1" w:themeShade="80"/>
              <w:sz w:val="16"/>
              <w:szCs w:val="16"/>
            </w:rPr>
            <w:t>Cliquez ou appuyez ici pour taper du texte.</w:t>
          </w:r>
          <w:r w:rsidRPr="003040BB">
            <w:rPr>
              <w:rStyle w:val="Textedelespacerserv"/>
              <w:sz w:val="16"/>
              <w:szCs w:val="16"/>
            </w:rPr>
            <w:t>.</w:t>
          </w:r>
        </w:p>
      </w:docPartBody>
    </w:docPart>
    <w:docPart>
      <w:docPartPr>
        <w:name w:val="DE7D958C87E746679BF08A00BA4D45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1CB99-9082-4C96-B905-36389A400169}"/>
      </w:docPartPr>
      <w:docPartBody>
        <w:p w:rsidR="00851931" w:rsidRDefault="00942EC2" w:rsidP="00942EC2">
          <w:pPr>
            <w:pStyle w:val="DE7D958C87E746679BF08A00BA4D45363"/>
          </w:pPr>
          <w:r w:rsidRPr="003040BB">
            <w:rPr>
              <w:rStyle w:val="Style1"/>
              <w:color w:val="808080" w:themeColor="background1" w:themeShade="80"/>
              <w:sz w:val="16"/>
              <w:szCs w:val="16"/>
            </w:rPr>
            <w:t>Cliquez ou appuyez ici pour taper du texte.</w:t>
          </w:r>
        </w:p>
      </w:docPartBody>
    </w:docPart>
    <w:docPart>
      <w:docPartPr>
        <w:name w:val="F7158B7DD8E745C393B355287F7AE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37813-68D1-493F-A5EB-0C905CA3016A}"/>
      </w:docPartPr>
      <w:docPartBody>
        <w:p w:rsidR="00851931" w:rsidRDefault="00942EC2" w:rsidP="00942EC2">
          <w:pPr>
            <w:pStyle w:val="F7158B7DD8E745C393B355287F7AE0553"/>
          </w:pPr>
          <w:r w:rsidRPr="003040BB">
            <w:rPr>
              <w:rStyle w:val="Style1"/>
              <w:color w:val="808080" w:themeColor="background1" w:themeShade="80"/>
              <w:sz w:val="16"/>
              <w:szCs w:val="16"/>
            </w:rPr>
            <w:t>Cliquez ou appuyez ici pour taper du texte.</w:t>
          </w:r>
        </w:p>
      </w:docPartBody>
    </w:docPart>
    <w:docPart>
      <w:docPartPr>
        <w:name w:val="86B3DD532D604940B6D7DEA08D8D2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A1CDD-8C05-48B0-86AB-5F0500487B67}"/>
      </w:docPartPr>
      <w:docPartBody>
        <w:p w:rsidR="00851931" w:rsidRDefault="00942EC2" w:rsidP="00942EC2">
          <w:pPr>
            <w:pStyle w:val="86B3DD532D604940B6D7DEA08D8D2B7E3"/>
          </w:pPr>
          <w:r w:rsidRPr="003040BB">
            <w:rPr>
              <w:rStyle w:val="Style1"/>
              <w:color w:val="808080" w:themeColor="background1" w:themeShade="80"/>
              <w:sz w:val="16"/>
              <w:szCs w:val="16"/>
            </w:rPr>
            <w:t>Cliquez ou appuyez ici pour taper du texte.</w:t>
          </w:r>
        </w:p>
      </w:docPartBody>
    </w:docPart>
    <w:docPart>
      <w:docPartPr>
        <w:name w:val="6D0E0970EF7B4252A95A098642C55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27B11-32BD-41FB-973C-CA012BCF78E6}"/>
      </w:docPartPr>
      <w:docPartBody>
        <w:p w:rsidR="00851931" w:rsidRDefault="00942EC2" w:rsidP="00942EC2">
          <w:pPr>
            <w:pStyle w:val="6D0E0970EF7B4252A95A098642C55FC33"/>
          </w:pPr>
          <w:r w:rsidRPr="003040BB">
            <w:rPr>
              <w:rStyle w:val="Style1"/>
              <w:color w:val="808080" w:themeColor="background1" w:themeShade="80"/>
              <w:sz w:val="16"/>
              <w:szCs w:val="16"/>
            </w:rPr>
            <w:t>Cliquez ou appuyez ici pour taper du texte.</w:t>
          </w:r>
        </w:p>
      </w:docPartBody>
    </w:docPart>
    <w:docPart>
      <w:docPartPr>
        <w:name w:val="9BC370C064614C719E5A22C8F72DE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CD726-40D8-4B0C-88E8-04D94FF4D750}"/>
      </w:docPartPr>
      <w:docPartBody>
        <w:p w:rsidR="00851931" w:rsidRDefault="00942EC2" w:rsidP="00942EC2">
          <w:pPr>
            <w:pStyle w:val="9BC370C064614C719E5A22C8F72DEE023"/>
          </w:pPr>
          <w:r w:rsidRPr="003040BB">
            <w:rPr>
              <w:rStyle w:val="Style1"/>
              <w:color w:val="808080" w:themeColor="background1" w:themeShade="80"/>
              <w:sz w:val="16"/>
              <w:szCs w:val="16"/>
            </w:rPr>
            <w:t>Cliquez ou appuyez ici pour taper du texte.</w:t>
          </w:r>
        </w:p>
      </w:docPartBody>
    </w:docPart>
    <w:docPart>
      <w:docPartPr>
        <w:name w:val="0382617E76B6405FAE982D11387EC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1FF8ED-1A42-4F9D-B488-21CAF8C10672}"/>
      </w:docPartPr>
      <w:docPartBody>
        <w:p w:rsidR="00851931" w:rsidRDefault="00942EC2" w:rsidP="00942EC2">
          <w:pPr>
            <w:pStyle w:val="0382617E76B6405FAE982D11387EC0413"/>
          </w:pPr>
          <w:r w:rsidRPr="003040BB">
            <w:rPr>
              <w:rStyle w:val="Style1"/>
              <w:color w:val="808080" w:themeColor="background1" w:themeShade="80"/>
              <w:sz w:val="16"/>
              <w:szCs w:val="16"/>
            </w:rPr>
            <w:t>Cliquez ou appuyez ici pour taper du texte.</w:t>
          </w:r>
        </w:p>
      </w:docPartBody>
    </w:docPart>
    <w:docPart>
      <w:docPartPr>
        <w:name w:val="EF2D49970CF149BC9D90A3CA1A8A6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38D9B-C7C9-4104-90EB-7DD8C3A2A335}"/>
      </w:docPartPr>
      <w:docPartBody>
        <w:p w:rsidR="00851931" w:rsidRDefault="00942EC2" w:rsidP="00942EC2">
          <w:pPr>
            <w:pStyle w:val="EF2D49970CF149BC9D90A3CA1A8A6B7D3"/>
          </w:pPr>
          <w:r w:rsidRPr="003040BB">
            <w:rPr>
              <w:rStyle w:val="Style1"/>
              <w:color w:val="808080" w:themeColor="background1" w:themeShade="80"/>
              <w:sz w:val="16"/>
              <w:szCs w:val="16"/>
            </w:rPr>
            <w:t>Cliquez ou appuyez ici pour taper du texte.</w:t>
          </w:r>
        </w:p>
      </w:docPartBody>
    </w:docPart>
    <w:docPart>
      <w:docPartPr>
        <w:name w:val="567560212E234AB88A05B3C6C9D4C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57548-649A-43FC-96EC-C0B7A26C6085}"/>
      </w:docPartPr>
      <w:docPartBody>
        <w:p w:rsidR="00851931" w:rsidRDefault="00942EC2" w:rsidP="00942EC2">
          <w:pPr>
            <w:pStyle w:val="567560212E234AB88A05B3C6C9D4C09D3"/>
          </w:pPr>
          <w:r w:rsidRPr="003040BB">
            <w:rPr>
              <w:rStyle w:val="Style1"/>
              <w:color w:val="808080" w:themeColor="background1" w:themeShade="80"/>
              <w:sz w:val="16"/>
              <w:szCs w:val="16"/>
            </w:rPr>
            <w:t>Cliquez ou appuyez ici pour taper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9C1A0-263C-40B3-AC62-891B0DD46DEE}"/>
      </w:docPartPr>
      <w:docPartBody>
        <w:p w:rsidR="00567893" w:rsidRDefault="00942EC2">
          <w:r w:rsidRPr="00ED62F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charset w:val="00"/>
    <w:family w:val="roman"/>
    <w:pitch w:val="variable"/>
    <w:sig w:usb0="20003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20003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31"/>
    <w:rsid w:val="001435A5"/>
    <w:rsid w:val="00567893"/>
    <w:rsid w:val="00851931"/>
    <w:rsid w:val="00942EC2"/>
    <w:rsid w:val="009A11F5"/>
    <w:rsid w:val="00EB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2EC2"/>
    <w:rPr>
      <w:color w:val="808080"/>
    </w:rPr>
  </w:style>
  <w:style w:type="character" w:customStyle="1" w:styleId="Style1">
    <w:name w:val="Style1"/>
    <w:basedOn w:val="Policepardfaut"/>
    <w:uiPriority w:val="1"/>
    <w:rsid w:val="00942EC2"/>
    <w:rPr>
      <w:rFonts w:ascii="Calibri" w:hAnsi="Calibri"/>
      <w:sz w:val="20"/>
    </w:rPr>
  </w:style>
  <w:style w:type="paragraph" w:customStyle="1" w:styleId="7FC9184E2659470A9702BF0310311280">
    <w:name w:val="7FC9184E2659470A9702BF0310311280"/>
    <w:rsid w:val="00851931"/>
  </w:style>
  <w:style w:type="paragraph" w:customStyle="1" w:styleId="D53EEDFBB7164A6F910E68205FB5FE00">
    <w:name w:val="D53EEDFBB7164A6F910E68205FB5FE00"/>
    <w:rsid w:val="00851931"/>
  </w:style>
  <w:style w:type="paragraph" w:customStyle="1" w:styleId="E948F00F80BE4A1CA83857E2FAEBAA323">
    <w:name w:val="E948F00F80BE4A1CA83857E2FAEBAA323"/>
    <w:rsid w:val="00942EC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2F013D5F5D24A31940129C74EFD6C443">
    <w:name w:val="52F013D5F5D24A31940129C74EFD6C443"/>
    <w:rsid w:val="00942EC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DDE2E7296047639E8748FF225585143">
    <w:name w:val="0DDDE2E7296047639E8748FF225585143"/>
    <w:rsid w:val="00942EC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6C2CE6922D492882432B88499A841E3">
    <w:name w:val="316C2CE6922D492882432B88499A841E3"/>
    <w:rsid w:val="00942EC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5C2D8FBAEF3422E8712083D1517DC333">
    <w:name w:val="C5C2D8FBAEF3422E8712083D1517DC333"/>
    <w:rsid w:val="00942EC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4B7CBA082A04481B181857E068145D73">
    <w:name w:val="14B7CBA082A04481B181857E068145D73"/>
    <w:rsid w:val="00942EC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80295F197D2491EB1EB306D36DCB9CC3">
    <w:name w:val="280295F197D2491EB1EB306D36DCB9CC3"/>
    <w:rsid w:val="00942EC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E0802DB58043299185DC8A7EDE31D53">
    <w:name w:val="0DE0802DB58043299185DC8A7EDE31D53"/>
    <w:rsid w:val="00942EC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6434BDDE0638427692E7524EAC5A2DDB3">
    <w:name w:val="6434BDDE0638427692E7524EAC5A2DDB3"/>
    <w:rsid w:val="00942EC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6F47FF2E69984D55B1AE4FBEBED53DE23">
    <w:name w:val="6F47FF2E69984D55B1AE4FBEBED53DE23"/>
    <w:rsid w:val="00942EC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7D958C87E746679BF08A00BA4D45363">
    <w:name w:val="DE7D958C87E746679BF08A00BA4D45363"/>
    <w:rsid w:val="00942EC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7158B7DD8E745C393B355287F7AE0553">
    <w:name w:val="F7158B7DD8E745C393B355287F7AE0553"/>
    <w:rsid w:val="00942EC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6B3DD532D604940B6D7DEA08D8D2B7E3">
    <w:name w:val="86B3DD532D604940B6D7DEA08D8D2B7E3"/>
    <w:rsid w:val="00942EC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6D0E0970EF7B4252A95A098642C55FC33">
    <w:name w:val="6D0E0970EF7B4252A95A098642C55FC33"/>
    <w:rsid w:val="00942EC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9BC370C064614C719E5A22C8F72DEE023">
    <w:name w:val="9BC370C064614C719E5A22C8F72DEE023"/>
    <w:rsid w:val="00942EC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382617E76B6405FAE982D11387EC0413">
    <w:name w:val="0382617E76B6405FAE982D11387EC0413"/>
    <w:rsid w:val="00942EC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2D49970CF149BC9D90A3CA1A8A6B7D3">
    <w:name w:val="EF2D49970CF149BC9D90A3CA1A8A6B7D3"/>
    <w:rsid w:val="00942EC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67560212E234AB88A05B3C6C9D4C09D3">
    <w:name w:val="567560212E234AB88A05B3C6C9D4C09D3"/>
    <w:rsid w:val="00942EC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066E-CB6B-4C82-9971-891DF462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Note_8x11</Template>
  <TotalTime>15</TotalTime>
  <Pages>1</Pages>
  <Words>735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Politiques fiscales et budgétaires</vt:lpstr>
    </vt:vector>
  </TitlesOfParts>
  <Company>Ministère des Finances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Politiques fiscales et budgétaires</dc:title>
  <dc:subject/>
  <dc:creator>Boulanger, Philippe</dc:creator>
  <cp:keywords/>
  <dc:description/>
  <cp:lastModifiedBy>Renaud, Sarah</cp:lastModifiedBy>
  <cp:revision>8</cp:revision>
  <cp:lastPrinted>2013-10-23T13:59:00Z</cp:lastPrinted>
  <dcterms:created xsi:type="dcterms:W3CDTF">2021-11-09T22:24:00Z</dcterms:created>
  <dcterms:modified xsi:type="dcterms:W3CDTF">2022-01-06T16:18:00Z</dcterms:modified>
</cp:coreProperties>
</file>