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F4D7" w14:textId="77777777" w:rsidR="00F41B1A" w:rsidRPr="00422A56" w:rsidRDefault="00F41B1A" w:rsidP="00F41B1A">
      <w:pPr>
        <w:rPr>
          <w:lang w:val="en-CA"/>
        </w:rPr>
      </w:pPr>
    </w:p>
    <w:p w14:paraId="77FFAB13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p w14:paraId="2652E23A" w14:textId="4BCABFD4" w:rsidR="00362A89" w:rsidRPr="00422A56" w:rsidRDefault="00D92734" w:rsidP="00362A89">
      <w:pPr>
        <w:rPr>
          <w:rFonts w:cstheme="minorHAnsi"/>
          <w:b/>
          <w:sz w:val="16"/>
          <w:szCs w:val="16"/>
          <w:lang w:val="en-CA"/>
        </w:rPr>
      </w:pPr>
      <w:r w:rsidRPr="00422A56">
        <w:rPr>
          <w:rFonts w:cstheme="minorHAnsi"/>
          <w:b/>
          <w:sz w:val="16"/>
          <w:szCs w:val="16"/>
          <w:lang w:val="en-CA"/>
        </w:rPr>
        <w:t>CATEGOR</w:t>
      </w:r>
      <w:r w:rsidR="00422A56" w:rsidRPr="00422A56">
        <w:rPr>
          <w:rFonts w:cstheme="minorHAnsi"/>
          <w:b/>
          <w:sz w:val="16"/>
          <w:szCs w:val="16"/>
          <w:lang w:val="en-CA"/>
        </w:rPr>
        <w:t>Y</w:t>
      </w:r>
      <w:r w:rsidRPr="00422A56">
        <w:rPr>
          <w:rFonts w:cstheme="minorHAnsi"/>
          <w:b/>
          <w:sz w:val="16"/>
          <w:szCs w:val="16"/>
          <w:lang w:val="en-CA"/>
        </w:rPr>
        <w:t xml:space="preserve"> OF YOUTH ACHIEVEMENT AWARD</w:t>
      </w:r>
    </w:p>
    <w:p w14:paraId="54BD9B51" w14:textId="2159F573" w:rsidR="00362A89" w:rsidRPr="00422A56" w:rsidRDefault="00D92734" w:rsidP="00362A89">
      <w:pPr>
        <w:rPr>
          <w:rFonts w:ascii="Calibri Light" w:hAnsi="Calibri Light" w:cs="Calibri Light"/>
          <w:sz w:val="16"/>
          <w:szCs w:val="16"/>
          <w:lang w:val="en-CA"/>
        </w:rPr>
      </w:pPr>
      <w:r w:rsidRPr="00422A56">
        <w:rPr>
          <w:rFonts w:ascii="Calibri Light" w:hAnsi="Calibri Light" w:cs="Calibri Light"/>
          <w:sz w:val="16"/>
          <w:szCs w:val="16"/>
          <w:lang w:val="en-CA"/>
        </w:rPr>
        <w:t>Selected the category for which you wish to make a nomination</w:t>
      </w:r>
      <w:r w:rsidR="00761F9A" w:rsidRPr="00422A56">
        <w:rPr>
          <w:rFonts w:ascii="Calibri Light" w:hAnsi="Calibri Light" w:cs="Calibri Light"/>
          <w:sz w:val="16"/>
          <w:szCs w:val="16"/>
          <w:lang w:val="en-CA"/>
        </w:rPr>
        <w:t>.</w:t>
      </w:r>
    </w:p>
    <w:p w14:paraId="08FC60E0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839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416"/>
        <w:gridCol w:w="9144"/>
      </w:tblGrid>
      <w:tr w:rsidR="00362A89" w:rsidRPr="000A433D" w14:paraId="224548B0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1D1ACF" w14:textId="77777777" w:rsidR="00362A89" w:rsidRPr="00422A56" w:rsidRDefault="00362A89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7973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9A6232" w14:textId="77777777" w:rsidR="00362A89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00B1" w14:textId="78E27870" w:rsidR="00362A89" w:rsidRPr="00422A56" w:rsidRDefault="00D92734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)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focus on 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>Culture</w:t>
            </w:r>
          </w:p>
        </w:tc>
      </w:tr>
      <w:tr w:rsidR="00F67C87" w:rsidRPr="000A433D" w14:paraId="607EF597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7025F3A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15121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0C255D" w14:textId="77777777" w:rsidR="00F67C87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2CD7" w14:textId="6FCC1052" w:rsidR="00F67C87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)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focus on 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>Environment</w:t>
            </w:r>
          </w:p>
        </w:tc>
      </w:tr>
      <w:tr w:rsidR="00F67C87" w:rsidRPr="000A433D" w14:paraId="03B9AFDA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A0989F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-10108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0BBB6B" w14:textId="77777777" w:rsidR="00F67C87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BF6E" w14:textId="4A5924F7" w:rsidR="00F67C87" w:rsidRPr="00422A56" w:rsidRDefault="00D92734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)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focus on Health</w:t>
            </w:r>
          </w:p>
        </w:tc>
      </w:tr>
      <w:tr w:rsidR="00F67C87" w:rsidRPr="000A433D" w14:paraId="045A2082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59BE19A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15789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2A90E5" w14:textId="77777777" w:rsidR="00F67C87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8F60" w14:textId="6EB91E8B" w:rsidR="00F67C87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)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focus on E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>ducation</w:t>
            </w:r>
          </w:p>
        </w:tc>
      </w:tr>
      <w:tr w:rsidR="00F67C87" w:rsidRPr="000A433D" w14:paraId="2FFD1C32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09DCB69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169325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09126C2" w14:textId="77777777" w:rsidR="00F67C87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88904" w14:textId="7887D56C" w:rsidR="00F67C87" w:rsidRPr="00422A56" w:rsidRDefault="00D92734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)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focus on 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>Emplo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yment</w:t>
            </w:r>
          </w:p>
        </w:tc>
      </w:tr>
      <w:tr w:rsidR="00F67C87" w:rsidRPr="000A433D" w14:paraId="30F9F58E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2F776B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123226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0501C3" w14:textId="77777777" w:rsidR="00F67C87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17107" w14:textId="4257610A" w:rsidR="00F67C87" w:rsidRPr="00422A56" w:rsidRDefault="00D92734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)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focus on Entrepreneurship</w:t>
            </w:r>
          </w:p>
        </w:tc>
      </w:tr>
      <w:tr w:rsidR="00F67C87" w:rsidRPr="000A433D" w14:paraId="3AC8E3CB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04E2487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12242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DBFDA6" w14:textId="42011A21" w:rsidR="00F67C87" w:rsidRPr="00422A56" w:rsidRDefault="000B0635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A266" w14:textId="0AAC1BA6" w:rsidR="00F67C87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) –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focus on Citizenship</w:t>
            </w:r>
          </w:p>
        </w:tc>
      </w:tr>
      <w:tr w:rsidR="003D7D5D" w:rsidRPr="000A433D" w14:paraId="4D024AE4" w14:textId="77777777" w:rsidTr="003B4C51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BA5C71" w14:textId="77777777" w:rsidR="003D7D5D" w:rsidRPr="00422A56" w:rsidRDefault="003D7D5D" w:rsidP="003B4C51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-13709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7918CA" w14:textId="77777777" w:rsidR="003D7D5D" w:rsidRPr="00422A56" w:rsidRDefault="003D7D5D" w:rsidP="003B4C51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F0FF" w14:textId="2E95F806" w:rsidR="003D7D5D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Youth worker</w:t>
            </w:r>
            <w:r w:rsidR="003D7D5D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18 and over</w:t>
            </w:r>
            <w:r w:rsidR="003D7D5D" w:rsidRPr="00422A56">
              <w:rPr>
                <w:rFonts w:cstheme="minorHAnsi"/>
                <w:sz w:val="16"/>
                <w:szCs w:val="16"/>
                <w:lang w:val="en-CA"/>
              </w:rPr>
              <w:t>)</w:t>
            </w:r>
          </w:p>
        </w:tc>
      </w:tr>
      <w:tr w:rsidR="00F67C87" w:rsidRPr="00422A56" w14:paraId="56D1140A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D7BA30" w14:textId="77777777" w:rsidR="00F67C87" w:rsidRPr="00422A56" w:rsidRDefault="00F67C87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7525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0E9C4E" w14:textId="77777777" w:rsidR="00F67C87" w:rsidRPr="00422A56" w:rsidRDefault="00F67C87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F2025" w14:textId="27735525" w:rsidR="00F67C87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Indigenous youth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age 15 to 29</w:t>
            </w:r>
            <w:r w:rsidR="00F67C87" w:rsidRPr="00422A56">
              <w:rPr>
                <w:rFonts w:cstheme="minorHAnsi"/>
                <w:sz w:val="16"/>
                <w:szCs w:val="16"/>
                <w:lang w:val="en-CA"/>
              </w:rPr>
              <w:t>)</w:t>
            </w:r>
          </w:p>
        </w:tc>
      </w:tr>
      <w:tr w:rsidR="00362A89" w:rsidRPr="000A433D" w14:paraId="3178ACE1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260353B" w14:textId="77777777" w:rsidR="00362A89" w:rsidRPr="00422A56" w:rsidRDefault="00362A89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239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E6EAB4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E629" w14:textId="544F8A4F" w:rsidR="00362A89" w:rsidRPr="00422A56" w:rsidRDefault="00422A56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Emmett Johns Award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(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age 18 and over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)</w:t>
            </w:r>
          </w:p>
        </w:tc>
      </w:tr>
    </w:tbl>
    <w:p w14:paraId="7D8D027C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6383"/>
      </w:tblGrid>
      <w:tr w:rsidR="00362A89" w:rsidRPr="000A433D" w14:paraId="3CBDCCAE" w14:textId="77777777" w:rsidTr="00EC6577">
        <w:trPr>
          <w:trHeight w:val="437"/>
        </w:trPr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B454D93" w14:textId="547FB377" w:rsidR="00362A89" w:rsidRPr="00422A56" w:rsidRDefault="00D92734" w:rsidP="00D92734">
            <w:pPr>
              <w:rPr>
                <w:rFonts w:cstheme="minorHAnsi"/>
                <w:b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INFORMATION ON THE PERSON NOMINATED</w:t>
            </w:r>
          </w:p>
        </w:tc>
      </w:tr>
      <w:tr w:rsidR="00362A89" w:rsidRPr="000A433D" w14:paraId="4C883A1C" w14:textId="77777777" w:rsidTr="00053ABF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862059A" w14:textId="33231979" w:rsidR="00362A89" w:rsidRPr="00422A56" w:rsidRDefault="00D92734" w:rsidP="00053ABF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Last name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630139580"/>
          </w:sdtPr>
          <w:sdtEndPr>
            <w:rPr>
              <w:rStyle w:val="Style1"/>
            </w:rPr>
          </w:sdtEndPr>
          <w:sdtContent>
            <w:sdt>
              <w:sdtPr>
                <w:rPr>
                  <w:rStyle w:val="Style1"/>
                  <w:sz w:val="16"/>
                  <w:szCs w:val="16"/>
                  <w:lang w:val="en-CA"/>
                </w:rPr>
                <w:id w:val="438118342"/>
              </w:sdtPr>
              <w:sdtEndPr>
                <w:rPr>
                  <w:rStyle w:val="Policepardfaut"/>
                  <w:rFonts w:ascii="Arial" w:hAnsi="Arial" w:cstheme="minorHAnsi"/>
                </w:rPr>
              </w:sdtEndPr>
              <w:sdtContent>
                <w:tc>
                  <w:tcPr>
                    <w:tcW w:w="8679" w:type="dxa"/>
                    <w:gridSpan w:val="2"/>
                    <w:tcBorders>
                      <w:top w:val="nil"/>
                      <w:left w:val="single" w:sz="4" w:space="0" w:color="FFFFFF" w:themeColor="background1"/>
                      <w:bottom w:val="single" w:sz="12" w:space="0" w:color="FFFFFF"/>
                      <w:right w:val="single" w:sz="4" w:space="0" w:color="000000" w:themeColor="text1"/>
                    </w:tcBorders>
                    <w:shd w:val="clear" w:color="auto" w:fill="E0E0E0"/>
                    <w:vAlign w:val="center"/>
                  </w:tcPr>
                  <w:p w14:paraId="437DCF58" w14:textId="77777777" w:rsidR="00362A89" w:rsidRPr="00422A56" w:rsidRDefault="000A433D" w:rsidP="00053ABF">
                    <w:pPr>
                      <w:spacing w:before="40"/>
                      <w:jc w:val="left"/>
                      <w:rPr>
                        <w:rFonts w:cstheme="minorHAnsi"/>
                        <w:sz w:val="16"/>
                        <w:szCs w:val="16"/>
                        <w:lang w:val="en-CA"/>
                      </w:rPr>
                    </w:pPr>
                    <w:sdt>
                      <w:sdtPr>
                        <w:rPr>
                          <w:rStyle w:val="Style1"/>
                          <w:sz w:val="16"/>
                          <w:szCs w:val="16"/>
                          <w:lang w:val="en-CA"/>
                        </w:rPr>
                        <w:id w:val="-773246557"/>
                        <w:showingPlcHdr/>
                        <w:text/>
                      </w:sdtPr>
                      <w:sdtEndPr>
                        <w:rPr>
                          <w:rStyle w:val="Style1"/>
                        </w:rPr>
                      </w:sdtEndPr>
                      <w:sdtContent>
                        <w:r w:rsidR="00362A89" w:rsidRPr="00422A56">
                          <w:rPr>
                            <w:rStyle w:val="Style1"/>
                            <w:color w:val="808080" w:themeColor="background1" w:themeShade="80"/>
                            <w:sz w:val="16"/>
                            <w:szCs w:val="16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362A89" w:rsidRPr="000A433D" w14:paraId="2039DC59" w14:textId="77777777" w:rsidTr="00053ABF">
        <w:trPr>
          <w:trHeight w:val="227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2A2787" w14:textId="0A79E739" w:rsidR="00362A89" w:rsidRPr="00422A56" w:rsidRDefault="00D92734" w:rsidP="00422A56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First name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-199083190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 w:themeColor="background1"/>
                  <w:right w:val="single" w:sz="4" w:space="0" w:color="auto"/>
                </w:tcBorders>
                <w:shd w:val="clear" w:color="auto" w:fill="E0E0E0"/>
              </w:tcPr>
              <w:p w14:paraId="693B3A56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132922E7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18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C6F368" w14:textId="13CA8B15" w:rsidR="00362A89" w:rsidRPr="00422A56" w:rsidRDefault="00362A89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Date 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of birth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 (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yyyy-mm-dd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):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448673019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auto"/>
                </w:tcBorders>
                <w:shd w:val="clear" w:color="auto" w:fill="E0E0E0"/>
              </w:tcPr>
              <w:p w14:paraId="7974DC02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23419687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2CBA3B" w14:textId="01A8261D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Address</w:t>
            </w:r>
            <w:r w:rsidR="00422A56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(num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ber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 xml:space="preserve">,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street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, apartment)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127992668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4AF139C2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33528CFC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884B9" w14:textId="18ADA6E2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City and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province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-1706783110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61487237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0FB682EB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773B2" w14:textId="2EBF6D88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Postal c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ode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-1567643625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301E2677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44C2AB06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67C92E9F" w14:textId="3E3A975F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E-mail: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248779861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2C0E89A1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77E7B170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7CE3B" w14:textId="04DD06C4" w:rsidR="00362A89" w:rsidRPr="00422A56" w:rsidRDefault="00362A89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T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l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phone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-1026090240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E0E0E0"/>
              </w:tcPr>
              <w:p w14:paraId="411FB175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218CC60F" w14:textId="77777777" w:rsidTr="00053ABF">
        <w:trPr>
          <w:trHeight w:val="20"/>
        </w:trPr>
        <w:tc>
          <w:tcPr>
            <w:tcW w:w="978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E8F1106" w14:textId="67F9F01B" w:rsidR="00362A89" w:rsidRPr="008F1422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8F1422">
              <w:rPr>
                <w:rFonts w:cstheme="minorHAnsi"/>
                <w:sz w:val="16"/>
                <w:szCs w:val="16"/>
                <w:lang w:val="en-CA"/>
              </w:rPr>
              <w:t xml:space="preserve">Do you identify as First Nations or Inuit? </w:t>
            </w:r>
            <w:r w:rsidR="00EF5642" w:rsidRPr="008F1422">
              <w:rPr>
                <w:rFonts w:cstheme="minorHAnsi"/>
                <w:sz w:val="16"/>
                <w:szCs w:val="16"/>
                <w:lang w:val="en-CA"/>
              </w:rPr>
              <w:t xml:space="preserve">󠄄󠄄 </w:t>
            </w:r>
            <w:r w:rsidRPr="008F1422">
              <w:rPr>
                <w:rFonts w:cstheme="minorHAnsi"/>
                <w:sz w:val="16"/>
                <w:szCs w:val="16"/>
                <w:lang w:val="en-CA"/>
              </w:rPr>
              <w:t>Yes</w:t>
            </w:r>
            <w:r w:rsidR="00EF5642" w:rsidRPr="008F1422">
              <w:rPr>
                <w:rFonts w:cstheme="minorHAnsi"/>
                <w:sz w:val="16"/>
                <w:szCs w:val="16"/>
                <w:lang w:val="en-CA"/>
              </w:rPr>
              <w:t xml:space="preserve"> 󠄄󠄄 No 󠄄󠄄</w:t>
            </w:r>
            <w:r w:rsidRPr="008F1422">
              <w:rPr>
                <w:rFonts w:cstheme="minorHAnsi"/>
                <w:sz w:val="16"/>
                <w:szCs w:val="16"/>
                <w:lang w:val="en-CA"/>
              </w:rPr>
              <w:t>I prefer not to specify</w:t>
            </w:r>
          </w:p>
        </w:tc>
      </w:tr>
    </w:tbl>
    <w:p w14:paraId="3096EDBD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6383"/>
      </w:tblGrid>
      <w:tr w:rsidR="00362A89" w:rsidRPr="000A433D" w14:paraId="7B35DB42" w14:textId="77777777" w:rsidTr="00EC6577">
        <w:trPr>
          <w:trHeight w:val="437"/>
        </w:trPr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2B3FA8" w14:textId="37CAF3BC" w:rsidR="00362A89" w:rsidRPr="00422A56" w:rsidRDefault="00D92734" w:rsidP="00D92734">
            <w:pPr>
              <w:rPr>
                <w:rFonts w:cstheme="minorHAnsi"/>
                <w:b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INFORMATION ON THE PERSON SUBMITTING THE NOMINATION</w:t>
            </w:r>
          </w:p>
        </w:tc>
      </w:tr>
      <w:tr w:rsidR="00362A89" w:rsidRPr="000A433D" w14:paraId="109FCD4A" w14:textId="77777777" w:rsidTr="00053ABF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295AE7" w14:textId="01B99C96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Last name: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494531496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nil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3991275C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7CC98845" w14:textId="77777777" w:rsidTr="00053ABF">
        <w:trPr>
          <w:trHeight w:val="227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D9353B1" w14:textId="7899F93A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First name: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972477690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 w:themeColor="background1"/>
                  <w:right w:val="single" w:sz="4" w:space="0" w:color="auto"/>
                </w:tcBorders>
                <w:shd w:val="clear" w:color="auto" w:fill="E0E0E0"/>
              </w:tcPr>
              <w:p w14:paraId="77FE95E6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  <w:r w:rsidRPr="00422A56">
                  <w:rPr>
                    <w:rStyle w:val="Textedelespacerserv"/>
                    <w:sz w:val="16"/>
                    <w:szCs w:val="16"/>
                    <w:lang w:val="en-CA"/>
                  </w:rPr>
                  <w:t>.</w:t>
                </w:r>
              </w:p>
            </w:tc>
          </w:sdtContent>
        </w:sdt>
      </w:tr>
      <w:tr w:rsidR="00362A89" w:rsidRPr="000A433D" w14:paraId="5E0F248A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DB8AC" w14:textId="4EC0E380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City and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province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864487084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24229732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259C8B7D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05F9B800" w14:textId="4F0D5443" w:rsidR="00362A89" w:rsidRPr="00422A56" w:rsidRDefault="00D92734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E-mail: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-1115445773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581480C3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359FF589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9FFB4D" w14:textId="06A34E88" w:rsidR="00362A89" w:rsidRPr="00422A56" w:rsidRDefault="00362A89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T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l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e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phone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sdt>
          <w:sdtPr>
            <w:rPr>
              <w:rStyle w:val="Style1"/>
              <w:sz w:val="16"/>
              <w:szCs w:val="16"/>
              <w:lang w:val="en-CA"/>
            </w:rPr>
            <w:id w:val="-834304171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E0E0E0"/>
              </w:tcPr>
              <w:p w14:paraId="717877FC" w14:textId="77777777" w:rsidR="00362A89" w:rsidRPr="00422A56" w:rsidRDefault="00362A89" w:rsidP="00EC6577">
                <w:pPr>
                  <w:spacing w:before="40"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362A89" w:rsidRPr="000A433D" w14:paraId="1A445F93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9B58DE" w14:textId="253B3548" w:rsidR="00362A89" w:rsidRPr="00422A56" w:rsidRDefault="00422A56" w:rsidP="00D92734">
            <w:pPr>
              <w:spacing w:before="4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Connection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 xml:space="preserve"> with the person nominated:</w:t>
            </w:r>
          </w:p>
        </w:tc>
        <w:tc>
          <w:tcPr>
            <w:tcW w:w="6383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E0E0E0"/>
          </w:tcPr>
          <w:p w14:paraId="66AD1D27" w14:textId="77777777" w:rsidR="00362A89" w:rsidRPr="00422A56" w:rsidRDefault="00362A89" w:rsidP="00EC6577">
            <w:pPr>
              <w:spacing w:before="40"/>
              <w:rPr>
                <w:rStyle w:val="Style1"/>
                <w:sz w:val="16"/>
                <w:szCs w:val="16"/>
                <w:lang w:val="en-CA"/>
              </w:rPr>
            </w:pPr>
          </w:p>
        </w:tc>
      </w:tr>
      <w:tr w:rsidR="00362A89" w:rsidRPr="000A433D" w14:paraId="1BAF3617" w14:textId="77777777" w:rsidTr="00EC6577">
        <w:trPr>
          <w:trHeight w:val="64"/>
        </w:trPr>
        <w:tc>
          <w:tcPr>
            <w:tcW w:w="978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C134E49" w14:textId="5813D081" w:rsidR="00362A89" w:rsidRPr="00422A56" w:rsidRDefault="00D92734" w:rsidP="00422A56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8F1422">
              <w:rPr>
                <w:rFonts w:cstheme="minorHAnsi"/>
                <w:sz w:val="16"/>
                <w:szCs w:val="16"/>
                <w:lang w:val="en-CA"/>
              </w:rPr>
              <w:t>Do</w:t>
            </w:r>
            <w:r w:rsidR="00422A56" w:rsidRPr="008F1422">
              <w:rPr>
                <w:rFonts w:cstheme="minorHAnsi"/>
                <w:sz w:val="16"/>
                <w:szCs w:val="16"/>
                <w:lang w:val="en-CA"/>
              </w:rPr>
              <w:t xml:space="preserve"> you identify the person nominated</w:t>
            </w:r>
            <w:r w:rsidRPr="008F1422">
              <w:rPr>
                <w:rFonts w:cstheme="minorHAnsi"/>
                <w:sz w:val="16"/>
                <w:szCs w:val="16"/>
                <w:lang w:val="en-CA"/>
              </w:rPr>
              <w:t xml:space="preserve"> as First Nations or Inuit?</w:t>
            </w:r>
            <w:r w:rsidR="00445ADB" w:rsidRPr="008F1422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445ADB" w:rsidRPr="008F1422">
              <w:rPr>
                <w:rFonts w:ascii="Segoe UI Emoji" w:hAnsi="Segoe UI Emoji" w:cstheme="minorHAnsi"/>
                <w:sz w:val="16"/>
                <w:szCs w:val="16"/>
                <w:lang w:val="en-CA"/>
              </w:rPr>
              <w:t>󠄄󠄄</w:t>
            </w:r>
            <w:r w:rsidR="00445ADB" w:rsidRPr="008F1422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Pr="008F1422">
              <w:rPr>
                <w:rFonts w:cstheme="minorHAnsi"/>
                <w:sz w:val="16"/>
                <w:szCs w:val="16"/>
                <w:lang w:val="en-CA"/>
              </w:rPr>
              <w:t>Yes</w:t>
            </w:r>
            <w:r w:rsidR="00445ADB" w:rsidRPr="008F1422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445ADB" w:rsidRPr="008F1422">
              <w:rPr>
                <w:rFonts w:ascii="Segoe UI Emoji" w:hAnsi="Segoe UI Emoji" w:cstheme="minorHAnsi"/>
                <w:sz w:val="16"/>
                <w:szCs w:val="16"/>
                <w:lang w:val="en-CA"/>
              </w:rPr>
              <w:t>󠄄󠄄</w:t>
            </w:r>
            <w:r w:rsidR="00445ADB" w:rsidRPr="008F1422">
              <w:rPr>
                <w:rFonts w:cstheme="minorHAnsi"/>
                <w:sz w:val="16"/>
                <w:szCs w:val="16"/>
                <w:lang w:val="en-CA"/>
              </w:rPr>
              <w:t xml:space="preserve"> N</w:t>
            </w:r>
            <w:r w:rsidRPr="008F1422">
              <w:rPr>
                <w:rFonts w:cstheme="minorHAnsi"/>
                <w:sz w:val="16"/>
                <w:szCs w:val="16"/>
                <w:lang w:val="en-CA"/>
              </w:rPr>
              <w:t>o</w:t>
            </w:r>
            <w:r w:rsidR="00445ADB" w:rsidRPr="008F1422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445ADB" w:rsidRPr="008F1422">
              <w:rPr>
                <w:rFonts w:ascii="Segoe UI Emoji" w:hAnsi="Segoe UI Emoji" w:cstheme="minorHAnsi"/>
                <w:sz w:val="16"/>
                <w:szCs w:val="16"/>
                <w:lang w:val="en-CA"/>
              </w:rPr>
              <w:t>󠄄󠄄</w:t>
            </w:r>
            <w:r w:rsidRPr="008F1422">
              <w:rPr>
                <w:rFonts w:cstheme="minorHAnsi"/>
                <w:sz w:val="16"/>
                <w:szCs w:val="16"/>
                <w:lang w:val="en-CA"/>
              </w:rPr>
              <w:t>I prefer not to specify</w:t>
            </w:r>
          </w:p>
        </w:tc>
      </w:tr>
    </w:tbl>
    <w:p w14:paraId="2BBAD597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p w14:paraId="39A0D567" w14:textId="5F6CE15A" w:rsidR="00362A89" w:rsidRPr="00422A56" w:rsidRDefault="00D92734" w:rsidP="00362A89">
      <w:pPr>
        <w:rPr>
          <w:rFonts w:cstheme="minorHAnsi"/>
          <w:b/>
          <w:sz w:val="16"/>
          <w:szCs w:val="16"/>
          <w:lang w:val="en-CA"/>
        </w:rPr>
      </w:pPr>
      <w:r w:rsidRPr="00422A56">
        <w:rPr>
          <w:rFonts w:cstheme="minorHAnsi"/>
          <w:b/>
          <w:sz w:val="16"/>
          <w:szCs w:val="16"/>
          <w:lang w:val="en-CA"/>
        </w:rPr>
        <w:t>ABOUT THE YOUTH ACHIEVEMENT AWARDS</w:t>
      </w:r>
    </w:p>
    <w:p w14:paraId="6A279832" w14:textId="0E742DE1" w:rsidR="00362A89" w:rsidRPr="00422A56" w:rsidRDefault="00D92734" w:rsidP="00362A89">
      <w:pPr>
        <w:rPr>
          <w:rFonts w:ascii="Calibri Light" w:hAnsi="Calibri Light" w:cs="Calibri Light"/>
          <w:sz w:val="16"/>
          <w:szCs w:val="16"/>
          <w:lang w:val="en-CA"/>
        </w:rPr>
      </w:pPr>
      <w:r w:rsidRPr="00422A56">
        <w:rPr>
          <w:rFonts w:ascii="Calibri Light" w:hAnsi="Calibri Light" w:cs="Calibri Light"/>
          <w:sz w:val="16"/>
          <w:szCs w:val="16"/>
          <w:lang w:val="en-CA"/>
        </w:rPr>
        <w:t>How did you hear about the call for nominations</w:t>
      </w:r>
      <w:r w:rsidR="00362A89" w:rsidRPr="00422A56">
        <w:rPr>
          <w:rFonts w:ascii="Calibri Light" w:hAnsi="Calibri Light" w:cs="Calibri Light"/>
          <w:sz w:val="16"/>
          <w:szCs w:val="16"/>
          <w:lang w:val="en-CA"/>
        </w:rPr>
        <w:t>?</w:t>
      </w:r>
    </w:p>
    <w:p w14:paraId="0C06B6D2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76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7"/>
        <w:gridCol w:w="416"/>
        <w:gridCol w:w="2685"/>
        <w:gridCol w:w="416"/>
        <w:gridCol w:w="1661"/>
        <w:gridCol w:w="4321"/>
      </w:tblGrid>
      <w:tr w:rsidR="00362A89" w:rsidRPr="00422A56" w14:paraId="5946088E" w14:textId="77777777" w:rsidTr="00EC6577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A0450B" w14:textId="77777777" w:rsidR="00362A89" w:rsidRPr="00422A56" w:rsidRDefault="00362A89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-13414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859E06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CBB" w14:textId="77777777" w:rsidR="00362A89" w:rsidRPr="00422A56" w:rsidRDefault="00362A89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Secrétariat à la jeunesse</w:t>
            </w: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-4167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B6EF87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CD5B" w14:textId="46191019" w:rsidR="00362A89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Social media</w:t>
            </w:r>
          </w:p>
        </w:tc>
      </w:tr>
      <w:tr w:rsidR="00362A89" w:rsidRPr="00422A56" w14:paraId="01B87293" w14:textId="77777777" w:rsidTr="00EC6577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EC30A06" w14:textId="77777777" w:rsidR="00362A89" w:rsidRPr="00422A56" w:rsidRDefault="00362A89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8317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646B3C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BBBB" w14:textId="103DBBB7" w:rsidR="00362A89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Website</w:t>
            </w: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-12047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98D417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6A6C" w14:textId="6184348F" w:rsidR="00362A89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Newsletter</w:t>
            </w:r>
          </w:p>
        </w:tc>
      </w:tr>
      <w:tr w:rsidR="00362A89" w:rsidRPr="000A433D" w14:paraId="175AD765" w14:textId="77777777" w:rsidTr="00EC6577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1033DE" w14:textId="77777777" w:rsidR="00362A89" w:rsidRPr="00422A56" w:rsidRDefault="00362A89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15410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A2838C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D6FAB" w14:textId="70F66E7B" w:rsidR="00362A89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School</w:t>
            </w:r>
          </w:p>
        </w:tc>
        <w:sdt>
          <w:sdtPr>
            <w:rPr>
              <w:rFonts w:cstheme="minorHAnsi"/>
              <w:sz w:val="16"/>
              <w:szCs w:val="16"/>
              <w:lang w:val="en-CA"/>
            </w:rPr>
            <w:id w:val="75802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D1DCD9" w14:textId="77777777" w:rsidR="00362A89" w:rsidRPr="00422A56" w:rsidRDefault="00362A89" w:rsidP="00EC6577">
                <w:pPr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2FA0" w14:textId="07F18CAD" w:rsidR="00362A89" w:rsidRPr="00422A56" w:rsidRDefault="00D92734" w:rsidP="00D92734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Other (specify):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9C8D7" w14:textId="77777777" w:rsidR="00362A89" w:rsidRPr="00422A56" w:rsidRDefault="000A433D" w:rsidP="00EC6577">
            <w:pPr>
              <w:rPr>
                <w:rFonts w:cstheme="minorHAnsi"/>
                <w:sz w:val="16"/>
                <w:szCs w:val="16"/>
                <w:lang w:val="en-CA"/>
              </w:rPr>
            </w:pPr>
            <w:sdt>
              <w:sdtPr>
                <w:rPr>
                  <w:rStyle w:val="Style1"/>
                  <w:sz w:val="16"/>
                  <w:szCs w:val="16"/>
                  <w:lang w:val="en-CA"/>
                </w:rPr>
                <w:id w:val="-1531797125"/>
                <w:showingPlcHdr/>
              </w:sdtPr>
              <w:sdtEndPr>
                <w:rPr>
                  <w:rStyle w:val="Policepardfaut"/>
                  <w:rFonts w:ascii="Arial" w:hAnsi="Arial" w:cstheme="minorHAnsi"/>
                </w:rPr>
              </w:sdtEndPr>
              <w:sdtContent>
                <w:r w:rsidR="00362A89"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1305F7C4" w14:textId="77777777" w:rsidR="00362A89" w:rsidRPr="00422A56" w:rsidRDefault="00362A89" w:rsidP="00362A89">
      <w:pPr>
        <w:spacing w:after="200"/>
        <w:rPr>
          <w:rFonts w:cstheme="minorHAnsi"/>
          <w:b/>
          <w:sz w:val="16"/>
          <w:szCs w:val="16"/>
          <w:lang w:val="en-CA"/>
        </w:rPr>
        <w:sectPr w:rsidR="00362A89" w:rsidRPr="00422A56" w:rsidSect="00EC6577">
          <w:headerReference w:type="default" r:id="rId8"/>
          <w:pgSz w:w="12240" w:h="15840" w:code="1"/>
          <w:pgMar w:top="1440" w:right="1043" w:bottom="142" w:left="1418" w:header="709" w:footer="709" w:gutter="0"/>
          <w:cols w:space="708"/>
          <w:docGrid w:linePitch="360"/>
        </w:sectPr>
      </w:pPr>
    </w:p>
    <w:p w14:paraId="66FEC4E9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p w14:paraId="56D50D03" w14:textId="0B32C394" w:rsidR="00362A89" w:rsidRPr="00422A56" w:rsidRDefault="00D92734" w:rsidP="00362A89">
      <w:pPr>
        <w:rPr>
          <w:rFonts w:cstheme="minorHAnsi"/>
          <w:b/>
          <w:sz w:val="16"/>
          <w:szCs w:val="16"/>
          <w:lang w:val="en-CA"/>
        </w:rPr>
      </w:pPr>
      <w:r w:rsidRPr="00422A56">
        <w:rPr>
          <w:rFonts w:cstheme="minorHAnsi"/>
          <w:b/>
          <w:sz w:val="16"/>
          <w:szCs w:val="16"/>
          <w:lang w:val="en-CA"/>
        </w:rPr>
        <w:t>ACHIEVEMENT</w:t>
      </w:r>
      <w:r w:rsidR="00422A56">
        <w:rPr>
          <w:rFonts w:cstheme="minorHAnsi"/>
          <w:b/>
          <w:sz w:val="16"/>
          <w:szCs w:val="16"/>
          <w:lang w:val="en-CA"/>
        </w:rPr>
        <w:t>S</w:t>
      </w:r>
      <w:r w:rsidRPr="00422A56">
        <w:rPr>
          <w:rFonts w:cstheme="minorHAnsi"/>
          <w:b/>
          <w:sz w:val="16"/>
          <w:szCs w:val="16"/>
          <w:lang w:val="en-CA"/>
        </w:rPr>
        <w:t xml:space="preserve"> OF THE PERSON NOMINATED</w:t>
      </w:r>
    </w:p>
    <w:p w14:paraId="46611B49" w14:textId="3585A8A8" w:rsidR="00362A89" w:rsidRPr="00422A56" w:rsidRDefault="00D92734" w:rsidP="00362A89">
      <w:pPr>
        <w:rPr>
          <w:rFonts w:ascii="Calibri Light" w:hAnsi="Calibri Light" w:cs="Calibri Light"/>
          <w:sz w:val="16"/>
          <w:szCs w:val="16"/>
          <w:lang w:val="en-CA"/>
        </w:rPr>
      </w:pPr>
      <w:r w:rsidRPr="00422A56">
        <w:rPr>
          <w:rFonts w:ascii="Calibri Light" w:hAnsi="Calibri Light" w:cs="Calibri Light"/>
          <w:sz w:val="16"/>
          <w:szCs w:val="16"/>
          <w:lang w:val="en-CA"/>
        </w:rPr>
        <w:t>Please answer all</w:t>
      </w:r>
      <w:r w:rsidR="00422A56">
        <w:rPr>
          <w:rFonts w:ascii="Calibri Light" w:hAnsi="Calibri Light" w:cs="Calibri Light"/>
          <w:sz w:val="16"/>
          <w:szCs w:val="16"/>
          <w:lang w:val="en-CA"/>
        </w:rPr>
        <w:t xml:space="preserve"> of</w:t>
      </w:r>
      <w:r w:rsidRPr="00422A56">
        <w:rPr>
          <w:rFonts w:ascii="Calibri Light" w:hAnsi="Calibri Light" w:cs="Calibri Light"/>
          <w:sz w:val="16"/>
          <w:szCs w:val="16"/>
          <w:lang w:val="en-CA"/>
        </w:rPr>
        <w:t xml:space="preserve"> the following questions</w:t>
      </w:r>
      <w:r w:rsidR="00362A89" w:rsidRPr="00422A56">
        <w:rPr>
          <w:rFonts w:ascii="Calibri Light" w:hAnsi="Calibri Light" w:cs="Calibri Light"/>
          <w:sz w:val="16"/>
          <w:szCs w:val="16"/>
          <w:lang w:val="en-CA"/>
        </w:rPr>
        <w:t>.</w:t>
      </w:r>
    </w:p>
    <w:p w14:paraId="16608847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422A56" w14:paraId="39D3930A" w14:textId="77777777" w:rsidTr="00EC6577">
        <w:tc>
          <w:tcPr>
            <w:tcW w:w="9757" w:type="dxa"/>
          </w:tcPr>
          <w:p w14:paraId="1058CD95" w14:textId="7A5BAE10" w:rsidR="00362A89" w:rsidRPr="00422A56" w:rsidRDefault="00362A89" w:rsidP="003B4C51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1)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ab/>
              <w:t>D</w:t>
            </w:r>
            <w:r w:rsidR="00D92734"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escribe the main achievements of the person nominated up to this point in his or her life 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(</w:t>
            </w:r>
            <w:r w:rsidR="00D92734" w:rsidRPr="00422A56">
              <w:rPr>
                <w:rFonts w:cstheme="minorHAnsi"/>
                <w:b/>
                <w:sz w:val="16"/>
                <w:szCs w:val="16"/>
                <w:lang w:val="en-CA"/>
              </w:rPr>
              <w:t>type of achievement, duration and frequency of involvement, background for the actions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, etc.). </w:t>
            </w:r>
            <w:r w:rsidR="00D92734"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Specify how these achievements match one or more of the objectives of the </w:t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2021-2024 Youth Action Plan</w:t>
            </w:r>
            <w:r w:rsidR="00AF3FC6" w:rsidRPr="00422A56">
              <w:rPr>
                <w:rFonts w:cstheme="minorHAnsi"/>
                <w:b/>
                <w:sz w:val="16"/>
                <w:szCs w:val="16"/>
                <w:lang w:val="en-CA"/>
              </w:rPr>
              <w:t>.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 </w:t>
            </w:r>
            <w:r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>(Maximum</w:t>
            </w:r>
            <w:r w:rsidR="00D92734"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>:</w:t>
            </w:r>
            <w:r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 xml:space="preserve"> 250</w:t>
            </w:r>
            <w:r w:rsidR="003B4C51"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 xml:space="preserve"> words)</w:t>
            </w:r>
          </w:p>
        </w:tc>
      </w:tr>
      <w:tr w:rsidR="00362A89" w:rsidRPr="000A433D" w14:paraId="5525B6AD" w14:textId="77777777" w:rsidTr="00580EB8">
        <w:trPr>
          <w:trHeight w:val="428"/>
        </w:trPr>
        <w:sdt>
          <w:sdtPr>
            <w:rPr>
              <w:rStyle w:val="Style1"/>
              <w:sz w:val="16"/>
              <w:szCs w:val="16"/>
              <w:lang w:val="en-CA"/>
            </w:rPr>
            <w:id w:val="-587386457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04BCAC2C" w14:textId="77777777" w:rsidR="00362A89" w:rsidRPr="00422A56" w:rsidRDefault="00362A89" w:rsidP="00EC6577">
                <w:pPr>
                  <w:rPr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2DDE883" w14:textId="77777777" w:rsidR="00362A89" w:rsidRPr="00422A56" w:rsidRDefault="00362A89" w:rsidP="00362A89">
      <w:pPr>
        <w:keepNext/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422A56" w14:paraId="0F3A237D" w14:textId="77777777" w:rsidTr="00EC6577">
        <w:trPr>
          <w:trHeight w:val="925"/>
        </w:trPr>
        <w:tc>
          <w:tcPr>
            <w:tcW w:w="9757" w:type="dxa"/>
          </w:tcPr>
          <w:p w14:paraId="362D9F04" w14:textId="51E394A6" w:rsidR="00362A89" w:rsidRPr="00422A56" w:rsidRDefault="00362A89" w:rsidP="003B4C51">
            <w:pPr>
              <w:keepNext/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2)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ab/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What are the concrete results of the commitment of the person nominated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 </w:t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among young people or in the community</w:t>
            </w:r>
            <w:r w:rsidR="00053ABF" w:rsidRPr="00422A56">
              <w:rPr>
                <w:rFonts w:cstheme="minorHAnsi"/>
                <w:b/>
                <w:sz w:val="16"/>
                <w:szCs w:val="16"/>
                <w:lang w:val="en-CA"/>
              </w:rPr>
              <w:t>?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 </w:t>
            </w:r>
            <w:r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>(Maximum</w:t>
            </w:r>
            <w:r w:rsidR="00D92734"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>:</w:t>
            </w:r>
            <w:r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 xml:space="preserve"> 250</w:t>
            </w:r>
            <w:r w:rsidR="003B4C51"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 xml:space="preserve"> words)</w:t>
            </w:r>
          </w:p>
        </w:tc>
      </w:tr>
      <w:tr w:rsidR="00362A89" w:rsidRPr="000A433D" w14:paraId="1E89BA35" w14:textId="77777777" w:rsidTr="00580EB8">
        <w:trPr>
          <w:trHeight w:val="427"/>
        </w:trPr>
        <w:sdt>
          <w:sdtPr>
            <w:rPr>
              <w:rStyle w:val="Style1"/>
              <w:sz w:val="16"/>
              <w:szCs w:val="16"/>
              <w:lang w:val="en-CA"/>
            </w:rPr>
            <w:id w:val="-1798905990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44702D61" w14:textId="77777777" w:rsidR="00362A89" w:rsidRPr="00422A56" w:rsidRDefault="00362A89" w:rsidP="00EC6577">
                <w:pPr>
                  <w:rPr>
                    <w:rFonts w:ascii="Calibri" w:hAnsi="Calibr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4B9402C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422A56" w14:paraId="2BD5B2EC" w14:textId="77777777" w:rsidTr="00EC6577">
        <w:tc>
          <w:tcPr>
            <w:tcW w:w="9757" w:type="dxa"/>
          </w:tcPr>
          <w:p w14:paraId="71DFA54F" w14:textId="4BE633AB" w:rsidR="00362A89" w:rsidRPr="00422A56" w:rsidRDefault="00362A89" w:rsidP="003B4C51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3)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ab/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Why do you consider the person nominated to be outstanding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? </w:t>
            </w:r>
            <w:r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>(Maximum</w:t>
            </w:r>
            <w:r w:rsidR="00D92734"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>:</w:t>
            </w:r>
            <w:r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 xml:space="preserve"> 250</w:t>
            </w:r>
            <w:r w:rsidR="003B4C51" w:rsidRPr="00422A56">
              <w:rPr>
                <w:rFonts w:ascii="Calibri Light" w:hAnsi="Calibri Light" w:cs="Calibri Light"/>
                <w:sz w:val="16"/>
                <w:szCs w:val="16"/>
                <w:lang w:val="en-CA"/>
              </w:rPr>
              <w:t xml:space="preserve"> words)</w:t>
            </w:r>
          </w:p>
        </w:tc>
      </w:tr>
      <w:tr w:rsidR="00362A89" w:rsidRPr="000A433D" w14:paraId="209C1ABB" w14:textId="77777777" w:rsidTr="00580EB8">
        <w:trPr>
          <w:trHeight w:val="474"/>
        </w:trPr>
        <w:sdt>
          <w:sdtPr>
            <w:rPr>
              <w:rStyle w:val="Style1"/>
              <w:sz w:val="16"/>
              <w:szCs w:val="16"/>
              <w:lang w:val="en-CA"/>
            </w:rPr>
            <w:id w:val="-783649993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403DDEE0" w14:textId="77777777" w:rsidR="00362A89" w:rsidRPr="00422A56" w:rsidRDefault="00362A89" w:rsidP="00EC6577">
                <w:pPr>
                  <w:rPr>
                    <w:rFonts w:ascii="Calibri" w:hAnsi="Calibr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1FBA4C3B" w14:textId="77777777" w:rsidR="00362A89" w:rsidRPr="00422A56" w:rsidRDefault="00362A89" w:rsidP="00362A89">
      <w:pPr>
        <w:keepNext/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0A433D" w14:paraId="4DDD536D" w14:textId="77777777" w:rsidTr="00EC6577">
        <w:tc>
          <w:tcPr>
            <w:tcW w:w="9757" w:type="dxa"/>
          </w:tcPr>
          <w:p w14:paraId="490B342C" w14:textId="4505805E" w:rsidR="00362A89" w:rsidRPr="00422A56" w:rsidRDefault="00362A89" w:rsidP="003B4C51">
            <w:pPr>
              <w:keepNext/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4)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ab/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Is there any other information you would like to provide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?</w:t>
            </w:r>
          </w:p>
        </w:tc>
      </w:tr>
      <w:tr w:rsidR="00362A89" w:rsidRPr="000A433D" w14:paraId="3F997A0A" w14:textId="77777777" w:rsidTr="00580EB8">
        <w:trPr>
          <w:trHeight w:val="509"/>
        </w:trPr>
        <w:sdt>
          <w:sdtPr>
            <w:rPr>
              <w:rStyle w:val="Style1"/>
              <w:sz w:val="16"/>
              <w:szCs w:val="16"/>
              <w:lang w:val="en-CA"/>
            </w:rPr>
            <w:id w:val="1329556846"/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3ED65577" w14:textId="77777777" w:rsidR="00362A89" w:rsidRPr="00422A56" w:rsidRDefault="00362A89" w:rsidP="00EC6577">
                <w:pPr>
                  <w:keepNext/>
                  <w:rPr>
                    <w:rFonts w:cstheme="minorHAnsi"/>
                    <w:sz w:val="16"/>
                    <w:szCs w:val="16"/>
                    <w:lang w:val="en-CA"/>
                  </w:rPr>
                </w:pPr>
                <w:r w:rsidRPr="00422A56">
                  <w:rPr>
                    <w:rStyle w:val="Style1"/>
                    <w:color w:val="808080" w:themeColor="background1" w:themeShade="80"/>
                    <w:sz w:val="16"/>
                    <w:szCs w:val="16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DEBBA3B" w14:textId="77777777" w:rsidR="00362A89" w:rsidRPr="00422A56" w:rsidRDefault="00362A89" w:rsidP="00362A89">
      <w:pPr>
        <w:rPr>
          <w:rFonts w:cstheme="minorHAnsi"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422A56" w14:paraId="59ED0069" w14:textId="77777777" w:rsidTr="00EC6577">
        <w:tc>
          <w:tcPr>
            <w:tcW w:w="9757" w:type="dxa"/>
          </w:tcPr>
          <w:p w14:paraId="57545927" w14:textId="12F0563E" w:rsidR="00362A89" w:rsidRPr="00422A56" w:rsidRDefault="00362A89" w:rsidP="003B4C51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DOCUMENTS </w:t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TO BE INCLUDED</w:t>
            </w:r>
          </w:p>
        </w:tc>
      </w:tr>
      <w:tr w:rsidR="00362A89" w:rsidRPr="000A433D" w14:paraId="32A1ACBB" w14:textId="77777777" w:rsidTr="00EC6577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7435B4C7" w14:textId="5B671B38" w:rsidR="00362A89" w:rsidRPr="00422A56" w:rsidRDefault="003B4C51" w:rsidP="00362A89">
            <w:pPr>
              <w:pStyle w:val="Paragraphedeliste"/>
              <w:numPr>
                <w:ilvl w:val="0"/>
                <w:numId w:val="43"/>
              </w:numPr>
              <w:spacing w:after="200"/>
              <w:ind w:left="458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Nomination form</w:t>
            </w:r>
          </w:p>
          <w:p w14:paraId="4B652111" w14:textId="77777777" w:rsidR="00362A89" w:rsidRPr="00422A56" w:rsidRDefault="00362A89" w:rsidP="00362A89">
            <w:pPr>
              <w:pStyle w:val="Paragraphedeliste"/>
              <w:numPr>
                <w:ilvl w:val="0"/>
                <w:numId w:val="43"/>
              </w:numPr>
              <w:spacing w:after="200"/>
              <w:ind w:left="458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Curriculum vitæ</w:t>
            </w:r>
          </w:p>
          <w:p w14:paraId="01B25CE0" w14:textId="44CCF545" w:rsidR="00362A89" w:rsidRPr="00422A56" w:rsidRDefault="003B4C51" w:rsidP="003B4C51">
            <w:pPr>
              <w:pStyle w:val="Paragraphedeliste"/>
              <w:numPr>
                <w:ilvl w:val="0"/>
                <w:numId w:val="43"/>
              </w:numPr>
              <w:spacing w:after="120"/>
              <w:ind w:left="458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Two supporting letters from people who have direct experience of the involvement of the person nominated or who have benefited directly from the person’s actions (employers, colleagues, teachers, students, stakeholders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, etc.)</w:t>
            </w:r>
          </w:p>
        </w:tc>
      </w:tr>
    </w:tbl>
    <w:p w14:paraId="7F6C53FB" w14:textId="77777777" w:rsidR="00362A89" w:rsidRPr="00422A56" w:rsidRDefault="00362A89" w:rsidP="00362A89">
      <w:pPr>
        <w:rPr>
          <w:rFonts w:cstheme="minorHAnsi"/>
          <w:b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0A433D" w14:paraId="4EA2FDC2" w14:textId="77777777" w:rsidTr="00EC6577">
        <w:tc>
          <w:tcPr>
            <w:tcW w:w="9757" w:type="dxa"/>
          </w:tcPr>
          <w:p w14:paraId="79DEB10D" w14:textId="71F8C3B1" w:rsidR="00362A89" w:rsidRPr="00422A56" w:rsidRDefault="00362A89" w:rsidP="00EC6577">
            <w:pPr>
              <w:spacing w:before="120"/>
              <w:ind w:left="269" w:hanging="269"/>
              <w:rPr>
                <w:rFonts w:cstheme="minorHAnsi"/>
                <w:b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D</w:t>
            </w:r>
            <w:r w:rsidR="003B4C51" w:rsidRPr="00422A56">
              <w:rPr>
                <w:rFonts w:cstheme="minorHAnsi"/>
                <w:b/>
                <w:sz w:val="16"/>
                <w:szCs w:val="16"/>
                <w:lang w:val="en-CA"/>
              </w:rPr>
              <w:t>E</w:t>
            </w: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 xml:space="preserve">CLARATION </w:t>
            </w:r>
            <w:r w:rsidR="002F6DCF" w:rsidRPr="00422A56">
              <w:rPr>
                <w:rFonts w:cstheme="minorHAnsi"/>
                <w:b/>
                <w:sz w:val="16"/>
                <w:szCs w:val="16"/>
                <w:lang w:val="en-CA"/>
              </w:rPr>
              <w:t>OF AUTHENTICITY AND CONSENT TO THE SHARING OF PERSONAL INFORMATION</w:t>
            </w:r>
          </w:p>
          <w:p w14:paraId="6F3B3D13" w14:textId="4282B1F0" w:rsidR="00362A89" w:rsidRPr="00422A56" w:rsidRDefault="00422A56" w:rsidP="00422A56">
            <w:pPr>
              <w:spacing w:after="120"/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</w:pPr>
            <w:r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  <w:t>A f</w:t>
            </w:r>
            <w:r w:rsidR="002F6DCF" w:rsidRPr="00422A56"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  <w:t xml:space="preserve">orm submitted electronically </w:t>
            </w:r>
            <w:proofErr w:type="gramStart"/>
            <w:r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  <w:t>is</w:t>
            </w:r>
            <w:r w:rsidR="002F6DCF" w:rsidRPr="00422A56"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  <w:t xml:space="preserve"> considered to be signed</w:t>
            </w:r>
            <w:proofErr w:type="gramEnd"/>
            <w:r w:rsidR="002F6DCF" w:rsidRPr="00422A56"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  <w:t xml:space="preserve"> when the following boxes are checked</w:t>
            </w:r>
            <w:r w:rsidR="00362A89" w:rsidRPr="00422A56">
              <w:rPr>
                <w:rFonts w:ascii="Calibri Light" w:hAnsi="Calibri Light" w:cs="Calibri Light"/>
                <w:spacing w:val="-2"/>
                <w:sz w:val="16"/>
                <w:szCs w:val="16"/>
                <w:lang w:val="en-CA"/>
              </w:rPr>
              <w:t>.</w:t>
            </w:r>
          </w:p>
        </w:tc>
      </w:tr>
      <w:tr w:rsidR="00362A89" w:rsidRPr="000A433D" w14:paraId="683E9C41" w14:textId="77777777" w:rsidTr="00EC6577">
        <w:trPr>
          <w:trHeight w:val="17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5DEDDF0E" w14:textId="68BEE394" w:rsidR="00362A89" w:rsidRPr="00422A56" w:rsidRDefault="000A433D" w:rsidP="00EC6577">
            <w:pPr>
              <w:pStyle w:val="Paragraphedeliste"/>
              <w:spacing w:after="120"/>
              <w:ind w:left="353" w:hanging="320"/>
              <w:rPr>
                <w:rFonts w:cstheme="minorHAnsi"/>
                <w:sz w:val="16"/>
                <w:szCs w:val="16"/>
                <w:lang w:val="en-CA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CA"/>
                </w:rPr>
                <w:id w:val="-25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89"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ab/>
            </w:r>
            <w:r w:rsidR="002F6DCF" w:rsidRPr="00422A56">
              <w:rPr>
                <w:rFonts w:cstheme="minorHAnsi"/>
                <w:sz w:val="16"/>
                <w:szCs w:val="16"/>
                <w:lang w:val="en-CA"/>
              </w:rPr>
              <w:t>Based on all known and accessible information, I certify that the information provided is accurate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  <w:p w14:paraId="0993054A" w14:textId="0C7D6C98" w:rsidR="00362A89" w:rsidRPr="00422A56" w:rsidRDefault="000A433D" w:rsidP="002F6DCF">
            <w:pPr>
              <w:pStyle w:val="Paragraphedeliste"/>
              <w:spacing w:after="120"/>
              <w:ind w:left="353" w:hanging="320"/>
              <w:rPr>
                <w:rFonts w:cstheme="minorHAnsi"/>
                <w:sz w:val="16"/>
                <w:szCs w:val="16"/>
                <w:lang w:val="en-CA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CA"/>
                </w:rPr>
                <w:id w:val="186378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89" w:rsidRPr="00422A56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ab/>
            </w:r>
            <w:r w:rsidR="002F6DCF" w:rsidRPr="00422A56">
              <w:rPr>
                <w:rFonts w:cstheme="minorHAnsi"/>
                <w:sz w:val="16"/>
                <w:szCs w:val="16"/>
                <w:lang w:val="en-CA"/>
              </w:rPr>
              <w:t>I consent to the forwarding of the personal information provided in this with nomination to the members of the selection committees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</w:tc>
      </w:tr>
    </w:tbl>
    <w:p w14:paraId="7C8C2932" w14:textId="2CC11E3D" w:rsidR="00087DD6" w:rsidRPr="00422A56" w:rsidRDefault="00087DD6" w:rsidP="00362A89">
      <w:pPr>
        <w:rPr>
          <w:rFonts w:cstheme="minorHAnsi"/>
          <w:b/>
          <w:sz w:val="16"/>
          <w:szCs w:val="16"/>
          <w:lang w:val="en-CA"/>
        </w:rPr>
      </w:pPr>
    </w:p>
    <w:p w14:paraId="07B1D744" w14:textId="77777777" w:rsidR="00087DD6" w:rsidRPr="00422A56" w:rsidRDefault="00087DD6">
      <w:pPr>
        <w:jc w:val="left"/>
        <w:rPr>
          <w:rFonts w:cstheme="minorHAnsi"/>
          <w:b/>
          <w:sz w:val="16"/>
          <w:szCs w:val="16"/>
          <w:lang w:val="en-CA"/>
        </w:rPr>
      </w:pPr>
      <w:r w:rsidRPr="00422A56">
        <w:rPr>
          <w:rFonts w:cstheme="minorHAnsi"/>
          <w:b/>
          <w:sz w:val="16"/>
          <w:szCs w:val="16"/>
          <w:lang w:val="en-CA"/>
        </w:rPr>
        <w:br w:type="page"/>
      </w:r>
    </w:p>
    <w:p w14:paraId="5F391AAC" w14:textId="77777777" w:rsidR="00087DD6" w:rsidRPr="00422A56" w:rsidRDefault="00087DD6" w:rsidP="00362A89">
      <w:pPr>
        <w:rPr>
          <w:rFonts w:cstheme="minorHAnsi"/>
          <w:b/>
          <w:sz w:val="16"/>
          <w:szCs w:val="16"/>
          <w:lang w:val="en-CA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422A56" w14:paraId="23C906B6" w14:textId="77777777" w:rsidTr="00EC6577">
        <w:tc>
          <w:tcPr>
            <w:tcW w:w="9757" w:type="dxa"/>
          </w:tcPr>
          <w:p w14:paraId="7863B2A3" w14:textId="77D378A6" w:rsidR="00362A89" w:rsidRPr="00422A56" w:rsidRDefault="002F6DCF" w:rsidP="002F6DCF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TO CONTACT US</w:t>
            </w:r>
          </w:p>
        </w:tc>
      </w:tr>
      <w:tr w:rsidR="00362A89" w:rsidRPr="00422A56" w14:paraId="151D6BA0" w14:textId="77777777" w:rsidTr="00EC6577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72133261" w14:textId="549E5B25" w:rsidR="00362A89" w:rsidRPr="00422A56" w:rsidRDefault="002F6DCF" w:rsidP="00EC6577">
            <w:pPr>
              <w:spacing w:after="200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If you have any questions, please contact the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Secrétariat à la jeunesse</w:t>
            </w:r>
            <w:r w:rsidR="00D92734" w:rsidRPr="00422A56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  <w:p w14:paraId="6580B144" w14:textId="73FDAD94" w:rsidR="00362A89" w:rsidRPr="008F1422" w:rsidRDefault="00362A89" w:rsidP="000A433D">
            <w:pPr>
              <w:spacing w:after="120"/>
              <w:ind w:left="2726"/>
              <w:jc w:val="left"/>
              <w:rPr>
                <w:rFonts w:cstheme="minorHAnsi"/>
                <w:sz w:val="16"/>
                <w:szCs w:val="16"/>
              </w:rPr>
            </w:pPr>
            <w:r w:rsidRPr="008F1422">
              <w:rPr>
                <w:rFonts w:cstheme="minorHAnsi"/>
                <w:b/>
                <w:sz w:val="16"/>
                <w:szCs w:val="16"/>
              </w:rPr>
              <w:t>Secrétariat à la jeunesse</w:t>
            </w:r>
            <w:r w:rsidRPr="008F1422">
              <w:rPr>
                <w:rFonts w:cstheme="minorHAnsi"/>
                <w:sz w:val="16"/>
                <w:szCs w:val="16"/>
              </w:rPr>
              <w:br/>
              <w:t>Ministère du Conseil exécutif</w:t>
            </w:r>
            <w:r w:rsidRPr="008F1422">
              <w:rPr>
                <w:rFonts w:cstheme="minorHAnsi"/>
                <w:sz w:val="16"/>
                <w:szCs w:val="16"/>
              </w:rPr>
              <w:br/>
              <w:t>Édifice</w:t>
            </w:r>
            <w:r w:rsidR="00087DD6" w:rsidRPr="008F1422">
              <w:rPr>
                <w:rFonts w:cstheme="minorHAnsi"/>
                <w:sz w:val="16"/>
                <w:szCs w:val="16"/>
              </w:rPr>
              <w:t> </w:t>
            </w:r>
            <w:r w:rsidRPr="008F1422">
              <w:rPr>
                <w:rFonts w:cstheme="minorHAnsi"/>
                <w:sz w:val="16"/>
                <w:szCs w:val="16"/>
              </w:rPr>
              <w:t>H, bureau</w:t>
            </w:r>
            <w:r w:rsidR="00087DD6" w:rsidRPr="008F1422">
              <w:rPr>
                <w:rFonts w:cstheme="minorHAnsi"/>
                <w:sz w:val="16"/>
                <w:szCs w:val="16"/>
              </w:rPr>
              <w:t> </w:t>
            </w:r>
            <w:r w:rsidRPr="008F1422">
              <w:rPr>
                <w:rFonts w:cstheme="minorHAnsi"/>
                <w:sz w:val="16"/>
                <w:szCs w:val="16"/>
              </w:rPr>
              <w:t>1.801</w:t>
            </w:r>
            <w:r w:rsidRPr="008F1422">
              <w:rPr>
                <w:rFonts w:cstheme="minorHAnsi"/>
                <w:sz w:val="16"/>
                <w:szCs w:val="16"/>
              </w:rPr>
              <w:br/>
              <w:t>875, Grande Allée</w:t>
            </w:r>
            <w:r w:rsidR="00087DD6" w:rsidRPr="008F1422">
              <w:rPr>
                <w:rFonts w:cstheme="minorHAnsi"/>
                <w:sz w:val="16"/>
                <w:szCs w:val="16"/>
              </w:rPr>
              <w:t> </w:t>
            </w:r>
            <w:r w:rsidRPr="008F1422">
              <w:rPr>
                <w:rFonts w:cstheme="minorHAnsi"/>
                <w:sz w:val="16"/>
                <w:szCs w:val="16"/>
              </w:rPr>
              <w:t>Est</w:t>
            </w:r>
            <w:r w:rsidRPr="008F1422">
              <w:rPr>
                <w:rFonts w:cstheme="minorHAnsi"/>
                <w:sz w:val="16"/>
                <w:szCs w:val="16"/>
              </w:rPr>
              <w:br/>
              <w:t>Québec (Québec)  G1R</w:t>
            </w:r>
            <w:r w:rsidR="00087DD6" w:rsidRPr="008F1422">
              <w:rPr>
                <w:rFonts w:cstheme="minorHAnsi"/>
                <w:sz w:val="16"/>
                <w:szCs w:val="16"/>
              </w:rPr>
              <w:t> </w:t>
            </w:r>
            <w:r w:rsidRPr="008F1422">
              <w:rPr>
                <w:rFonts w:cstheme="minorHAnsi"/>
                <w:sz w:val="16"/>
                <w:szCs w:val="16"/>
              </w:rPr>
              <w:t>4Y8</w:t>
            </w:r>
            <w:r w:rsidRPr="008F1422">
              <w:rPr>
                <w:rFonts w:cstheme="minorHAnsi"/>
                <w:sz w:val="16"/>
                <w:szCs w:val="16"/>
              </w:rPr>
              <w:br/>
            </w:r>
            <w:r w:rsidR="002F6DCF" w:rsidRPr="008F1422">
              <w:rPr>
                <w:rFonts w:cstheme="minorHAnsi"/>
                <w:sz w:val="16"/>
                <w:szCs w:val="16"/>
              </w:rPr>
              <w:t>Telephone</w:t>
            </w:r>
            <w:r w:rsidR="00D92734" w:rsidRPr="008F1422">
              <w:rPr>
                <w:rFonts w:cstheme="minorHAnsi"/>
                <w:sz w:val="16"/>
                <w:szCs w:val="16"/>
              </w:rPr>
              <w:t>:</w:t>
            </w:r>
            <w:r w:rsidRPr="008F1422">
              <w:rPr>
                <w:rFonts w:cstheme="minorHAnsi"/>
                <w:sz w:val="16"/>
                <w:szCs w:val="16"/>
              </w:rPr>
              <w:t xml:space="preserve"> 418 643-8864</w:t>
            </w:r>
            <w:bookmarkStart w:id="0" w:name="_GoBack"/>
            <w:bookmarkEnd w:id="0"/>
            <w:r w:rsidRPr="008F1422">
              <w:rPr>
                <w:rFonts w:cstheme="minorHAnsi"/>
                <w:sz w:val="16"/>
                <w:szCs w:val="16"/>
              </w:rPr>
              <w:br/>
            </w:r>
            <w:r w:rsidR="002F6DCF" w:rsidRPr="008F1422">
              <w:rPr>
                <w:rFonts w:cstheme="minorHAnsi"/>
                <w:sz w:val="16"/>
                <w:szCs w:val="16"/>
              </w:rPr>
              <w:t>Toll-free:</w:t>
            </w:r>
            <w:r w:rsidRPr="008F1422">
              <w:rPr>
                <w:rFonts w:cstheme="minorHAnsi"/>
                <w:sz w:val="16"/>
                <w:szCs w:val="16"/>
              </w:rPr>
              <w:t xml:space="preserve"> 1</w:t>
            </w:r>
            <w:r w:rsidR="00087DD6" w:rsidRPr="008F1422">
              <w:rPr>
                <w:rFonts w:cstheme="minorHAnsi"/>
                <w:sz w:val="16"/>
                <w:szCs w:val="16"/>
              </w:rPr>
              <w:t> </w:t>
            </w:r>
            <w:r w:rsidRPr="008F1422">
              <w:rPr>
                <w:rFonts w:cstheme="minorHAnsi"/>
                <w:sz w:val="16"/>
                <w:szCs w:val="16"/>
              </w:rPr>
              <w:t>855</w:t>
            </w:r>
            <w:r w:rsidR="00087DD6" w:rsidRPr="008F1422">
              <w:rPr>
                <w:rFonts w:cstheme="minorHAnsi"/>
                <w:sz w:val="16"/>
                <w:szCs w:val="16"/>
              </w:rPr>
              <w:t> </w:t>
            </w:r>
            <w:r w:rsidRPr="008F1422">
              <w:rPr>
                <w:rFonts w:cstheme="minorHAnsi"/>
                <w:sz w:val="16"/>
                <w:szCs w:val="16"/>
              </w:rPr>
              <w:t>643-8864</w:t>
            </w:r>
            <w:r w:rsidRPr="008F1422">
              <w:rPr>
                <w:rFonts w:cstheme="minorHAnsi"/>
                <w:sz w:val="16"/>
                <w:szCs w:val="16"/>
              </w:rPr>
              <w:br/>
            </w:r>
            <w:r w:rsidR="002F6DCF" w:rsidRPr="008F1422">
              <w:rPr>
                <w:rFonts w:cstheme="minorHAnsi"/>
                <w:sz w:val="16"/>
                <w:szCs w:val="16"/>
              </w:rPr>
              <w:t>E-mail</w:t>
            </w:r>
            <w:r w:rsidR="00D92734" w:rsidRPr="008F1422">
              <w:rPr>
                <w:rFonts w:cstheme="minorHAnsi"/>
                <w:sz w:val="16"/>
                <w:szCs w:val="16"/>
              </w:rPr>
              <w:t>:</w:t>
            </w:r>
            <w:r w:rsidRPr="008F1422">
              <w:rPr>
                <w:rFonts w:cstheme="minorHAnsi"/>
                <w:sz w:val="16"/>
                <w:szCs w:val="16"/>
              </w:rPr>
              <w:t xml:space="preserve"> </w:t>
            </w:r>
            <w:hyperlink r:id="rId9" w:history="1">
              <w:r w:rsidRPr="008F1422">
                <w:rPr>
                  <w:rStyle w:val="Lienhypertexte"/>
                  <w:rFonts w:cstheme="minorHAnsi"/>
                  <w:sz w:val="16"/>
                  <w:szCs w:val="16"/>
                </w:rPr>
                <w:t>PRJ@mce.gouv.qc.ca</w:t>
              </w:r>
            </w:hyperlink>
          </w:p>
        </w:tc>
      </w:tr>
    </w:tbl>
    <w:p w14:paraId="24B69E83" w14:textId="77777777" w:rsidR="00362A89" w:rsidRPr="008F1422" w:rsidRDefault="00362A89" w:rsidP="00362A89">
      <w:pPr>
        <w:rPr>
          <w:rFonts w:cstheme="minorHAnsi"/>
          <w:b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422A56" w14:paraId="4B997FA8" w14:textId="77777777" w:rsidTr="00EC6577">
        <w:tc>
          <w:tcPr>
            <w:tcW w:w="9757" w:type="dxa"/>
          </w:tcPr>
          <w:p w14:paraId="0CEBC2B6" w14:textId="77777777" w:rsidR="00362A89" w:rsidRPr="00422A56" w:rsidRDefault="00362A89" w:rsidP="00EC6577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b/>
                <w:sz w:val="16"/>
                <w:szCs w:val="16"/>
                <w:lang w:val="en-CA"/>
              </w:rPr>
              <w:t>CONFIRMATION</w:t>
            </w:r>
          </w:p>
        </w:tc>
      </w:tr>
      <w:tr w:rsidR="00362A89" w:rsidRPr="000A433D" w14:paraId="410E517F" w14:textId="77777777" w:rsidTr="00EC6577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5AC32B11" w14:textId="2E1A5254" w:rsidR="00362A89" w:rsidRPr="00422A56" w:rsidRDefault="002F6DCF" w:rsidP="00EC6577">
            <w:pPr>
              <w:spacing w:after="120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Thank you for submitting a nomination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!</w:t>
            </w:r>
          </w:p>
          <w:p w14:paraId="0C581F9E" w14:textId="6B4BCE2C" w:rsidR="00362A89" w:rsidRPr="00422A56" w:rsidRDefault="002F6DCF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You will receive an email shortly to acknowledge receipt of your nomination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  <w:p w14:paraId="2BC1AE37" w14:textId="1DAFC5AB" w:rsidR="00362A89" w:rsidRPr="00422A56" w:rsidRDefault="002F6DCF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The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 xml:space="preserve">Secrétariat à la jeunesse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>will conduct independent research to verify that the nomination meets the criteria for the award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  <w:p w14:paraId="40454833" w14:textId="004D5662" w:rsidR="00362A89" w:rsidRPr="00422A56" w:rsidRDefault="002F6DCF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The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 xml:space="preserve">Secrétariat à la jeunesse 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will contact all </w:t>
            </w:r>
            <w:r w:rsidR="00422A56">
              <w:rPr>
                <w:rFonts w:cstheme="minorHAnsi"/>
                <w:sz w:val="16"/>
                <w:szCs w:val="16"/>
                <w:lang w:val="en-CA"/>
              </w:rPr>
              <w:t>selected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 nominees to ensure that they will accept the award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  <w:p w14:paraId="3CEFACA9" w14:textId="2549C3A6" w:rsidR="00362A89" w:rsidRPr="00422A56" w:rsidRDefault="002F6DCF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>Successful nominees must consent to a verification of their criminal record before being officially named as a prizewinner. They will be inform</w:t>
            </w:r>
            <w:r w:rsidR="00422A56">
              <w:rPr>
                <w:rFonts w:cstheme="minorHAnsi"/>
                <w:sz w:val="16"/>
                <w:szCs w:val="16"/>
                <w:lang w:val="en-CA"/>
              </w:rPr>
              <w:t>ed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 of the procedure directly once they are </w:t>
            </w:r>
            <w:r w:rsidR="00422A56">
              <w:rPr>
                <w:rFonts w:cstheme="minorHAnsi"/>
                <w:sz w:val="16"/>
                <w:szCs w:val="16"/>
                <w:lang w:val="en-CA"/>
              </w:rPr>
              <w:t>selected</w:t>
            </w: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 as nominees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  <w:p w14:paraId="51BFAAF5" w14:textId="5B9D2AD1" w:rsidR="00362A89" w:rsidRPr="00422A56" w:rsidRDefault="002F6DCF" w:rsidP="002F6DCF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  <w:lang w:val="en-CA"/>
              </w:rPr>
            </w:pPr>
            <w:r w:rsidRPr="00422A56">
              <w:rPr>
                <w:rFonts w:cstheme="minorHAnsi"/>
                <w:sz w:val="16"/>
                <w:szCs w:val="16"/>
                <w:lang w:val="en-CA"/>
              </w:rPr>
              <w:t xml:space="preserve">The award ceremony will take place in Québec City in the spring of </w:t>
            </w:r>
            <w:r w:rsidR="00362A89" w:rsidRPr="00422A56">
              <w:rPr>
                <w:rFonts w:cstheme="minorHAnsi"/>
                <w:sz w:val="16"/>
                <w:szCs w:val="16"/>
                <w:lang w:val="en-CA"/>
              </w:rPr>
              <w:t>2022.</w:t>
            </w:r>
          </w:p>
        </w:tc>
      </w:tr>
    </w:tbl>
    <w:p w14:paraId="5D593C78" w14:textId="77777777" w:rsidR="00362A89" w:rsidRPr="00422A56" w:rsidRDefault="00362A89" w:rsidP="008207C6">
      <w:pPr>
        <w:pStyle w:val="Puceshirarchisation"/>
        <w:numPr>
          <w:ilvl w:val="0"/>
          <w:numId w:val="0"/>
        </w:numPr>
        <w:rPr>
          <w:sz w:val="16"/>
          <w:szCs w:val="16"/>
          <w:lang w:val="en-CA"/>
        </w:rPr>
      </w:pPr>
    </w:p>
    <w:sectPr w:rsidR="00362A89" w:rsidRPr="00422A56" w:rsidSect="008116FB">
      <w:pgSz w:w="12240" w:h="15840" w:code="1"/>
      <w:pgMar w:top="1440" w:right="1440" w:bottom="1008" w:left="1440" w:header="36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8592" w14:textId="77777777" w:rsidR="003B4C51" w:rsidRDefault="003B4C51" w:rsidP="008058EA">
      <w:r>
        <w:separator/>
      </w:r>
    </w:p>
    <w:p w14:paraId="3FDB2B0C" w14:textId="77777777" w:rsidR="003B4C51" w:rsidRDefault="003B4C51"/>
    <w:p w14:paraId="560F52AF" w14:textId="77777777" w:rsidR="003B4C51" w:rsidRDefault="003B4C51"/>
    <w:p w14:paraId="24E3EFEC" w14:textId="77777777" w:rsidR="003B4C51" w:rsidRDefault="003B4C51"/>
  </w:endnote>
  <w:endnote w:type="continuationSeparator" w:id="0">
    <w:p w14:paraId="313AD218" w14:textId="77777777" w:rsidR="003B4C51" w:rsidRDefault="003B4C51" w:rsidP="008058EA">
      <w:r>
        <w:continuationSeparator/>
      </w:r>
    </w:p>
    <w:p w14:paraId="389AC0C1" w14:textId="77777777" w:rsidR="003B4C51" w:rsidRDefault="003B4C51"/>
    <w:p w14:paraId="23E18461" w14:textId="77777777" w:rsidR="003B4C51" w:rsidRDefault="003B4C51"/>
    <w:p w14:paraId="1DA05608" w14:textId="77777777" w:rsidR="003B4C51" w:rsidRDefault="003B4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3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79B" w14:textId="77777777" w:rsidR="003B4C51" w:rsidRDefault="003B4C51" w:rsidP="008058EA">
      <w:r>
        <w:separator/>
      </w:r>
    </w:p>
  </w:footnote>
  <w:footnote w:type="continuationSeparator" w:id="0">
    <w:p w14:paraId="577DC745" w14:textId="77777777" w:rsidR="003B4C51" w:rsidRDefault="003B4C51" w:rsidP="008058EA">
      <w:r>
        <w:continuationSeparator/>
      </w:r>
    </w:p>
    <w:p w14:paraId="0F52747E" w14:textId="77777777" w:rsidR="003B4C51" w:rsidRDefault="003B4C51"/>
    <w:p w14:paraId="694BB1C1" w14:textId="77777777" w:rsidR="003B4C51" w:rsidRDefault="003B4C51"/>
    <w:p w14:paraId="17EF2ADB" w14:textId="77777777" w:rsidR="003B4C51" w:rsidRDefault="003B4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E892" w14:textId="77777777" w:rsidR="003B4C51" w:rsidRPr="00BB5E00" w:rsidRDefault="003B4C51" w:rsidP="00EC6577">
    <w:pPr>
      <w:pStyle w:val="En-tte"/>
      <w:shd w:val="clear" w:color="auto" w:fill="C6D9F1" w:themeFill="text2" w:themeFillTint="33"/>
      <w:ind w:right="21"/>
      <w:rPr>
        <w:sz w:val="6"/>
        <w:szCs w:val="6"/>
      </w:rPr>
    </w:pPr>
  </w:p>
  <w:p w14:paraId="0373F804" w14:textId="7BC93261" w:rsidR="003B4C51" w:rsidRPr="002C6768" w:rsidRDefault="00422A56" w:rsidP="00EC6577">
    <w:pPr>
      <w:shd w:val="clear" w:color="auto" w:fill="C6D9F1" w:themeFill="text2" w:themeFillTint="33"/>
      <w:spacing w:before="120"/>
      <w:ind w:right="21"/>
      <w:jc w:val="center"/>
      <w:rPr>
        <w:rFonts w:cstheme="minorHAnsi"/>
        <w:b/>
      </w:rPr>
    </w:pPr>
    <w:r>
      <w:rPr>
        <w:rFonts w:cstheme="minorHAnsi"/>
        <w:b/>
      </w:rPr>
      <w:t>YOUTH ACHIEVEMENT AWARD</w:t>
    </w:r>
  </w:p>
  <w:p w14:paraId="12FE762A" w14:textId="152872DA" w:rsidR="003B4C51" w:rsidRPr="002C6768" w:rsidRDefault="00422A56" w:rsidP="00EC6577">
    <w:pPr>
      <w:shd w:val="clear" w:color="auto" w:fill="C6D9F1" w:themeFill="text2" w:themeFillTint="33"/>
      <w:spacing w:after="120"/>
      <w:ind w:right="21"/>
      <w:jc w:val="center"/>
      <w:rPr>
        <w:rFonts w:cstheme="minorHAnsi"/>
        <w:b/>
      </w:rPr>
    </w:pPr>
    <w:r>
      <w:rPr>
        <w:rFonts w:cstheme="minorHAnsi"/>
        <w:b/>
      </w:rPr>
      <w:t>NOMINATION FORM</w:t>
    </w:r>
  </w:p>
  <w:p w14:paraId="4707F263" w14:textId="77777777" w:rsidR="003B4C51" w:rsidRPr="00BB5E00" w:rsidRDefault="003B4C51" w:rsidP="00EC6577">
    <w:pPr>
      <w:pStyle w:val="En-tte"/>
      <w:shd w:val="clear" w:color="auto" w:fill="C6D9F1" w:themeFill="text2" w:themeFillTint="33"/>
      <w:ind w:right="21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204"/>
    <w:multiLevelType w:val="multilevel"/>
    <w:tmpl w:val="906C0A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6330"/>
    <w:multiLevelType w:val="singleLevel"/>
    <w:tmpl w:val="14E60EBE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" w15:restartNumberingAfterBreak="0">
    <w:nsid w:val="0AC26267"/>
    <w:multiLevelType w:val="multilevel"/>
    <w:tmpl w:val="66228524"/>
    <w:lvl w:ilvl="0">
      <w:start w:val="1"/>
      <w:numFmt w:val="bullet"/>
      <w:lvlText w:val=""/>
      <w:lvlJc w:val="left"/>
      <w:pPr>
        <w:tabs>
          <w:tab w:val="num" w:pos="576"/>
        </w:tabs>
        <w:ind w:left="572" w:hanging="284"/>
      </w:pPr>
      <w:rPr>
        <w:rFonts w:ascii="Symbol" w:hAnsi="Symbol" w:cs="Times New (W1)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932"/>
        </w:tabs>
        <w:ind w:left="855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3" w15:restartNumberingAfterBreak="0">
    <w:nsid w:val="0AC27065"/>
    <w:multiLevelType w:val="multilevel"/>
    <w:tmpl w:val="E25A5820"/>
    <w:lvl w:ilvl="0">
      <w:start w:val="1"/>
      <w:numFmt w:val="bullet"/>
      <w:pStyle w:val="numrationEncadr"/>
      <w:lvlText w:val="―"/>
      <w:lvlJc w:val="left"/>
      <w:pPr>
        <w:tabs>
          <w:tab w:val="num" w:pos="288"/>
        </w:tabs>
        <w:ind w:left="288" w:hanging="288"/>
      </w:pPr>
      <w:rPr>
        <w:rFonts w:ascii="Arial (W1)" w:hAnsi="Arial (W1)" w:hint="default"/>
        <w:sz w:val="16"/>
        <w:szCs w:val="20"/>
      </w:rPr>
    </w:lvl>
    <w:lvl w:ilvl="1">
      <w:start w:val="1"/>
      <w:numFmt w:val="bullet"/>
      <w:lvlText w:val="▪"/>
      <w:lvlJc w:val="left"/>
      <w:pPr>
        <w:tabs>
          <w:tab w:val="num" w:pos="576"/>
        </w:tabs>
        <w:ind w:left="576" w:hanging="288"/>
      </w:pPr>
      <w:rPr>
        <w:rFonts w:ascii="Arial (W1)" w:hAnsi="Arial (W1)" w:hint="default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40" w:hanging="288"/>
      </w:pPr>
      <w:rPr>
        <w:rFonts w:ascii="Times New Roman" w:hAnsi="Times New Roman" w:cs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28" w:hanging="288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4" w15:restartNumberingAfterBreak="0">
    <w:nsid w:val="0C38053A"/>
    <w:multiLevelType w:val="multilevel"/>
    <w:tmpl w:val="80AA7B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1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4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2C8"/>
    <w:multiLevelType w:val="hybridMultilevel"/>
    <w:tmpl w:val="6232AC84"/>
    <w:lvl w:ilvl="0" w:tplc="EAF09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E47E3"/>
    <w:multiLevelType w:val="multilevel"/>
    <w:tmpl w:val="CEB223A6"/>
    <w:lvl w:ilvl="0">
      <w:start w:val="1"/>
      <w:numFmt w:val="bullet"/>
      <w:lvlText w:val=""/>
      <w:lvlJc w:val="left"/>
      <w:pPr>
        <w:tabs>
          <w:tab w:val="num" w:pos="648"/>
        </w:tabs>
        <w:ind w:left="572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932"/>
        </w:tabs>
        <w:ind w:left="855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</w:abstractNum>
  <w:abstractNum w:abstractNumId="7" w15:restartNumberingAfterBreak="0">
    <w:nsid w:val="26D33285"/>
    <w:multiLevelType w:val="multilevel"/>
    <w:tmpl w:val="6764DEDC"/>
    <w:lvl w:ilvl="0">
      <w:start w:val="1"/>
      <w:numFmt w:val="bullet"/>
      <w:pStyle w:val="PucestableauHirarchis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8" w15:restartNumberingAfterBreak="0">
    <w:nsid w:val="288E1602"/>
    <w:multiLevelType w:val="hybridMultilevel"/>
    <w:tmpl w:val="89CCEB66"/>
    <w:lvl w:ilvl="0" w:tplc="56EC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D45BD"/>
    <w:multiLevelType w:val="multilevel"/>
    <w:tmpl w:val="99EECB4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10" w15:restartNumberingAfterBreak="0">
    <w:nsid w:val="3BFD1B66"/>
    <w:multiLevelType w:val="multilevel"/>
    <w:tmpl w:val="748EFC5C"/>
    <w:lvl w:ilvl="0">
      <w:start w:val="1"/>
      <w:numFmt w:val="bullet"/>
      <w:lvlText w:val="―"/>
      <w:lvlJc w:val="left"/>
      <w:pPr>
        <w:tabs>
          <w:tab w:val="num" w:pos="288"/>
        </w:tabs>
        <w:ind w:left="288" w:hanging="288"/>
      </w:pPr>
      <w:rPr>
        <w:rFonts w:ascii="Arial (W1)" w:hAnsi="Arial (W1)" w:cs="Times New (W1)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11" w15:restartNumberingAfterBreak="0">
    <w:nsid w:val="40802D54"/>
    <w:multiLevelType w:val="multilevel"/>
    <w:tmpl w:val="5ECE9E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62F300C"/>
    <w:multiLevelType w:val="multilevel"/>
    <w:tmpl w:val="6772EF4A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lvlText w:val="%1"/>
      <w:lvlJc w:val="left"/>
      <w:pPr>
        <w:tabs>
          <w:tab w:val="num" w:pos="864"/>
        </w:tabs>
        <w:ind w:left="864" w:hanging="432"/>
      </w:pPr>
      <w:rPr>
        <w:rFonts w:hint="default"/>
        <w:sz w:val="24"/>
        <w:szCs w:val="24"/>
      </w:rPr>
    </w:lvl>
    <w:lvl w:ilvl="2">
      <w:start w:val="1"/>
      <w:numFmt w:val="none"/>
      <w:lvlText w:val="%1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2016" w:hanging="576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Titre6"/>
      <w:lvlText w:val="%1%6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6">
      <w:start w:val="1"/>
      <w:numFmt w:val="decimal"/>
      <w:pStyle w:val="Titre7"/>
      <w:lvlText w:val="%1%6.%7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7">
      <w:start w:val="1"/>
      <w:numFmt w:val="decimal"/>
      <w:pStyle w:val="Titre8"/>
      <w:lvlText w:val="%1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A9281C"/>
    <w:multiLevelType w:val="multilevel"/>
    <w:tmpl w:val="DDA0FFB4"/>
    <w:lvl w:ilvl="0">
      <w:start w:val="1"/>
      <w:numFmt w:val="none"/>
      <w:lvlText w:val="—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none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none"/>
      <w:lvlText w:val="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none"/>
      <w:lvlText w:val="–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"/>
      <w:legacy w:legacy="1" w:legacySpace="0" w:legacyIndent="720"/>
      <w:lvlJc w:val="left"/>
      <w:pPr>
        <w:ind w:left="3600" w:hanging="720"/>
      </w:pPr>
      <w:rPr>
        <w:rFonts w:ascii="Wingdings" w:hAnsi="Wingdings" w:hint="default"/>
      </w:rPr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4CF22555"/>
    <w:multiLevelType w:val="singleLevel"/>
    <w:tmpl w:val="544683B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20"/>
      </w:rPr>
    </w:lvl>
  </w:abstractNum>
  <w:abstractNum w:abstractNumId="15" w15:restartNumberingAfterBreak="0">
    <w:nsid w:val="529F7587"/>
    <w:multiLevelType w:val="multilevel"/>
    <w:tmpl w:val="2850FC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</w:rPr>
    </w:lvl>
    <w:lvl w:ilvl="4">
      <w:start w:val="1"/>
      <w:numFmt w:val="bullet"/>
      <w:lvlText w:val="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3825DD4"/>
    <w:multiLevelType w:val="singleLevel"/>
    <w:tmpl w:val="C02259B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F47C3"/>
    <w:multiLevelType w:val="multilevel"/>
    <w:tmpl w:val="321CB96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65C441D"/>
    <w:multiLevelType w:val="multilevel"/>
    <w:tmpl w:val="94F885B2"/>
    <w:lvl w:ilvl="0">
      <w:start w:val="1"/>
      <w:numFmt w:val="none"/>
      <w:lvlText w:val="—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none"/>
      <w:lvlText w:val="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none"/>
      <w:lvlText w:val="°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none"/>
      <w:lvlText w:val="–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ð"/>
      <w:legacy w:legacy="1" w:legacySpace="0" w:legacyIndent="720"/>
      <w:lvlJc w:val="left"/>
      <w:pPr>
        <w:ind w:left="3600" w:hanging="720"/>
      </w:pPr>
      <w:rPr>
        <w:rFonts w:ascii="Wingdings" w:hAnsi="Wingdings" w:hint="default"/>
      </w:rPr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78B38BC"/>
    <w:multiLevelType w:val="hybridMultilevel"/>
    <w:tmpl w:val="95E02CD4"/>
    <w:lvl w:ilvl="0" w:tplc="077C8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34BE"/>
    <w:multiLevelType w:val="singleLevel"/>
    <w:tmpl w:val="2F4A87EE"/>
    <w:lvl w:ilvl="0">
      <w:start w:val="1"/>
      <w:numFmt w:val="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1" w15:restartNumberingAfterBreak="0">
    <w:nsid w:val="5FC01F96"/>
    <w:multiLevelType w:val="singleLevel"/>
    <w:tmpl w:val="5AD872D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 w15:restartNumberingAfterBreak="0">
    <w:nsid w:val="73443D9E"/>
    <w:multiLevelType w:val="multilevel"/>
    <w:tmpl w:val="F40CFE0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932"/>
        </w:tabs>
        <w:ind w:left="855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23" w15:restartNumberingAfterBreak="0">
    <w:nsid w:val="749705D6"/>
    <w:multiLevelType w:val="singleLevel"/>
    <w:tmpl w:val="C7464BA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4" w15:restartNumberingAfterBreak="0">
    <w:nsid w:val="7B89027F"/>
    <w:multiLevelType w:val="singleLevel"/>
    <w:tmpl w:val="C02259B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C3702"/>
    <w:multiLevelType w:val="multilevel"/>
    <w:tmpl w:val="492A4E18"/>
    <w:lvl w:ilvl="0">
      <w:start w:val="1"/>
      <w:numFmt w:val="bullet"/>
      <w:lvlText w:val="―"/>
      <w:lvlJc w:val="left"/>
      <w:pPr>
        <w:tabs>
          <w:tab w:val="num" w:pos="288"/>
        </w:tabs>
        <w:ind w:left="288" w:hanging="288"/>
      </w:pPr>
      <w:rPr>
        <w:rFonts w:ascii="Arial (W1)" w:hAnsi="Arial (W1)" w:cs="Times New Roman" w:hint="default"/>
        <w:sz w:val="16"/>
        <w:szCs w:val="20"/>
      </w:rPr>
    </w:lvl>
    <w:lvl w:ilvl="1">
      <w:start w:val="1"/>
      <w:numFmt w:val="bullet"/>
      <w:lvlText w:val="▪"/>
      <w:lvlJc w:val="left"/>
      <w:pPr>
        <w:tabs>
          <w:tab w:val="num" w:pos="576"/>
        </w:tabs>
        <w:ind w:left="576" w:hanging="288"/>
      </w:pPr>
      <w:rPr>
        <w:rFonts w:ascii="Arial (W1)" w:hAnsi="Arial (W1)" w:cs="Times New (W1)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6"/>
  </w:num>
  <w:num w:numId="5">
    <w:abstractNumId w:val="17"/>
  </w:num>
  <w:num w:numId="6">
    <w:abstractNumId w:val="21"/>
  </w:num>
  <w:num w:numId="7">
    <w:abstractNumId w:val="23"/>
  </w:num>
  <w:num w:numId="8">
    <w:abstractNumId w:val="1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20"/>
  </w:num>
  <w:num w:numId="17">
    <w:abstractNumId w:val="14"/>
  </w:num>
  <w:num w:numId="18">
    <w:abstractNumId w:val="17"/>
  </w:num>
  <w:num w:numId="19">
    <w:abstractNumId w:val="20"/>
  </w:num>
  <w:num w:numId="20">
    <w:abstractNumId w:val="14"/>
  </w:num>
  <w:num w:numId="21">
    <w:abstractNumId w:val="17"/>
  </w:num>
  <w:num w:numId="22">
    <w:abstractNumId w:val="20"/>
  </w:num>
  <w:num w:numId="23">
    <w:abstractNumId w:val="14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22"/>
  </w:num>
  <w:num w:numId="29">
    <w:abstractNumId w:val="9"/>
  </w:num>
  <w:num w:numId="30">
    <w:abstractNumId w:val="3"/>
  </w:num>
  <w:num w:numId="31">
    <w:abstractNumId w:val="10"/>
  </w:num>
  <w:num w:numId="32">
    <w:abstractNumId w:val="25"/>
  </w:num>
  <w:num w:numId="33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</w:num>
  <w:num w:numId="37">
    <w:abstractNumId w:val="12"/>
  </w:num>
  <w:num w:numId="38">
    <w:abstractNumId w:val="12"/>
  </w:num>
  <w:num w:numId="39">
    <w:abstractNumId w:val="17"/>
  </w:num>
  <w:num w:numId="40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Secteur" w:val="Nom du secteur"/>
  </w:docVars>
  <w:rsids>
    <w:rsidRoot w:val="00AF7C9E"/>
    <w:rsid w:val="00001949"/>
    <w:rsid w:val="00025C61"/>
    <w:rsid w:val="00034303"/>
    <w:rsid w:val="000448BA"/>
    <w:rsid w:val="00053ABF"/>
    <w:rsid w:val="00054664"/>
    <w:rsid w:val="000629DC"/>
    <w:rsid w:val="00070735"/>
    <w:rsid w:val="00070BBF"/>
    <w:rsid w:val="00072BDE"/>
    <w:rsid w:val="00087DD6"/>
    <w:rsid w:val="00096D53"/>
    <w:rsid w:val="000A433D"/>
    <w:rsid w:val="000B0635"/>
    <w:rsid w:val="000C4507"/>
    <w:rsid w:val="000E2903"/>
    <w:rsid w:val="000E61F6"/>
    <w:rsid w:val="000E7D17"/>
    <w:rsid w:val="000F0C3D"/>
    <w:rsid w:val="000F3F55"/>
    <w:rsid w:val="000F7B7A"/>
    <w:rsid w:val="001014EE"/>
    <w:rsid w:val="00104F42"/>
    <w:rsid w:val="00113236"/>
    <w:rsid w:val="00115E8E"/>
    <w:rsid w:val="00163699"/>
    <w:rsid w:val="00163C76"/>
    <w:rsid w:val="00193EBB"/>
    <w:rsid w:val="00194A12"/>
    <w:rsid w:val="001A1D8E"/>
    <w:rsid w:val="001A7D4E"/>
    <w:rsid w:val="001B23BB"/>
    <w:rsid w:val="001C4FFA"/>
    <w:rsid w:val="001C772D"/>
    <w:rsid w:val="00210F47"/>
    <w:rsid w:val="00213C9F"/>
    <w:rsid w:val="0026496F"/>
    <w:rsid w:val="0026769B"/>
    <w:rsid w:val="002676A7"/>
    <w:rsid w:val="002C6EE7"/>
    <w:rsid w:val="002D1FAD"/>
    <w:rsid w:val="002D253C"/>
    <w:rsid w:val="002D2758"/>
    <w:rsid w:val="002D37A5"/>
    <w:rsid w:val="002F3C8A"/>
    <w:rsid w:val="002F6DCF"/>
    <w:rsid w:val="00314C93"/>
    <w:rsid w:val="00314EBE"/>
    <w:rsid w:val="00321C2C"/>
    <w:rsid w:val="00322A01"/>
    <w:rsid w:val="00326E83"/>
    <w:rsid w:val="00340657"/>
    <w:rsid w:val="00340C9C"/>
    <w:rsid w:val="0035547F"/>
    <w:rsid w:val="00362A89"/>
    <w:rsid w:val="00367CA4"/>
    <w:rsid w:val="003A0BC0"/>
    <w:rsid w:val="003B4C51"/>
    <w:rsid w:val="003C78C9"/>
    <w:rsid w:val="003C7D89"/>
    <w:rsid w:val="003D7D5D"/>
    <w:rsid w:val="003F30A5"/>
    <w:rsid w:val="0041498B"/>
    <w:rsid w:val="00422A56"/>
    <w:rsid w:val="0044401E"/>
    <w:rsid w:val="00445ADB"/>
    <w:rsid w:val="004471FF"/>
    <w:rsid w:val="004514DE"/>
    <w:rsid w:val="00464428"/>
    <w:rsid w:val="00470F5D"/>
    <w:rsid w:val="004916F3"/>
    <w:rsid w:val="004A0E3A"/>
    <w:rsid w:val="004C2C41"/>
    <w:rsid w:val="004C6A49"/>
    <w:rsid w:val="004D1F96"/>
    <w:rsid w:val="004D464B"/>
    <w:rsid w:val="004D5F9D"/>
    <w:rsid w:val="004E139A"/>
    <w:rsid w:val="00534C1E"/>
    <w:rsid w:val="00546DEB"/>
    <w:rsid w:val="00560E92"/>
    <w:rsid w:val="00570A23"/>
    <w:rsid w:val="0057571A"/>
    <w:rsid w:val="00575C25"/>
    <w:rsid w:val="00580EB8"/>
    <w:rsid w:val="005905CD"/>
    <w:rsid w:val="005918B3"/>
    <w:rsid w:val="005956FB"/>
    <w:rsid w:val="005967E7"/>
    <w:rsid w:val="005B0046"/>
    <w:rsid w:val="005B3BBB"/>
    <w:rsid w:val="005C3255"/>
    <w:rsid w:val="005D2B67"/>
    <w:rsid w:val="005E49A2"/>
    <w:rsid w:val="005F0AC8"/>
    <w:rsid w:val="00631D45"/>
    <w:rsid w:val="006346D1"/>
    <w:rsid w:val="00654BAF"/>
    <w:rsid w:val="00661C67"/>
    <w:rsid w:val="00666C00"/>
    <w:rsid w:val="006A2AD1"/>
    <w:rsid w:val="006A44EC"/>
    <w:rsid w:val="006D5D41"/>
    <w:rsid w:val="006F4F47"/>
    <w:rsid w:val="007004C4"/>
    <w:rsid w:val="0070089D"/>
    <w:rsid w:val="00732927"/>
    <w:rsid w:val="00761F07"/>
    <w:rsid w:val="00761F9A"/>
    <w:rsid w:val="007652C5"/>
    <w:rsid w:val="007742D0"/>
    <w:rsid w:val="007A2F10"/>
    <w:rsid w:val="007B1198"/>
    <w:rsid w:val="007D508E"/>
    <w:rsid w:val="007E41AB"/>
    <w:rsid w:val="007F0EDE"/>
    <w:rsid w:val="0080292B"/>
    <w:rsid w:val="008058EA"/>
    <w:rsid w:val="008116FB"/>
    <w:rsid w:val="00817CBE"/>
    <w:rsid w:val="008207C6"/>
    <w:rsid w:val="00835E60"/>
    <w:rsid w:val="00843628"/>
    <w:rsid w:val="00853A2C"/>
    <w:rsid w:val="0087111E"/>
    <w:rsid w:val="00880D52"/>
    <w:rsid w:val="008A6D3D"/>
    <w:rsid w:val="008C3A31"/>
    <w:rsid w:val="008D4CD4"/>
    <w:rsid w:val="008D5F4E"/>
    <w:rsid w:val="008E63F7"/>
    <w:rsid w:val="008F1422"/>
    <w:rsid w:val="008F1D7C"/>
    <w:rsid w:val="008F7D6B"/>
    <w:rsid w:val="00900A88"/>
    <w:rsid w:val="009026EA"/>
    <w:rsid w:val="00903D55"/>
    <w:rsid w:val="0090448C"/>
    <w:rsid w:val="009062C4"/>
    <w:rsid w:val="00923022"/>
    <w:rsid w:val="009428FB"/>
    <w:rsid w:val="009429F6"/>
    <w:rsid w:val="00985DC4"/>
    <w:rsid w:val="009A04E0"/>
    <w:rsid w:val="009B20AB"/>
    <w:rsid w:val="009E7830"/>
    <w:rsid w:val="009F7B85"/>
    <w:rsid w:val="00A12C84"/>
    <w:rsid w:val="00A15556"/>
    <w:rsid w:val="00A34E58"/>
    <w:rsid w:val="00A35F26"/>
    <w:rsid w:val="00A42E2D"/>
    <w:rsid w:val="00A507B2"/>
    <w:rsid w:val="00A52841"/>
    <w:rsid w:val="00A7279B"/>
    <w:rsid w:val="00A81EC4"/>
    <w:rsid w:val="00A8432D"/>
    <w:rsid w:val="00A93237"/>
    <w:rsid w:val="00A97B6B"/>
    <w:rsid w:val="00AA3DD9"/>
    <w:rsid w:val="00AB2F60"/>
    <w:rsid w:val="00AB5E9A"/>
    <w:rsid w:val="00AC1DCC"/>
    <w:rsid w:val="00AD34EB"/>
    <w:rsid w:val="00AE2C16"/>
    <w:rsid w:val="00AE4748"/>
    <w:rsid w:val="00AF3FC6"/>
    <w:rsid w:val="00AF7C9E"/>
    <w:rsid w:val="00B3699D"/>
    <w:rsid w:val="00B37D16"/>
    <w:rsid w:val="00B602CA"/>
    <w:rsid w:val="00B756CA"/>
    <w:rsid w:val="00B84E63"/>
    <w:rsid w:val="00B93794"/>
    <w:rsid w:val="00B959FA"/>
    <w:rsid w:val="00BA2CBE"/>
    <w:rsid w:val="00BB3DD8"/>
    <w:rsid w:val="00BB4242"/>
    <w:rsid w:val="00BC2284"/>
    <w:rsid w:val="00BC7630"/>
    <w:rsid w:val="00BF42D7"/>
    <w:rsid w:val="00BF5FA3"/>
    <w:rsid w:val="00C148AB"/>
    <w:rsid w:val="00C37671"/>
    <w:rsid w:val="00C41C33"/>
    <w:rsid w:val="00C41F28"/>
    <w:rsid w:val="00C6080E"/>
    <w:rsid w:val="00C63F02"/>
    <w:rsid w:val="00C83119"/>
    <w:rsid w:val="00C831BD"/>
    <w:rsid w:val="00C8678E"/>
    <w:rsid w:val="00C90A2A"/>
    <w:rsid w:val="00C949DE"/>
    <w:rsid w:val="00CB5B02"/>
    <w:rsid w:val="00CD759D"/>
    <w:rsid w:val="00D11EDF"/>
    <w:rsid w:val="00D14066"/>
    <w:rsid w:val="00D22BB9"/>
    <w:rsid w:val="00D30E12"/>
    <w:rsid w:val="00D333C7"/>
    <w:rsid w:val="00D451CE"/>
    <w:rsid w:val="00D6224D"/>
    <w:rsid w:val="00D625F0"/>
    <w:rsid w:val="00D748EA"/>
    <w:rsid w:val="00D76C17"/>
    <w:rsid w:val="00D92734"/>
    <w:rsid w:val="00D950ED"/>
    <w:rsid w:val="00DB2192"/>
    <w:rsid w:val="00DD1DD2"/>
    <w:rsid w:val="00DD3DE5"/>
    <w:rsid w:val="00DE55CB"/>
    <w:rsid w:val="00DF195F"/>
    <w:rsid w:val="00DF5386"/>
    <w:rsid w:val="00DF5F93"/>
    <w:rsid w:val="00E12D36"/>
    <w:rsid w:val="00E16703"/>
    <w:rsid w:val="00E213B8"/>
    <w:rsid w:val="00E309B6"/>
    <w:rsid w:val="00E32283"/>
    <w:rsid w:val="00E33759"/>
    <w:rsid w:val="00E535DF"/>
    <w:rsid w:val="00E56EFE"/>
    <w:rsid w:val="00E91191"/>
    <w:rsid w:val="00E915C6"/>
    <w:rsid w:val="00E94A53"/>
    <w:rsid w:val="00E95E67"/>
    <w:rsid w:val="00EA7DF6"/>
    <w:rsid w:val="00EC1293"/>
    <w:rsid w:val="00EC6577"/>
    <w:rsid w:val="00EE3ECE"/>
    <w:rsid w:val="00EF5642"/>
    <w:rsid w:val="00EF6033"/>
    <w:rsid w:val="00F11408"/>
    <w:rsid w:val="00F174F4"/>
    <w:rsid w:val="00F17D02"/>
    <w:rsid w:val="00F41B1A"/>
    <w:rsid w:val="00F424E5"/>
    <w:rsid w:val="00F425C5"/>
    <w:rsid w:val="00F433FB"/>
    <w:rsid w:val="00F51A7D"/>
    <w:rsid w:val="00F530E0"/>
    <w:rsid w:val="00F53EAD"/>
    <w:rsid w:val="00F67C87"/>
    <w:rsid w:val="00F761B7"/>
    <w:rsid w:val="00F76AA2"/>
    <w:rsid w:val="00FA0DCE"/>
    <w:rsid w:val="00FB16AD"/>
    <w:rsid w:val="00FB509B"/>
    <w:rsid w:val="00FB5592"/>
    <w:rsid w:val="00FD3423"/>
    <w:rsid w:val="00FD7AF6"/>
    <w:rsid w:val="00FD7C1B"/>
    <w:rsid w:val="00FE497F"/>
    <w:rsid w:val="00FF29F4"/>
    <w:rsid w:val="00FF3C8B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594B6B"/>
  <w15:docId w15:val="{F8ABBA72-E601-4E92-A86E-597A030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1C772D"/>
    <w:pPr>
      <w:keepNext/>
      <w:spacing w:after="120"/>
      <w:jc w:val="center"/>
      <w:outlineLvl w:val="0"/>
    </w:pPr>
    <w:rPr>
      <w:b/>
      <w:bCs/>
      <w:smallCap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C772D"/>
    <w:pPr>
      <w:keepNext/>
      <w:spacing w:after="180"/>
      <w:jc w:val="center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Puceshirarchisation"/>
    <w:link w:val="Titre3Car"/>
    <w:qFormat/>
    <w:rsid w:val="006A2AD1"/>
    <w:pPr>
      <w:keepNext/>
      <w:spacing w:before="120" w:after="240"/>
      <w:jc w:val="left"/>
      <w:outlineLvl w:val="2"/>
    </w:pPr>
    <w:rPr>
      <w:b/>
      <w:bCs/>
      <w:smallCaps/>
      <w:sz w:val="28"/>
      <w:szCs w:val="28"/>
    </w:rPr>
  </w:style>
  <w:style w:type="paragraph" w:styleId="Titre4">
    <w:name w:val="heading 4"/>
    <w:basedOn w:val="Normal"/>
    <w:next w:val="Puceshirarchisation"/>
    <w:qFormat/>
    <w:rsid w:val="006A2AD1"/>
    <w:pPr>
      <w:keepNext/>
      <w:spacing w:before="120" w:after="240"/>
      <w:jc w:val="left"/>
      <w:outlineLvl w:val="3"/>
    </w:pPr>
    <w:rPr>
      <w:b/>
      <w:bCs/>
      <w:i/>
      <w:iCs/>
    </w:rPr>
  </w:style>
  <w:style w:type="paragraph" w:styleId="Titre5">
    <w:name w:val="heading 5"/>
    <w:basedOn w:val="Normal"/>
    <w:next w:val="Puceshirarchisation"/>
    <w:qFormat/>
    <w:rsid w:val="006A2AD1"/>
    <w:pPr>
      <w:spacing w:before="120" w:after="24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4471FF"/>
    <w:pPr>
      <w:keepNext/>
      <w:numPr>
        <w:ilvl w:val="5"/>
        <w:numId w:val="38"/>
      </w:numPr>
      <w:spacing w:before="120" w:after="240"/>
      <w:jc w:val="left"/>
      <w:outlineLvl w:val="5"/>
    </w:pPr>
    <w:rPr>
      <w:b/>
      <w:iCs/>
    </w:rPr>
  </w:style>
  <w:style w:type="paragraph" w:styleId="Titre7">
    <w:name w:val="heading 7"/>
    <w:basedOn w:val="Titre6"/>
    <w:next w:val="Normal"/>
    <w:link w:val="Titre7Car"/>
    <w:qFormat/>
    <w:rsid w:val="004471FF"/>
    <w:pPr>
      <w:numPr>
        <w:ilvl w:val="6"/>
      </w:numPr>
      <w:outlineLvl w:val="6"/>
    </w:pPr>
    <w:rPr>
      <w:rFonts w:ascii="Arial (W1)" w:hAnsi="Arial (W1)"/>
      <w:bCs/>
    </w:rPr>
  </w:style>
  <w:style w:type="paragraph" w:styleId="Titre8">
    <w:name w:val="heading 8"/>
    <w:basedOn w:val="Titre7"/>
    <w:next w:val="Normal"/>
    <w:link w:val="Titre8Car"/>
    <w:qFormat/>
    <w:rsid w:val="004471FF"/>
    <w:pPr>
      <w:numPr>
        <w:ilvl w:val="7"/>
      </w:numPr>
      <w:outlineLvl w:val="7"/>
    </w:pPr>
    <w:rPr>
      <w:bCs w:val="0"/>
      <w:i/>
      <w:snapToGrid w:val="0"/>
      <w:lang w:eastAsia="fr-FR"/>
    </w:rPr>
  </w:style>
  <w:style w:type="paragraph" w:styleId="Titre9">
    <w:name w:val="heading 9"/>
    <w:basedOn w:val="Normal"/>
    <w:next w:val="Normal"/>
    <w:qFormat/>
    <w:pPr>
      <w:keepNext/>
      <w:spacing w:before="120" w:after="240"/>
      <w:ind w:left="446" w:hanging="446"/>
      <w:jc w:val="left"/>
      <w:outlineLvl w:val="8"/>
    </w:pPr>
    <w:rPr>
      <w:b/>
      <w:bCs/>
      <w:i/>
      <w:iCs/>
      <w:snapToGrid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Pr>
      <w:rFonts w:ascii="Arial Narrow" w:hAnsi="Arial Narrow"/>
      <w:color w:val="auto"/>
      <w:sz w:val="20"/>
      <w:szCs w:val="20"/>
    </w:rPr>
  </w:style>
  <w:style w:type="paragraph" w:styleId="Notedebasdepage">
    <w:name w:val="footnote text"/>
    <w:basedOn w:val="Normal"/>
    <w:semiHidden/>
    <w:rsid w:val="00E16703"/>
    <w:pPr>
      <w:spacing w:before="60"/>
      <w:ind w:left="432" w:hanging="432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FE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Pr>
      <w:rFonts w:ascii="Arial" w:hAnsi="Arial"/>
      <w:sz w:val="22"/>
      <w:szCs w:val="22"/>
      <w:vertAlign w:val="superscript"/>
    </w:rPr>
  </w:style>
  <w:style w:type="paragraph" w:customStyle="1" w:styleId="Normaltableau">
    <w:name w:val="Normal tableau"/>
    <w:basedOn w:val="Normal"/>
    <w:rsid w:val="006A2AD1"/>
    <w:pPr>
      <w:spacing w:before="40" w:after="40"/>
      <w:jc w:val="left"/>
    </w:pPr>
    <w:rPr>
      <w:sz w:val="20"/>
      <w:szCs w:val="22"/>
    </w:rPr>
  </w:style>
  <w:style w:type="paragraph" w:customStyle="1" w:styleId="Titrecolonnetableau">
    <w:name w:val="Titre colonne (tableau)"/>
    <w:basedOn w:val="Normal"/>
    <w:rsid w:val="005967E7"/>
    <w:pPr>
      <w:spacing w:before="60" w:after="60"/>
      <w:jc w:val="right"/>
    </w:pPr>
    <w:rPr>
      <w:b/>
      <w:bCs/>
      <w:sz w:val="22"/>
      <w:szCs w:val="22"/>
    </w:rPr>
  </w:style>
  <w:style w:type="paragraph" w:customStyle="1" w:styleId="chiffrestableau">
    <w:name w:val="chiffres tableau"/>
    <w:basedOn w:val="Normaltableau"/>
    <w:rsid w:val="00FE497F"/>
    <w:pPr>
      <w:jc w:val="right"/>
    </w:pPr>
  </w:style>
  <w:style w:type="paragraph" w:customStyle="1" w:styleId="PucestableauHirarchises">
    <w:name w:val="Puces tableau (Hiérarchisées)"/>
    <w:basedOn w:val="Puceshirarchisation"/>
    <w:rsid w:val="006A2AD1"/>
    <w:pPr>
      <w:numPr>
        <w:numId w:val="15"/>
      </w:numPr>
      <w:spacing w:before="40" w:after="40"/>
      <w:ind w:left="289" w:hanging="289"/>
      <w:jc w:val="left"/>
    </w:pPr>
    <w:rPr>
      <w:sz w:val="20"/>
      <w:szCs w:val="20"/>
    </w:rPr>
  </w:style>
  <w:style w:type="paragraph" w:customStyle="1" w:styleId="Notebastableau">
    <w:name w:val="Note bas tableau"/>
    <w:basedOn w:val="Normal"/>
    <w:next w:val="Normal"/>
    <w:rsid w:val="00163C76"/>
    <w:pPr>
      <w:spacing w:before="40"/>
      <w:ind w:left="431" w:hanging="431"/>
    </w:pPr>
    <w:rPr>
      <w:rFonts w:ascii="Arial (W1)" w:hAnsi="Arial (W1)" w:cs="Arial (W1)"/>
      <w:sz w:val="18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customStyle="1" w:styleId="Titretableau">
    <w:name w:val="Titre tableau"/>
    <w:basedOn w:val="Normal"/>
    <w:next w:val="Normal"/>
    <w:rsid w:val="00C949DE"/>
    <w:pPr>
      <w:spacing w:before="240"/>
      <w:jc w:val="left"/>
    </w:pPr>
    <w:rPr>
      <w:b/>
      <w:bCs/>
      <w:caps/>
      <w:sz w:val="22"/>
      <w:szCs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entreparenthese">
    <w:name w:val="(entre parenthese)"/>
    <w:basedOn w:val="Normal"/>
    <w:link w:val="entreparentheseCar"/>
    <w:rsid w:val="00FA0DCE"/>
    <w:pPr>
      <w:spacing w:after="40"/>
      <w:jc w:val="left"/>
    </w:pPr>
    <w:rPr>
      <w:sz w:val="22"/>
      <w:szCs w:val="22"/>
    </w:rPr>
  </w:style>
  <w:style w:type="paragraph" w:customStyle="1" w:styleId="Puceshirarchisation">
    <w:name w:val="Puces (hiérarchisation)"/>
    <w:basedOn w:val="Normal"/>
    <w:rsid w:val="00835E60"/>
    <w:pPr>
      <w:numPr>
        <w:numId w:val="24"/>
      </w:numPr>
      <w:spacing w:after="240"/>
    </w:pPr>
  </w:style>
  <w:style w:type="paragraph" w:customStyle="1" w:styleId="Texteprincipal">
    <w:name w:val="Texte principal"/>
    <w:basedOn w:val="Normal"/>
    <w:rsid w:val="00193EBB"/>
    <w:pPr>
      <w:spacing w:after="240"/>
    </w:pPr>
    <w:rPr>
      <w:rFonts w:ascii="Arial (W1)" w:hAnsi="Arial (W1)" w:cs="Arial (W1)"/>
    </w:rPr>
  </w:style>
  <w:style w:type="paragraph" w:styleId="Retraitcorpsdetexte">
    <w:name w:val="Body Text Indent"/>
    <w:basedOn w:val="Normal"/>
    <w:semiHidden/>
    <w:pPr>
      <w:pBdr>
        <w:top w:val="single" w:sz="12" w:space="1" w:color="auto"/>
      </w:pBdr>
      <w:ind w:firstLine="360"/>
    </w:pPr>
  </w:style>
  <w:style w:type="character" w:customStyle="1" w:styleId="entreparentheseCar">
    <w:name w:val="(entre parenthese) Car"/>
    <w:basedOn w:val="Policepardfaut"/>
    <w:link w:val="entreparenthese"/>
    <w:rsid w:val="00FA0DCE"/>
    <w:rPr>
      <w:rFonts w:ascii="Arial" w:hAnsi="Arial" w:cs="Arial"/>
      <w:sz w:val="22"/>
      <w:szCs w:val="22"/>
      <w:lang w:val="fr-CA" w:eastAsia="fr-CA" w:bidi="ar-SA"/>
    </w:rPr>
  </w:style>
  <w:style w:type="character" w:customStyle="1" w:styleId="Basedetextesdanslestableaux">
    <w:name w:val="Base de textes dans les tableaux"/>
    <w:basedOn w:val="Policepardfaut"/>
    <w:rsid w:val="00F11408"/>
    <w:rPr>
      <w:rFonts w:cs="Arial (W1)"/>
      <w:sz w:val="12"/>
      <w:szCs w:val="12"/>
      <w:lang w:val="fr-FR"/>
    </w:rPr>
  </w:style>
  <w:style w:type="paragraph" w:customStyle="1" w:styleId="Texteprincipalretrait">
    <w:name w:val="Texte principal (retrait)"/>
    <w:basedOn w:val="Normal"/>
    <w:rsid w:val="002D1FAD"/>
    <w:pPr>
      <w:spacing w:after="240"/>
      <w:ind w:left="431"/>
    </w:pPr>
    <w:rPr>
      <w:rFonts w:ascii="Arial (W1)" w:hAnsi="Arial (W1)" w:cs="Arial (W1)"/>
    </w:rPr>
  </w:style>
  <w:style w:type="paragraph" w:customStyle="1" w:styleId="TitreEncadr">
    <w:name w:val="Titre_Encadré"/>
    <w:basedOn w:val="Normal"/>
    <w:rsid w:val="002D2758"/>
    <w:pPr>
      <w:framePr w:hSpace="142" w:wrap="around" w:vAnchor="text" w:hAnchor="page" w:xAlign="center" w:y="1"/>
      <w:spacing w:before="120" w:after="120"/>
      <w:suppressOverlap/>
      <w:jc w:val="center"/>
    </w:pPr>
    <w:rPr>
      <w:rFonts w:ascii="Arial (W1)" w:hAnsi="Arial (W1)" w:cs="Arial (W1)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Intrieurencadr">
    <w:name w:val="Titre_Intérieur encadré"/>
    <w:basedOn w:val="Normal"/>
    <w:next w:val="TexteEncadr"/>
    <w:rsid w:val="002D2758"/>
    <w:pPr>
      <w:framePr w:hSpace="142" w:wrap="around" w:vAnchor="text" w:hAnchor="page" w:xAlign="center" w:y="1"/>
      <w:spacing w:before="140" w:after="60"/>
      <w:suppressOverlap/>
      <w:jc w:val="left"/>
    </w:pPr>
    <w:rPr>
      <w:b/>
      <w:bCs/>
      <w:sz w:val="20"/>
      <w:szCs w:val="20"/>
    </w:rPr>
  </w:style>
  <w:style w:type="paragraph" w:customStyle="1" w:styleId="TexteEncadr">
    <w:name w:val="Texte_Encadré"/>
    <w:basedOn w:val="Normal"/>
    <w:rsid w:val="002D2758"/>
    <w:pPr>
      <w:framePr w:hSpace="142" w:wrap="around" w:vAnchor="text" w:hAnchor="page" w:xAlign="center" w:y="1"/>
      <w:spacing w:before="140" w:after="60"/>
      <w:suppressOverlap/>
    </w:pPr>
    <w:rPr>
      <w:sz w:val="20"/>
      <w:szCs w:val="20"/>
    </w:rPr>
  </w:style>
  <w:style w:type="paragraph" w:customStyle="1" w:styleId="numrationEncadr">
    <w:name w:val="Énumération_Encadré"/>
    <w:basedOn w:val="Normal"/>
    <w:rsid w:val="002D2758"/>
    <w:pPr>
      <w:framePr w:hSpace="142" w:wrap="around" w:vAnchor="text" w:hAnchor="page" w:xAlign="center" w:y="1"/>
      <w:numPr>
        <w:numId w:val="30"/>
      </w:numPr>
      <w:spacing w:before="40" w:after="40"/>
      <w:suppressOverlap/>
    </w:pPr>
    <w:rPr>
      <w:sz w:val="20"/>
      <w:szCs w:val="20"/>
    </w:rPr>
  </w:style>
  <w:style w:type="paragraph" w:customStyle="1" w:styleId="NoteBasencadr">
    <w:name w:val="Note_Bas encadré"/>
    <w:basedOn w:val="Normal"/>
    <w:rsid w:val="00C949DE"/>
    <w:pPr>
      <w:framePr w:hSpace="142" w:wrap="around" w:vAnchor="text" w:hAnchor="page" w:xAlign="center" w:y="1"/>
      <w:spacing w:before="20"/>
      <w:ind w:left="432" w:hanging="432"/>
      <w:suppressOverlap/>
    </w:pPr>
    <w:rPr>
      <w:sz w:val="18"/>
      <w:szCs w:val="18"/>
    </w:rPr>
  </w:style>
  <w:style w:type="paragraph" w:customStyle="1" w:styleId="ExcelNotes-TableauxetGraphes">
    <w:name w:val="@ExcelNotes - Tableaux et Graphes"/>
    <w:basedOn w:val="Normal"/>
    <w:rsid w:val="00F530E0"/>
    <w:pPr>
      <w:ind w:left="233" w:hanging="284"/>
      <w:jc w:val="left"/>
    </w:pPr>
    <w:rPr>
      <w:rFonts w:cs="Times New Roman"/>
      <w:sz w:val="18"/>
      <w:szCs w:val="14"/>
    </w:rPr>
  </w:style>
  <w:style w:type="paragraph" w:customStyle="1" w:styleId="ExcelNotes-TableauxetGraphesSANSSOURCE">
    <w:name w:val="@ExcelNotes - Tableaux et Graphes SANS SOURCE"/>
    <w:rsid w:val="00F530E0"/>
    <w:pPr>
      <w:spacing w:after="180"/>
      <w:ind w:left="-51"/>
    </w:pPr>
    <w:rPr>
      <w:rFonts w:ascii="Arial" w:hAnsi="Arial"/>
      <w:sz w:val="18"/>
      <w:szCs w:val="14"/>
    </w:rPr>
  </w:style>
  <w:style w:type="paragraph" w:customStyle="1" w:styleId="ExcelSource-TableauxetGraphes">
    <w:name w:val="@ExcelSource - Tableaux et Graphes"/>
    <w:basedOn w:val="Normal"/>
    <w:link w:val="ExcelSource-TableauxetGraphesCar"/>
    <w:rsid w:val="00F530E0"/>
    <w:pPr>
      <w:spacing w:after="180"/>
      <w:ind w:left="516" w:hanging="567"/>
      <w:jc w:val="left"/>
    </w:pPr>
    <w:rPr>
      <w:rFonts w:cs="Times New Roman"/>
      <w:sz w:val="18"/>
      <w:szCs w:val="14"/>
    </w:rPr>
  </w:style>
  <w:style w:type="character" w:customStyle="1" w:styleId="ExcelSource-TableauxetGraphesCar">
    <w:name w:val="@ExcelSource - Tableaux et Graphes Car"/>
    <w:basedOn w:val="Policepardfaut"/>
    <w:link w:val="ExcelSource-TableauxetGraphes"/>
    <w:rsid w:val="00F530E0"/>
    <w:rPr>
      <w:rFonts w:ascii="Arial" w:hAnsi="Arial"/>
      <w:sz w:val="18"/>
      <w:szCs w:val="14"/>
      <w:lang w:val="fr-CA" w:eastAsia="fr-CA" w:bidi="ar-SA"/>
    </w:rPr>
  </w:style>
  <w:style w:type="paragraph" w:styleId="Textedebulles">
    <w:name w:val="Balloon Text"/>
    <w:basedOn w:val="Normal"/>
    <w:link w:val="TextedebullesCar"/>
    <w:rsid w:val="000F7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7B7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148AB"/>
    <w:rPr>
      <w:rFonts w:ascii="Arial" w:hAnsi="Arial" w:cs="Arial"/>
      <w:b/>
      <w:bCs/>
      <w:smallCap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rsid w:val="00C148AB"/>
    <w:rPr>
      <w:rFonts w:ascii="Arial" w:hAnsi="Arial" w:cs="Arial"/>
      <w:b/>
      <w:bCs/>
      <w:smallCaps/>
      <w:sz w:val="28"/>
      <w:szCs w:val="28"/>
    </w:rPr>
  </w:style>
  <w:style w:type="character" w:customStyle="1" w:styleId="Titre2Car">
    <w:name w:val="Titre 2 Car"/>
    <w:basedOn w:val="Policepardfaut"/>
    <w:link w:val="Titre2"/>
    <w:rsid w:val="004D5F9D"/>
    <w:rPr>
      <w:rFonts w:ascii="Arial" w:hAnsi="Arial" w:cs="Arial"/>
      <w:b/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4D5F9D"/>
    <w:rPr>
      <w:rFonts w:ascii="Arial" w:hAnsi="Arial" w:cs="Arial"/>
      <w:sz w:val="24"/>
      <w:szCs w:val="24"/>
    </w:rPr>
  </w:style>
  <w:style w:type="character" w:customStyle="1" w:styleId="Titre6Car">
    <w:name w:val="Titre 6 Car"/>
    <w:basedOn w:val="Policepardfaut"/>
    <w:link w:val="Titre6"/>
    <w:rsid w:val="004471FF"/>
    <w:rPr>
      <w:rFonts w:ascii="Arial" w:hAnsi="Arial" w:cs="Arial"/>
      <w:b/>
      <w:iCs/>
      <w:sz w:val="24"/>
      <w:szCs w:val="24"/>
    </w:rPr>
  </w:style>
  <w:style w:type="character" w:customStyle="1" w:styleId="Titre7Car">
    <w:name w:val="Titre 7 Car"/>
    <w:basedOn w:val="Policepardfaut"/>
    <w:link w:val="Titre7"/>
    <w:rsid w:val="004471FF"/>
    <w:rPr>
      <w:rFonts w:ascii="Arial (W1)" w:hAnsi="Arial (W1)" w:cs="Arial"/>
      <w:b/>
      <w:bCs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4471FF"/>
    <w:rPr>
      <w:rFonts w:ascii="Arial (W1)" w:hAnsi="Arial (W1)" w:cs="Arial"/>
      <w:b/>
      <w:i/>
      <w:iCs/>
      <w:snapToGrid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41B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1B1A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62A89"/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62A89"/>
    <w:rPr>
      <w:color w:val="808080"/>
    </w:rPr>
  </w:style>
  <w:style w:type="character" w:customStyle="1" w:styleId="Style1">
    <w:name w:val="Style1"/>
    <w:basedOn w:val="Policepardfaut"/>
    <w:uiPriority w:val="1"/>
    <w:rsid w:val="00362A89"/>
    <w:rPr>
      <w:rFonts w:ascii="Calibri" w:hAnsi="Calibri"/>
      <w:sz w:val="20"/>
    </w:rPr>
  </w:style>
  <w:style w:type="character" w:styleId="Marquedecommentaire">
    <w:name w:val="annotation reference"/>
    <w:basedOn w:val="Policepardfaut"/>
    <w:semiHidden/>
    <w:unhideWhenUsed/>
    <w:rsid w:val="00D950E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950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950E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950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950E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J@mce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langer\Desktop\Note_8x11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9549-8DA6-446E-A1F5-D189D90F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Note_8x11.dotm</Template>
  <TotalTime>21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Politiques fiscales et budgétaires</vt:lpstr>
    </vt:vector>
  </TitlesOfParts>
  <Company>Ministère des Finances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Politiques fiscales et budgétaires</dc:title>
  <dc:subject/>
  <dc:creator>Boulanger, Philippe</dc:creator>
  <cp:keywords/>
  <dc:description/>
  <cp:lastModifiedBy>Gagné, Kimberly</cp:lastModifiedBy>
  <cp:revision>7</cp:revision>
  <cp:lastPrinted>2013-10-23T13:59:00Z</cp:lastPrinted>
  <dcterms:created xsi:type="dcterms:W3CDTF">2021-11-12T13:57:00Z</dcterms:created>
  <dcterms:modified xsi:type="dcterms:W3CDTF">2022-01-10T19:18:00Z</dcterms:modified>
</cp:coreProperties>
</file>